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2F" w:rsidRDefault="005468D6" w:rsidP="00710C72">
      <w:pPr>
        <w:jc w:val="center"/>
        <w:rPr>
          <w:rFonts w:ascii="Tahoma" w:hAnsi="Tahoma"/>
          <w:sz w:val="26"/>
          <w:szCs w:val="26"/>
        </w:rPr>
      </w:pPr>
      <w:r w:rsidRPr="005468D6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8.25pt;margin-top:-29pt;width:36.75pt;height:50.25pt;z-index:-251658752" wrapcoords="-441 0 -441 21278 21600 21278 21600 0 -441 0">
            <v:imagedata r:id="rId6" o:title="1"/>
            <w10:wrap type="tight"/>
          </v:shape>
        </w:pict>
      </w:r>
      <w:r w:rsidR="00CE69D3">
        <w:rPr>
          <w:rFonts w:ascii="Tahoma" w:hAnsi="Tahoma"/>
          <w:sz w:val="26"/>
          <w:szCs w:val="26"/>
        </w:rPr>
        <w:t xml:space="preserve"> </w:t>
      </w:r>
    </w:p>
    <w:p w:rsidR="00121CAD" w:rsidRDefault="00121CAD" w:rsidP="00710C72">
      <w:pPr>
        <w:jc w:val="center"/>
        <w:rPr>
          <w:rFonts w:ascii="Tahoma" w:hAnsi="Tahoma"/>
          <w:sz w:val="26"/>
          <w:szCs w:val="26"/>
        </w:rPr>
      </w:pPr>
    </w:p>
    <w:p w:rsidR="00710C72" w:rsidRPr="001D6EA1" w:rsidRDefault="00453AA7" w:rsidP="005D0E55">
      <w:pPr>
        <w:pStyle w:val="1"/>
        <w:rPr>
          <w:sz w:val="26"/>
          <w:szCs w:val="26"/>
        </w:rPr>
      </w:pPr>
      <w:r w:rsidRPr="001D6EA1">
        <w:rPr>
          <w:sz w:val="26"/>
          <w:szCs w:val="26"/>
        </w:rPr>
        <w:t>АДМИНИСТРАЦИЯ</w:t>
      </w:r>
    </w:p>
    <w:p w:rsidR="00710C72" w:rsidRPr="001D6EA1" w:rsidRDefault="00710C72" w:rsidP="005D0E55">
      <w:pPr>
        <w:pStyle w:val="3"/>
        <w:rPr>
          <w:sz w:val="26"/>
          <w:szCs w:val="26"/>
        </w:rPr>
      </w:pPr>
      <w:r w:rsidRPr="001D6EA1">
        <w:rPr>
          <w:sz w:val="26"/>
          <w:szCs w:val="26"/>
        </w:rPr>
        <w:t>ГОРОДСКОГО ОКРУГА СПАССК-ДАЛЬНИЙ</w:t>
      </w:r>
    </w:p>
    <w:p w:rsidR="00C611DC" w:rsidRPr="0035109F" w:rsidRDefault="00C611DC" w:rsidP="005D0E55">
      <w:pPr>
        <w:jc w:val="center"/>
        <w:rPr>
          <w:sz w:val="32"/>
          <w:szCs w:val="32"/>
        </w:rPr>
      </w:pPr>
    </w:p>
    <w:p w:rsidR="00282B1C" w:rsidRPr="001D6EA1" w:rsidRDefault="00BE1753" w:rsidP="005D0E55">
      <w:pPr>
        <w:jc w:val="center"/>
        <w:rPr>
          <w:rFonts w:ascii="Tahoma" w:hAnsi="Tahoma"/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710C72" w:rsidRPr="00441808" w:rsidRDefault="00441808" w:rsidP="0035109F">
      <w:pPr>
        <w:rPr>
          <w:szCs w:val="24"/>
        </w:rPr>
      </w:pPr>
      <w:r>
        <w:rPr>
          <w:szCs w:val="24"/>
        </w:rPr>
        <w:t>10 декабря 2019 г.</w:t>
      </w:r>
      <w:r w:rsidR="0035109F">
        <w:rPr>
          <w:szCs w:val="24"/>
        </w:rPr>
        <w:t xml:space="preserve">        </w:t>
      </w:r>
      <w:r w:rsidR="00710C72" w:rsidRPr="00DE62E0">
        <w:rPr>
          <w:szCs w:val="24"/>
        </w:rPr>
        <w:t xml:space="preserve">       </w:t>
      </w:r>
      <w:r w:rsidR="008A333C">
        <w:rPr>
          <w:szCs w:val="24"/>
        </w:rPr>
        <w:t xml:space="preserve">  </w:t>
      </w:r>
      <w:r w:rsidR="00710C72" w:rsidRPr="00DE62E0">
        <w:rPr>
          <w:szCs w:val="24"/>
        </w:rPr>
        <w:t xml:space="preserve">г. </w:t>
      </w:r>
      <w:proofErr w:type="gramStart"/>
      <w:r w:rsidR="00710C72" w:rsidRPr="00DE62E0">
        <w:rPr>
          <w:szCs w:val="24"/>
        </w:rPr>
        <w:t>Спасск-Дальний</w:t>
      </w:r>
      <w:proofErr w:type="gramEnd"/>
      <w:r w:rsidR="00710C72" w:rsidRPr="00DE62E0">
        <w:rPr>
          <w:szCs w:val="24"/>
        </w:rPr>
        <w:t>, Приморского края</w:t>
      </w:r>
      <w:r w:rsidR="00BC0379" w:rsidRPr="001D6EA1">
        <w:rPr>
          <w:sz w:val="26"/>
          <w:szCs w:val="26"/>
        </w:rPr>
        <w:t xml:space="preserve">                </w:t>
      </w:r>
      <w:r w:rsidR="00DE62E0" w:rsidRPr="00441808">
        <w:rPr>
          <w:szCs w:val="24"/>
        </w:rPr>
        <w:t xml:space="preserve">№ </w:t>
      </w:r>
      <w:r w:rsidRPr="00441808">
        <w:rPr>
          <w:szCs w:val="24"/>
        </w:rPr>
        <w:t>541-ра</w:t>
      </w:r>
    </w:p>
    <w:p w:rsidR="00DE62E0" w:rsidRDefault="00DE62E0" w:rsidP="005D0E55">
      <w:pPr>
        <w:jc w:val="center"/>
        <w:rPr>
          <w:sz w:val="26"/>
          <w:szCs w:val="26"/>
        </w:rPr>
      </w:pPr>
    </w:p>
    <w:p w:rsidR="00DE62E0" w:rsidRDefault="00DE62E0" w:rsidP="00911028">
      <w:pPr>
        <w:jc w:val="center"/>
        <w:rPr>
          <w:sz w:val="26"/>
          <w:szCs w:val="26"/>
        </w:rPr>
      </w:pPr>
    </w:p>
    <w:p w:rsidR="0035109F" w:rsidRDefault="00DE62E0" w:rsidP="00911028">
      <w:pPr>
        <w:jc w:val="center"/>
        <w:rPr>
          <w:b/>
          <w:sz w:val="26"/>
          <w:szCs w:val="26"/>
        </w:rPr>
      </w:pPr>
      <w:r w:rsidRPr="00DE62E0">
        <w:rPr>
          <w:b/>
          <w:sz w:val="26"/>
          <w:szCs w:val="26"/>
        </w:rPr>
        <w:t>О дополнительных мерах по обеспечению безопасности</w:t>
      </w:r>
    </w:p>
    <w:p w:rsidR="00DE62E0" w:rsidRDefault="005D0E55" w:rsidP="009110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период новогодних праздников</w:t>
      </w:r>
    </w:p>
    <w:p w:rsidR="0035109F" w:rsidRDefault="0035109F" w:rsidP="00911028">
      <w:pPr>
        <w:jc w:val="center"/>
        <w:rPr>
          <w:b/>
          <w:sz w:val="26"/>
          <w:szCs w:val="26"/>
        </w:rPr>
      </w:pPr>
    </w:p>
    <w:p w:rsidR="00995D65" w:rsidRPr="00911028" w:rsidRDefault="007F6F4B" w:rsidP="009110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7F6F4B" w:rsidRDefault="0035109F" w:rsidP="0035109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На основании Устава городского округа </w:t>
      </w:r>
      <w:proofErr w:type="spellStart"/>
      <w:proofErr w:type="gramStart"/>
      <w:r>
        <w:rPr>
          <w:color w:val="000000"/>
          <w:sz w:val="26"/>
          <w:szCs w:val="26"/>
        </w:rPr>
        <w:t>Спасск-Дальний</w:t>
      </w:r>
      <w:proofErr w:type="spellEnd"/>
      <w:proofErr w:type="gramEnd"/>
      <w:r>
        <w:rPr>
          <w:color w:val="000000"/>
          <w:sz w:val="26"/>
          <w:szCs w:val="26"/>
        </w:rPr>
        <w:t>, в</w:t>
      </w:r>
      <w:r w:rsidR="007F6F4B" w:rsidRPr="005D0E55">
        <w:rPr>
          <w:sz w:val="26"/>
          <w:szCs w:val="26"/>
        </w:rPr>
        <w:t xml:space="preserve"> целях принятия дополнительных мер по усилению безопасности и антитеррористической защищенности объектов и мест массового пребывания людей в период подготовки и проведения </w:t>
      </w:r>
      <w:r w:rsidR="00CD5A2A" w:rsidRPr="005D0E55">
        <w:rPr>
          <w:sz w:val="26"/>
          <w:szCs w:val="26"/>
        </w:rPr>
        <w:t>новогодних праздников</w:t>
      </w:r>
      <w:r w:rsidR="007F6F4B" w:rsidRPr="005D0E55">
        <w:rPr>
          <w:sz w:val="26"/>
          <w:szCs w:val="26"/>
        </w:rPr>
        <w:t>:</w:t>
      </w:r>
    </w:p>
    <w:p w:rsidR="0035109F" w:rsidRPr="005D0E55" w:rsidRDefault="0035109F" w:rsidP="0035109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</w:p>
    <w:p w:rsidR="007F6F4B" w:rsidRPr="005D0E55" w:rsidRDefault="00561D25" w:rsidP="0035109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5D0E55">
        <w:rPr>
          <w:color w:val="000000"/>
          <w:sz w:val="26"/>
          <w:szCs w:val="26"/>
        </w:rPr>
        <w:t>1.</w:t>
      </w:r>
      <w:r w:rsidR="007F6F4B" w:rsidRPr="005D0E55">
        <w:rPr>
          <w:color w:val="000000"/>
          <w:sz w:val="26"/>
          <w:szCs w:val="26"/>
        </w:rPr>
        <w:t xml:space="preserve"> Р</w:t>
      </w:r>
      <w:r w:rsidR="007F6F4B" w:rsidRPr="005D0E55">
        <w:rPr>
          <w:sz w:val="26"/>
          <w:szCs w:val="26"/>
        </w:rPr>
        <w:t>уководителям предприятий и организаций жизнеобеспечения, объектов образования, здравоохранения, культуры, спорта, с массовым пребыванием людей находящихся на территории городского округа Спасск-Дальний:</w:t>
      </w:r>
    </w:p>
    <w:p w:rsidR="007F6F4B" w:rsidRPr="005D0E55" w:rsidRDefault="007F6F4B" w:rsidP="0035109F">
      <w:pPr>
        <w:spacing w:line="360" w:lineRule="auto"/>
        <w:ind w:right="5" w:firstLine="696"/>
        <w:jc w:val="both"/>
        <w:rPr>
          <w:sz w:val="26"/>
          <w:szCs w:val="26"/>
        </w:rPr>
      </w:pPr>
      <w:r w:rsidRPr="005D0E55">
        <w:rPr>
          <w:sz w:val="26"/>
          <w:szCs w:val="26"/>
        </w:rPr>
        <w:t>1.1.</w:t>
      </w:r>
      <w:r w:rsidR="0035109F">
        <w:rPr>
          <w:sz w:val="26"/>
          <w:szCs w:val="26"/>
        </w:rPr>
        <w:t xml:space="preserve"> </w:t>
      </w:r>
      <w:r w:rsidRPr="005D0E55">
        <w:rPr>
          <w:sz w:val="26"/>
          <w:szCs w:val="26"/>
        </w:rPr>
        <w:t xml:space="preserve">уточнить планы усиления режимных мероприятий, пропускного и </w:t>
      </w:r>
      <w:proofErr w:type="spellStart"/>
      <w:r w:rsidRPr="005D0E55">
        <w:rPr>
          <w:sz w:val="26"/>
          <w:szCs w:val="26"/>
        </w:rPr>
        <w:t>внутриобъектового</w:t>
      </w:r>
      <w:proofErr w:type="spellEnd"/>
      <w:r w:rsidRPr="005D0E55">
        <w:rPr>
          <w:sz w:val="26"/>
          <w:szCs w:val="26"/>
        </w:rPr>
        <w:t xml:space="preserve"> режимов;</w:t>
      </w:r>
    </w:p>
    <w:p w:rsidR="007F6F4B" w:rsidRPr="008B157D" w:rsidRDefault="007F6F4B" w:rsidP="0035109F">
      <w:pPr>
        <w:spacing w:line="360" w:lineRule="auto"/>
        <w:ind w:right="5" w:firstLine="696"/>
        <w:jc w:val="both"/>
        <w:rPr>
          <w:sz w:val="26"/>
          <w:szCs w:val="26"/>
        </w:rPr>
      </w:pPr>
      <w:r w:rsidRPr="008B157D">
        <w:rPr>
          <w:sz w:val="26"/>
          <w:szCs w:val="26"/>
        </w:rPr>
        <w:t>1.2.</w:t>
      </w:r>
      <w:r w:rsidR="008B157D" w:rsidRPr="008B157D">
        <w:rPr>
          <w:sz w:val="26"/>
          <w:szCs w:val="26"/>
        </w:rPr>
        <w:t xml:space="preserve"> </w:t>
      </w:r>
      <w:r w:rsidRPr="008B157D">
        <w:rPr>
          <w:sz w:val="26"/>
          <w:szCs w:val="26"/>
        </w:rPr>
        <w:t xml:space="preserve">организовать в период с </w:t>
      </w:r>
      <w:r w:rsidR="00A01539" w:rsidRPr="008B157D">
        <w:rPr>
          <w:sz w:val="26"/>
          <w:szCs w:val="26"/>
        </w:rPr>
        <w:t>30</w:t>
      </w:r>
      <w:r w:rsidR="0035109F" w:rsidRPr="008B157D">
        <w:rPr>
          <w:sz w:val="26"/>
          <w:szCs w:val="26"/>
        </w:rPr>
        <w:t xml:space="preserve"> декабря </w:t>
      </w:r>
      <w:r w:rsidR="00A01539" w:rsidRPr="008B157D">
        <w:rPr>
          <w:sz w:val="26"/>
          <w:szCs w:val="26"/>
        </w:rPr>
        <w:t>201</w:t>
      </w:r>
      <w:r w:rsidR="00911028" w:rsidRPr="008B157D">
        <w:rPr>
          <w:sz w:val="26"/>
          <w:szCs w:val="26"/>
        </w:rPr>
        <w:t>9</w:t>
      </w:r>
      <w:r w:rsidR="00A01539" w:rsidRPr="008B157D">
        <w:rPr>
          <w:sz w:val="26"/>
          <w:szCs w:val="26"/>
        </w:rPr>
        <w:t xml:space="preserve"> г.</w:t>
      </w:r>
      <w:r w:rsidRPr="008B157D">
        <w:rPr>
          <w:sz w:val="26"/>
          <w:szCs w:val="26"/>
        </w:rPr>
        <w:t xml:space="preserve"> по 0</w:t>
      </w:r>
      <w:r w:rsidR="00A01539" w:rsidRPr="008B157D">
        <w:rPr>
          <w:sz w:val="26"/>
          <w:szCs w:val="26"/>
        </w:rPr>
        <w:t>9</w:t>
      </w:r>
      <w:r w:rsidR="0035109F" w:rsidRPr="008B157D">
        <w:rPr>
          <w:sz w:val="26"/>
          <w:szCs w:val="26"/>
        </w:rPr>
        <w:t xml:space="preserve"> января </w:t>
      </w:r>
      <w:r w:rsidR="00A01539" w:rsidRPr="008B157D">
        <w:rPr>
          <w:sz w:val="26"/>
          <w:szCs w:val="26"/>
        </w:rPr>
        <w:t>20</w:t>
      </w:r>
      <w:r w:rsidR="00911028" w:rsidRPr="008B157D">
        <w:rPr>
          <w:sz w:val="26"/>
          <w:szCs w:val="26"/>
        </w:rPr>
        <w:t>20</w:t>
      </w:r>
      <w:r w:rsidR="00A01539" w:rsidRPr="008B157D">
        <w:rPr>
          <w:sz w:val="26"/>
          <w:szCs w:val="26"/>
        </w:rPr>
        <w:t xml:space="preserve"> г.</w:t>
      </w:r>
      <w:r w:rsidRPr="008B157D">
        <w:rPr>
          <w:sz w:val="26"/>
          <w:szCs w:val="26"/>
        </w:rPr>
        <w:t xml:space="preserve"> </w:t>
      </w:r>
      <w:r w:rsidR="00A01539" w:rsidRPr="008B157D">
        <w:rPr>
          <w:sz w:val="26"/>
          <w:szCs w:val="26"/>
        </w:rPr>
        <w:t xml:space="preserve"> </w:t>
      </w:r>
      <w:r w:rsidRPr="008B157D">
        <w:rPr>
          <w:sz w:val="26"/>
          <w:szCs w:val="26"/>
        </w:rPr>
        <w:t>усиленное дежурство и охрану, назначить ответственных должностных лиц за соблюдение режимных мер;</w:t>
      </w:r>
    </w:p>
    <w:p w:rsidR="00A01539" w:rsidRPr="008B157D" w:rsidRDefault="007F6F4B" w:rsidP="0035109F">
      <w:pPr>
        <w:pStyle w:val="formattext"/>
        <w:shd w:val="clear" w:color="auto" w:fill="FFFFFF"/>
        <w:spacing w:before="0" w:beforeAutospacing="0" w:after="0" w:afterAutospacing="0" w:line="360" w:lineRule="auto"/>
        <w:ind w:firstLine="696"/>
        <w:jc w:val="both"/>
        <w:textAlignment w:val="baseline"/>
        <w:rPr>
          <w:rFonts w:ascii="Arial" w:hAnsi="Arial" w:cs="Arial"/>
          <w:sz w:val="26"/>
          <w:szCs w:val="26"/>
        </w:rPr>
      </w:pPr>
      <w:r w:rsidRPr="008B157D">
        <w:rPr>
          <w:sz w:val="26"/>
          <w:szCs w:val="26"/>
        </w:rPr>
        <w:t>1.</w:t>
      </w:r>
      <w:r w:rsidR="00A01539" w:rsidRPr="008B157D">
        <w:rPr>
          <w:sz w:val="26"/>
          <w:szCs w:val="26"/>
        </w:rPr>
        <w:t>3</w:t>
      </w:r>
      <w:r w:rsidRPr="008B157D">
        <w:rPr>
          <w:sz w:val="26"/>
          <w:szCs w:val="26"/>
        </w:rPr>
        <w:t>.</w:t>
      </w:r>
      <w:r w:rsidR="008B157D" w:rsidRPr="008B157D">
        <w:rPr>
          <w:sz w:val="26"/>
          <w:szCs w:val="26"/>
        </w:rPr>
        <w:t xml:space="preserve"> </w:t>
      </w:r>
      <w:r w:rsidR="00C12451" w:rsidRPr="008B157D">
        <w:rPr>
          <w:sz w:val="26"/>
          <w:szCs w:val="26"/>
        </w:rPr>
        <w:t>провести дополнительные инструктажи сотрудников о необходимости повышения бдительности и мер личной безопасности, по порядку действий в случае совершения подрыва, поджога, захвата заложников, диверсионно-террористических актов, обнаружения предметов с признаками самодельных взрывных устройств</w:t>
      </w:r>
      <w:r w:rsidR="00A01539" w:rsidRPr="008B157D">
        <w:rPr>
          <w:sz w:val="26"/>
          <w:szCs w:val="26"/>
        </w:rPr>
        <w:t>;</w:t>
      </w:r>
    </w:p>
    <w:p w:rsidR="00CD5A2A" w:rsidRPr="008B157D" w:rsidRDefault="00A01539" w:rsidP="0035109F">
      <w:pPr>
        <w:pStyle w:val="formattext"/>
        <w:shd w:val="clear" w:color="auto" w:fill="FFFFFF"/>
        <w:spacing w:before="0" w:beforeAutospacing="0" w:after="0" w:afterAutospacing="0" w:line="360" w:lineRule="auto"/>
        <w:ind w:firstLine="696"/>
        <w:jc w:val="both"/>
        <w:textAlignment w:val="baseline"/>
        <w:rPr>
          <w:sz w:val="26"/>
          <w:szCs w:val="26"/>
        </w:rPr>
      </w:pPr>
      <w:r w:rsidRPr="008B157D">
        <w:rPr>
          <w:sz w:val="26"/>
          <w:szCs w:val="26"/>
        </w:rPr>
        <w:t>1.4.</w:t>
      </w:r>
      <w:r w:rsidR="00CD5A2A" w:rsidRPr="008B157D">
        <w:rPr>
          <w:sz w:val="26"/>
          <w:szCs w:val="26"/>
        </w:rPr>
        <w:t xml:space="preserve"> обеспечить соблюдение требований пожарной безопасности на подведомственных территориях, в зданиях и строениях;</w:t>
      </w:r>
    </w:p>
    <w:p w:rsidR="00A01539" w:rsidRPr="008B157D" w:rsidRDefault="00A01539" w:rsidP="0035109F">
      <w:pPr>
        <w:pStyle w:val="formattext"/>
        <w:shd w:val="clear" w:color="auto" w:fill="FFFFFF"/>
        <w:spacing w:before="0" w:beforeAutospacing="0" w:after="0" w:afterAutospacing="0" w:line="360" w:lineRule="auto"/>
        <w:ind w:firstLine="696"/>
        <w:jc w:val="both"/>
        <w:textAlignment w:val="baseline"/>
        <w:rPr>
          <w:sz w:val="26"/>
          <w:szCs w:val="26"/>
        </w:rPr>
      </w:pPr>
      <w:r w:rsidRPr="008B157D">
        <w:rPr>
          <w:sz w:val="26"/>
          <w:szCs w:val="26"/>
        </w:rPr>
        <w:t>1.5.</w:t>
      </w:r>
      <w:r w:rsidR="00CD5A2A" w:rsidRPr="008B157D">
        <w:rPr>
          <w:sz w:val="26"/>
          <w:szCs w:val="26"/>
        </w:rPr>
        <w:t xml:space="preserve"> проверить состояние систем противопожарной защиты, первичных средств пожаротушения, не допускать их использование не по назначению;</w:t>
      </w:r>
    </w:p>
    <w:p w:rsidR="00A01539" w:rsidRPr="008B157D" w:rsidRDefault="00A01539" w:rsidP="0035109F">
      <w:pPr>
        <w:pStyle w:val="formattext"/>
        <w:shd w:val="clear" w:color="auto" w:fill="FFFFFF"/>
        <w:spacing w:before="0" w:beforeAutospacing="0" w:after="0" w:afterAutospacing="0" w:line="360" w:lineRule="auto"/>
        <w:ind w:firstLine="696"/>
        <w:jc w:val="both"/>
        <w:textAlignment w:val="baseline"/>
        <w:rPr>
          <w:sz w:val="26"/>
          <w:szCs w:val="26"/>
        </w:rPr>
      </w:pPr>
      <w:r w:rsidRPr="008B157D">
        <w:rPr>
          <w:sz w:val="26"/>
          <w:szCs w:val="26"/>
        </w:rPr>
        <w:lastRenderedPageBreak/>
        <w:t>1.6.</w:t>
      </w:r>
      <w:r w:rsidR="00CD5A2A" w:rsidRPr="008B157D">
        <w:rPr>
          <w:sz w:val="26"/>
          <w:szCs w:val="26"/>
        </w:rPr>
        <w:t xml:space="preserve"> не допускать применения пиротехнических изделий, открытого огня при проведении праздничных мероприятий в закрытых помещениях подведомственных объектов;</w:t>
      </w:r>
    </w:p>
    <w:p w:rsidR="00CD5A2A" w:rsidRPr="008B157D" w:rsidRDefault="00A01539" w:rsidP="0035109F">
      <w:pPr>
        <w:pStyle w:val="formattext"/>
        <w:shd w:val="clear" w:color="auto" w:fill="FFFFFF"/>
        <w:spacing w:before="0" w:beforeAutospacing="0" w:after="0" w:afterAutospacing="0" w:line="360" w:lineRule="auto"/>
        <w:ind w:firstLine="696"/>
        <w:jc w:val="both"/>
        <w:textAlignment w:val="baseline"/>
        <w:rPr>
          <w:sz w:val="26"/>
          <w:szCs w:val="26"/>
        </w:rPr>
      </w:pPr>
      <w:r w:rsidRPr="008B157D">
        <w:rPr>
          <w:sz w:val="26"/>
          <w:szCs w:val="26"/>
        </w:rPr>
        <w:t>1.7.</w:t>
      </w:r>
      <w:r w:rsidR="00CD5A2A" w:rsidRPr="008B157D">
        <w:rPr>
          <w:sz w:val="26"/>
          <w:szCs w:val="26"/>
        </w:rPr>
        <w:t xml:space="preserve"> организовать проведение противопожарных инструктажей с руководителями объектов, организаторами культурно-массовых мероприятий по мерам пожарной безопасности и организации безопасной эвакуации людей в случае возникновения пожара или чрезвычайной ситуации.</w:t>
      </w:r>
    </w:p>
    <w:p w:rsidR="00C12451" w:rsidRPr="008B157D" w:rsidRDefault="00C12451" w:rsidP="0035109F">
      <w:pPr>
        <w:spacing w:line="360" w:lineRule="auto"/>
        <w:ind w:right="5" w:firstLine="696"/>
        <w:jc w:val="both"/>
        <w:rPr>
          <w:spacing w:val="-7"/>
          <w:sz w:val="26"/>
          <w:szCs w:val="26"/>
        </w:rPr>
      </w:pPr>
      <w:r w:rsidRPr="008B157D">
        <w:rPr>
          <w:spacing w:val="-7"/>
          <w:sz w:val="26"/>
          <w:szCs w:val="26"/>
        </w:rPr>
        <w:t xml:space="preserve">2. Руководителям предприятий автомобильного, железнодорожного транспорта </w:t>
      </w:r>
      <w:r w:rsidR="00021B02" w:rsidRPr="008B157D">
        <w:rPr>
          <w:spacing w:val="-7"/>
          <w:sz w:val="26"/>
          <w:szCs w:val="26"/>
        </w:rPr>
        <w:t xml:space="preserve">принять дополнительные меры </w:t>
      </w:r>
      <w:r w:rsidRPr="008B157D">
        <w:rPr>
          <w:spacing w:val="-7"/>
          <w:sz w:val="26"/>
          <w:szCs w:val="26"/>
        </w:rPr>
        <w:t xml:space="preserve"> по обеспечению режима антитеррористической защищенности объектов транспортной инфраструктуры, информировани</w:t>
      </w:r>
      <w:r w:rsidR="00F3386E">
        <w:rPr>
          <w:spacing w:val="-7"/>
          <w:sz w:val="26"/>
          <w:szCs w:val="26"/>
        </w:rPr>
        <w:t>ю</w:t>
      </w:r>
      <w:r w:rsidRPr="008B157D">
        <w:rPr>
          <w:spacing w:val="-7"/>
          <w:sz w:val="26"/>
          <w:szCs w:val="26"/>
        </w:rPr>
        <w:t xml:space="preserve"> пассажиров о соблюдении мер безопасности при обнаружении бесхозных либо подозрительных предметов.</w:t>
      </w:r>
    </w:p>
    <w:p w:rsidR="00561D25" w:rsidRPr="008B157D" w:rsidRDefault="00561D25" w:rsidP="0035109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8B157D">
        <w:rPr>
          <w:sz w:val="26"/>
          <w:szCs w:val="26"/>
        </w:rPr>
        <w:t>3.</w:t>
      </w:r>
      <w:r w:rsidRPr="008B157D">
        <w:rPr>
          <w:rStyle w:val="apple-converted-space"/>
          <w:sz w:val="26"/>
          <w:szCs w:val="26"/>
        </w:rPr>
        <w:t> </w:t>
      </w:r>
      <w:r w:rsidRPr="008B157D">
        <w:rPr>
          <w:sz w:val="26"/>
          <w:szCs w:val="26"/>
        </w:rPr>
        <w:t>Рекомендовать</w:t>
      </w:r>
      <w:r w:rsidR="00DE62E0" w:rsidRPr="008B157D">
        <w:rPr>
          <w:sz w:val="26"/>
          <w:szCs w:val="26"/>
        </w:rPr>
        <w:t xml:space="preserve"> </w:t>
      </w:r>
      <w:r w:rsidRPr="008B157D">
        <w:rPr>
          <w:sz w:val="26"/>
          <w:szCs w:val="26"/>
        </w:rPr>
        <w:t>МО МВД России «Спасский»</w:t>
      </w:r>
      <w:r w:rsidR="00777B20">
        <w:rPr>
          <w:sz w:val="26"/>
          <w:szCs w:val="26"/>
        </w:rPr>
        <w:t xml:space="preserve"> (</w:t>
      </w:r>
      <w:proofErr w:type="spellStart"/>
      <w:r w:rsidR="00777B20">
        <w:rPr>
          <w:sz w:val="26"/>
          <w:szCs w:val="26"/>
        </w:rPr>
        <w:t>Ягодинец</w:t>
      </w:r>
      <w:proofErr w:type="spellEnd"/>
      <w:r w:rsidR="00777B20">
        <w:rPr>
          <w:sz w:val="26"/>
          <w:szCs w:val="26"/>
        </w:rPr>
        <w:t>)</w:t>
      </w:r>
      <w:r w:rsidR="00C12451" w:rsidRPr="008B157D">
        <w:rPr>
          <w:sz w:val="26"/>
          <w:szCs w:val="26"/>
        </w:rPr>
        <w:t xml:space="preserve">, ФГКУ «20 </w:t>
      </w:r>
      <w:r w:rsidR="000E2167" w:rsidRPr="008B157D">
        <w:rPr>
          <w:sz w:val="26"/>
          <w:szCs w:val="26"/>
        </w:rPr>
        <w:t xml:space="preserve">отряд </w:t>
      </w:r>
      <w:r w:rsidR="00C12451" w:rsidRPr="008B157D">
        <w:rPr>
          <w:sz w:val="26"/>
          <w:szCs w:val="26"/>
        </w:rPr>
        <w:t>ФПС по  Приморскому краю»</w:t>
      </w:r>
      <w:r w:rsidR="00777B20">
        <w:rPr>
          <w:sz w:val="26"/>
          <w:szCs w:val="26"/>
        </w:rPr>
        <w:t xml:space="preserve"> (Желтоухов)</w:t>
      </w:r>
      <w:r w:rsidR="00C12451" w:rsidRPr="008B157D">
        <w:rPr>
          <w:sz w:val="26"/>
          <w:szCs w:val="26"/>
        </w:rPr>
        <w:t xml:space="preserve"> </w:t>
      </w:r>
      <w:r w:rsidRPr="008B157D">
        <w:rPr>
          <w:sz w:val="26"/>
          <w:szCs w:val="26"/>
        </w:rPr>
        <w:t>принять дополнительные меры по обеспечению общественного порядка и без</w:t>
      </w:r>
      <w:r w:rsidR="00C12451" w:rsidRPr="008B157D">
        <w:rPr>
          <w:sz w:val="26"/>
          <w:szCs w:val="26"/>
        </w:rPr>
        <w:t>опасности дорожного движения на</w:t>
      </w:r>
      <w:r w:rsidRPr="008B157D">
        <w:rPr>
          <w:sz w:val="26"/>
          <w:szCs w:val="26"/>
        </w:rPr>
        <w:t xml:space="preserve"> автомобильных доро</w:t>
      </w:r>
      <w:r w:rsidR="00C12451" w:rsidRPr="008B157D">
        <w:rPr>
          <w:sz w:val="26"/>
          <w:szCs w:val="26"/>
        </w:rPr>
        <w:t>гах,</w:t>
      </w:r>
      <w:r w:rsidR="000E2167" w:rsidRPr="008B157D">
        <w:rPr>
          <w:sz w:val="26"/>
          <w:szCs w:val="26"/>
        </w:rPr>
        <w:t xml:space="preserve"> </w:t>
      </w:r>
      <w:r w:rsidR="00C12451" w:rsidRPr="008B157D">
        <w:rPr>
          <w:sz w:val="26"/>
          <w:szCs w:val="26"/>
        </w:rPr>
        <w:t xml:space="preserve">а так же по </w:t>
      </w:r>
      <w:r w:rsidR="00BE1753" w:rsidRPr="008B157D">
        <w:rPr>
          <w:sz w:val="26"/>
          <w:szCs w:val="26"/>
        </w:rPr>
        <w:t>повышению возможностей реагирования подразделений на случай возможных чрезвычайных ситуаций.</w:t>
      </w:r>
    </w:p>
    <w:p w:rsidR="00A01539" w:rsidRPr="008B157D" w:rsidRDefault="00A01539" w:rsidP="0035109F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6"/>
          <w:szCs w:val="26"/>
        </w:rPr>
      </w:pPr>
      <w:r w:rsidRPr="008B157D">
        <w:rPr>
          <w:sz w:val="26"/>
          <w:szCs w:val="26"/>
        </w:rPr>
        <w:t>4. Рекомендовать руководителям организаций по обслуживанию жилищного фонда:</w:t>
      </w:r>
    </w:p>
    <w:p w:rsidR="00A01539" w:rsidRPr="008B157D" w:rsidRDefault="00A01539" w:rsidP="0035109F">
      <w:pPr>
        <w:pStyle w:val="formattext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6"/>
          <w:szCs w:val="26"/>
        </w:rPr>
      </w:pPr>
      <w:r w:rsidRPr="008B157D">
        <w:rPr>
          <w:sz w:val="26"/>
          <w:szCs w:val="26"/>
        </w:rPr>
        <w:t>4.1. организовать выполнение работ по очистке от снега и льда крышек люков пожарных гидрантов;</w:t>
      </w:r>
    </w:p>
    <w:p w:rsidR="00A01539" w:rsidRPr="008B157D" w:rsidRDefault="00A01539" w:rsidP="0035109F">
      <w:pPr>
        <w:pStyle w:val="formattext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6"/>
          <w:szCs w:val="26"/>
        </w:rPr>
      </w:pPr>
      <w:r w:rsidRPr="008B157D">
        <w:rPr>
          <w:sz w:val="26"/>
          <w:szCs w:val="26"/>
        </w:rPr>
        <w:t>4.2. обеспечить исправное содержание проездов и подъездов к зданиям, наружным пожарным лестницам, пожарным гидрантам, не допускать стоянку автотранспорта на люках пожарных гидрантов;</w:t>
      </w:r>
    </w:p>
    <w:p w:rsidR="00A01539" w:rsidRPr="008B157D" w:rsidRDefault="00A01539" w:rsidP="0035109F">
      <w:pPr>
        <w:pStyle w:val="formattext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6"/>
          <w:szCs w:val="26"/>
        </w:rPr>
      </w:pPr>
      <w:r w:rsidRPr="008B157D">
        <w:rPr>
          <w:sz w:val="26"/>
          <w:szCs w:val="26"/>
        </w:rPr>
        <w:t>4.3. выполнить осмотры подвальных, чердачных и технических помещений на предмет размещения в них производств и складов, не имеющих отношения к эксплуатации жилых домов, а также проживания посторонних лиц;</w:t>
      </w:r>
    </w:p>
    <w:p w:rsidR="00A01539" w:rsidRPr="008B157D" w:rsidRDefault="00A01539" w:rsidP="0035109F">
      <w:pPr>
        <w:pStyle w:val="formattext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6"/>
          <w:szCs w:val="26"/>
        </w:rPr>
      </w:pPr>
      <w:r w:rsidRPr="008B157D">
        <w:rPr>
          <w:sz w:val="26"/>
          <w:szCs w:val="26"/>
        </w:rPr>
        <w:t>4.4. выполнить мероприятия по закрытию технических и подвальных этажей, чердачных помещений и люков;</w:t>
      </w:r>
    </w:p>
    <w:p w:rsidR="00A01539" w:rsidRPr="008B157D" w:rsidRDefault="00A01539" w:rsidP="0035109F">
      <w:pPr>
        <w:pStyle w:val="formattext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sz w:val="26"/>
          <w:szCs w:val="26"/>
        </w:rPr>
      </w:pPr>
      <w:r w:rsidRPr="008B157D">
        <w:rPr>
          <w:sz w:val="26"/>
          <w:szCs w:val="26"/>
        </w:rPr>
        <w:t>4.5. разместить в многоквартирных домах информацию о мерах пожарной безопасности, телефонах вызова оперативных служб города</w:t>
      </w:r>
      <w:r w:rsidR="005D0E55" w:rsidRPr="008B157D">
        <w:rPr>
          <w:sz w:val="26"/>
          <w:szCs w:val="26"/>
        </w:rPr>
        <w:t>.</w:t>
      </w:r>
    </w:p>
    <w:p w:rsidR="005D0E55" w:rsidRPr="00777B20" w:rsidRDefault="005D0E55" w:rsidP="0035109F">
      <w:pPr>
        <w:spacing w:line="360" w:lineRule="auto"/>
        <w:ind w:firstLine="708"/>
        <w:jc w:val="both"/>
        <w:rPr>
          <w:sz w:val="26"/>
          <w:szCs w:val="26"/>
        </w:rPr>
      </w:pPr>
      <w:r w:rsidRPr="00777B20">
        <w:rPr>
          <w:sz w:val="26"/>
          <w:szCs w:val="26"/>
        </w:rPr>
        <w:lastRenderedPageBreak/>
        <w:t>5.</w:t>
      </w:r>
      <w:r w:rsidR="00C5194B" w:rsidRPr="00777B20">
        <w:rPr>
          <w:sz w:val="26"/>
          <w:szCs w:val="26"/>
        </w:rPr>
        <w:t xml:space="preserve"> </w:t>
      </w:r>
      <w:r w:rsidRPr="00777B20">
        <w:rPr>
          <w:sz w:val="26"/>
          <w:szCs w:val="26"/>
        </w:rPr>
        <w:t xml:space="preserve">Административному управлению  Администрации городского округа </w:t>
      </w:r>
      <w:proofErr w:type="spellStart"/>
      <w:proofErr w:type="gramStart"/>
      <w:r w:rsidRPr="00777B20">
        <w:rPr>
          <w:sz w:val="26"/>
          <w:szCs w:val="26"/>
        </w:rPr>
        <w:t>Спасск-Дальний</w:t>
      </w:r>
      <w:proofErr w:type="spellEnd"/>
      <w:proofErr w:type="gramEnd"/>
      <w:r w:rsidRPr="00777B20">
        <w:rPr>
          <w:sz w:val="26"/>
          <w:szCs w:val="26"/>
        </w:rPr>
        <w:t xml:space="preserve"> (</w:t>
      </w:r>
      <w:proofErr w:type="spellStart"/>
      <w:r w:rsidRPr="00777B20">
        <w:rPr>
          <w:sz w:val="26"/>
          <w:szCs w:val="26"/>
        </w:rPr>
        <w:t>Моняк</w:t>
      </w:r>
      <w:proofErr w:type="spellEnd"/>
      <w:r w:rsidRPr="00777B20">
        <w:rPr>
          <w:sz w:val="26"/>
          <w:szCs w:val="26"/>
        </w:rPr>
        <w:t xml:space="preserve">) обнародовать настоящее постановление на официальном сайте городского округа Спасск-Дальний.  </w:t>
      </w:r>
    </w:p>
    <w:p w:rsidR="00561D25" w:rsidRPr="00777B20" w:rsidRDefault="009F2518" w:rsidP="0035109F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D0E55" w:rsidRPr="00777B20">
        <w:rPr>
          <w:sz w:val="26"/>
          <w:szCs w:val="26"/>
        </w:rPr>
        <w:t>6</w:t>
      </w:r>
      <w:r w:rsidR="00561D25" w:rsidRPr="00777B20">
        <w:rPr>
          <w:sz w:val="26"/>
          <w:szCs w:val="26"/>
        </w:rPr>
        <w:t>.</w:t>
      </w:r>
      <w:r w:rsidR="00561D25" w:rsidRPr="00777B20">
        <w:rPr>
          <w:rStyle w:val="apple-converted-space"/>
          <w:sz w:val="26"/>
          <w:szCs w:val="26"/>
        </w:rPr>
        <w:t> </w:t>
      </w:r>
      <w:r w:rsidR="00561D25" w:rsidRPr="00777B20">
        <w:rPr>
          <w:sz w:val="26"/>
          <w:szCs w:val="26"/>
        </w:rPr>
        <w:t xml:space="preserve">Контроль за исполнением настоящего распоряжения </w:t>
      </w:r>
      <w:r w:rsidR="005D0E55" w:rsidRPr="00777B20">
        <w:rPr>
          <w:sz w:val="26"/>
          <w:szCs w:val="26"/>
        </w:rPr>
        <w:t xml:space="preserve">возложить на заместителя главы </w:t>
      </w:r>
      <w:r w:rsidR="00777B20" w:rsidRPr="00777B20">
        <w:rPr>
          <w:sz w:val="26"/>
          <w:szCs w:val="26"/>
        </w:rPr>
        <w:t>А</w:t>
      </w:r>
      <w:r w:rsidR="005D0E55" w:rsidRPr="00777B20">
        <w:rPr>
          <w:sz w:val="26"/>
          <w:szCs w:val="26"/>
        </w:rPr>
        <w:t xml:space="preserve">дминистрации </w:t>
      </w:r>
      <w:r w:rsidR="00777B20" w:rsidRPr="00777B20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777B20" w:rsidRPr="00777B20">
        <w:rPr>
          <w:sz w:val="26"/>
          <w:szCs w:val="26"/>
        </w:rPr>
        <w:t>Спасск-Дальний</w:t>
      </w:r>
      <w:proofErr w:type="spellEnd"/>
      <w:proofErr w:type="gramEnd"/>
      <w:r w:rsidR="00777B20" w:rsidRPr="00777B20">
        <w:rPr>
          <w:sz w:val="26"/>
          <w:szCs w:val="26"/>
        </w:rPr>
        <w:t xml:space="preserve">            </w:t>
      </w:r>
      <w:r w:rsidR="005D0E55" w:rsidRPr="00777B20">
        <w:rPr>
          <w:sz w:val="26"/>
          <w:szCs w:val="26"/>
        </w:rPr>
        <w:t>Бе</w:t>
      </w:r>
      <w:r w:rsidR="00777B20" w:rsidRPr="00777B20">
        <w:rPr>
          <w:sz w:val="26"/>
          <w:szCs w:val="26"/>
        </w:rPr>
        <w:t>ссонова А.К.</w:t>
      </w:r>
    </w:p>
    <w:p w:rsidR="00561D25" w:rsidRPr="005D0E55" w:rsidRDefault="00561D25" w:rsidP="00DE62E0">
      <w:pPr>
        <w:pStyle w:val="a5"/>
        <w:shd w:val="clear" w:color="auto" w:fill="FFFFFF"/>
        <w:spacing w:line="360" w:lineRule="auto"/>
        <w:ind w:firstLine="567"/>
        <w:jc w:val="both"/>
        <w:rPr>
          <w:color w:val="000000"/>
          <w:sz w:val="26"/>
          <w:szCs w:val="26"/>
        </w:rPr>
      </w:pPr>
    </w:p>
    <w:p w:rsidR="00561D25" w:rsidRPr="005D0E55" w:rsidRDefault="00BE1753" w:rsidP="00561D25">
      <w:pPr>
        <w:pStyle w:val="a5"/>
        <w:shd w:val="clear" w:color="auto" w:fill="FFFFFF"/>
        <w:jc w:val="both"/>
        <w:rPr>
          <w:b/>
          <w:color w:val="000000"/>
          <w:sz w:val="26"/>
          <w:szCs w:val="26"/>
        </w:rPr>
      </w:pPr>
      <w:r w:rsidRPr="005D0E55">
        <w:rPr>
          <w:rStyle w:val="a6"/>
          <w:b w:val="0"/>
          <w:color w:val="000000"/>
          <w:sz w:val="26"/>
          <w:szCs w:val="26"/>
        </w:rPr>
        <w:t xml:space="preserve"> </w:t>
      </w:r>
      <w:r w:rsidR="00561D25" w:rsidRPr="005D0E55">
        <w:rPr>
          <w:rStyle w:val="a6"/>
          <w:b w:val="0"/>
          <w:color w:val="000000"/>
          <w:sz w:val="26"/>
          <w:szCs w:val="26"/>
        </w:rPr>
        <w:t xml:space="preserve"> Глав</w:t>
      </w:r>
      <w:r w:rsidRPr="005D0E55">
        <w:rPr>
          <w:rStyle w:val="a6"/>
          <w:b w:val="0"/>
          <w:color w:val="000000"/>
          <w:sz w:val="26"/>
          <w:szCs w:val="26"/>
        </w:rPr>
        <w:t xml:space="preserve">а городского округа </w:t>
      </w:r>
      <w:proofErr w:type="spellStart"/>
      <w:proofErr w:type="gramStart"/>
      <w:r w:rsidRPr="005D0E55">
        <w:rPr>
          <w:rStyle w:val="a6"/>
          <w:b w:val="0"/>
          <w:color w:val="000000"/>
          <w:sz w:val="26"/>
          <w:szCs w:val="26"/>
        </w:rPr>
        <w:t>Спасск-Дальний</w:t>
      </w:r>
      <w:proofErr w:type="spellEnd"/>
      <w:proofErr w:type="gramEnd"/>
      <w:r w:rsidR="00561D25" w:rsidRPr="005D0E55">
        <w:rPr>
          <w:rStyle w:val="a6"/>
          <w:b w:val="0"/>
          <w:color w:val="000000"/>
          <w:sz w:val="26"/>
          <w:szCs w:val="26"/>
        </w:rPr>
        <w:t xml:space="preserve"> </w:t>
      </w:r>
      <w:r w:rsidRPr="005D0E55">
        <w:rPr>
          <w:rStyle w:val="a6"/>
          <w:b w:val="0"/>
          <w:color w:val="000000"/>
          <w:sz w:val="26"/>
          <w:szCs w:val="26"/>
        </w:rPr>
        <w:t xml:space="preserve"> </w:t>
      </w:r>
      <w:r w:rsidR="00561D25" w:rsidRPr="005D0E55">
        <w:rPr>
          <w:rStyle w:val="a6"/>
          <w:b w:val="0"/>
          <w:color w:val="000000"/>
          <w:sz w:val="26"/>
          <w:szCs w:val="26"/>
        </w:rPr>
        <w:t>         </w:t>
      </w:r>
      <w:r w:rsidR="00C5194B" w:rsidRPr="005D0E55">
        <w:rPr>
          <w:rStyle w:val="a6"/>
          <w:b w:val="0"/>
          <w:color w:val="000000"/>
          <w:sz w:val="26"/>
          <w:szCs w:val="26"/>
        </w:rPr>
        <w:t xml:space="preserve">         </w:t>
      </w:r>
      <w:r w:rsidR="00911028">
        <w:rPr>
          <w:rStyle w:val="a6"/>
          <w:b w:val="0"/>
          <w:color w:val="000000"/>
          <w:sz w:val="26"/>
          <w:szCs w:val="26"/>
        </w:rPr>
        <w:t xml:space="preserve">                           </w:t>
      </w:r>
      <w:r w:rsidR="00C5194B" w:rsidRPr="005D0E55">
        <w:rPr>
          <w:rStyle w:val="a6"/>
          <w:b w:val="0"/>
          <w:color w:val="000000"/>
          <w:sz w:val="26"/>
          <w:szCs w:val="26"/>
        </w:rPr>
        <w:t xml:space="preserve">     </w:t>
      </w:r>
      <w:r w:rsidR="00561D25" w:rsidRPr="005D0E55">
        <w:rPr>
          <w:rStyle w:val="a6"/>
          <w:b w:val="0"/>
          <w:color w:val="000000"/>
          <w:sz w:val="26"/>
          <w:szCs w:val="26"/>
        </w:rPr>
        <w:t>     </w:t>
      </w:r>
      <w:r w:rsidRPr="005D0E55">
        <w:rPr>
          <w:rStyle w:val="a6"/>
          <w:b w:val="0"/>
          <w:color w:val="000000"/>
          <w:sz w:val="26"/>
          <w:szCs w:val="26"/>
        </w:rPr>
        <w:t>В.В.</w:t>
      </w:r>
      <w:r w:rsidR="00777B20">
        <w:rPr>
          <w:rStyle w:val="a6"/>
          <w:b w:val="0"/>
          <w:color w:val="000000"/>
          <w:sz w:val="26"/>
          <w:szCs w:val="26"/>
        </w:rPr>
        <w:t xml:space="preserve"> </w:t>
      </w:r>
      <w:proofErr w:type="spellStart"/>
      <w:r w:rsidRPr="005D0E55">
        <w:rPr>
          <w:rStyle w:val="a6"/>
          <w:b w:val="0"/>
          <w:color w:val="000000"/>
          <w:sz w:val="26"/>
          <w:szCs w:val="26"/>
        </w:rPr>
        <w:t>Квон</w:t>
      </w:r>
      <w:proofErr w:type="spellEnd"/>
    </w:p>
    <w:p w:rsidR="00561D25" w:rsidRPr="005D0E55" w:rsidRDefault="00561D25" w:rsidP="00561D25">
      <w:pPr>
        <w:pStyle w:val="a5"/>
        <w:shd w:val="clear" w:color="auto" w:fill="FFFFFF"/>
        <w:rPr>
          <w:rFonts w:ascii="Verdana" w:hAnsi="Verdana"/>
          <w:b/>
          <w:color w:val="000000"/>
          <w:sz w:val="26"/>
          <w:szCs w:val="26"/>
        </w:rPr>
      </w:pPr>
      <w:r w:rsidRPr="005D0E55">
        <w:rPr>
          <w:rStyle w:val="a6"/>
          <w:rFonts w:ascii="Verdana" w:hAnsi="Verdana"/>
          <w:b w:val="0"/>
          <w:color w:val="000000"/>
          <w:sz w:val="26"/>
          <w:szCs w:val="26"/>
        </w:rPr>
        <w:t> </w:t>
      </w:r>
    </w:p>
    <w:p w:rsidR="00995D65" w:rsidRPr="005D0E55" w:rsidRDefault="00995D65" w:rsidP="005A24C6">
      <w:pPr>
        <w:rPr>
          <w:sz w:val="26"/>
          <w:szCs w:val="26"/>
        </w:rPr>
      </w:pPr>
    </w:p>
    <w:sectPr w:rsidR="00995D65" w:rsidRPr="005D0E55" w:rsidSect="0035109F">
      <w:pgSz w:w="11906" w:h="16838"/>
      <w:pgMar w:top="1134" w:right="849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EC4"/>
    <w:multiLevelType w:val="hybridMultilevel"/>
    <w:tmpl w:val="BA20F940"/>
    <w:lvl w:ilvl="0" w:tplc="F6E8E2B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D434781"/>
    <w:multiLevelType w:val="hybridMultilevel"/>
    <w:tmpl w:val="787A5ED6"/>
    <w:lvl w:ilvl="0" w:tplc="A1163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92192B"/>
    <w:multiLevelType w:val="hybridMultilevel"/>
    <w:tmpl w:val="D29055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043"/>
    <w:rsid w:val="000100AF"/>
    <w:rsid w:val="00014043"/>
    <w:rsid w:val="00021B02"/>
    <w:rsid w:val="00082DA9"/>
    <w:rsid w:val="00085F81"/>
    <w:rsid w:val="000E2167"/>
    <w:rsid w:val="000E2F41"/>
    <w:rsid w:val="00121CAD"/>
    <w:rsid w:val="001230FC"/>
    <w:rsid w:val="00143473"/>
    <w:rsid w:val="001D23D7"/>
    <w:rsid w:val="001D6EA1"/>
    <w:rsid w:val="00221A59"/>
    <w:rsid w:val="002252EA"/>
    <w:rsid w:val="00282B1C"/>
    <w:rsid w:val="002C1C1B"/>
    <w:rsid w:val="002C21D6"/>
    <w:rsid w:val="002D48FB"/>
    <w:rsid w:val="0035109F"/>
    <w:rsid w:val="003642DC"/>
    <w:rsid w:val="003D5567"/>
    <w:rsid w:val="0041352F"/>
    <w:rsid w:val="00414864"/>
    <w:rsid w:val="004325CC"/>
    <w:rsid w:val="00441808"/>
    <w:rsid w:val="00450315"/>
    <w:rsid w:val="00453AA7"/>
    <w:rsid w:val="004A3548"/>
    <w:rsid w:val="004E775F"/>
    <w:rsid w:val="004F23E0"/>
    <w:rsid w:val="00500B28"/>
    <w:rsid w:val="0052046C"/>
    <w:rsid w:val="005468D6"/>
    <w:rsid w:val="005569DF"/>
    <w:rsid w:val="00561251"/>
    <w:rsid w:val="00561D25"/>
    <w:rsid w:val="005719B8"/>
    <w:rsid w:val="0059704F"/>
    <w:rsid w:val="005A24C6"/>
    <w:rsid w:val="005D0E55"/>
    <w:rsid w:val="0064494D"/>
    <w:rsid w:val="00656983"/>
    <w:rsid w:val="006B6391"/>
    <w:rsid w:val="006B674B"/>
    <w:rsid w:val="006F23DF"/>
    <w:rsid w:val="00710C72"/>
    <w:rsid w:val="00720D94"/>
    <w:rsid w:val="0077483A"/>
    <w:rsid w:val="00777B20"/>
    <w:rsid w:val="00791F01"/>
    <w:rsid w:val="007F6F4B"/>
    <w:rsid w:val="00803810"/>
    <w:rsid w:val="008316F8"/>
    <w:rsid w:val="008A1C9F"/>
    <w:rsid w:val="008A333C"/>
    <w:rsid w:val="008B157D"/>
    <w:rsid w:val="008B26DB"/>
    <w:rsid w:val="00911028"/>
    <w:rsid w:val="00937B1E"/>
    <w:rsid w:val="00985F53"/>
    <w:rsid w:val="00995D65"/>
    <w:rsid w:val="0099665F"/>
    <w:rsid w:val="009B3194"/>
    <w:rsid w:val="009C2779"/>
    <w:rsid w:val="009F2518"/>
    <w:rsid w:val="00A01539"/>
    <w:rsid w:val="00A85E3F"/>
    <w:rsid w:val="00B11BC4"/>
    <w:rsid w:val="00B4257D"/>
    <w:rsid w:val="00B6301C"/>
    <w:rsid w:val="00BA1088"/>
    <w:rsid w:val="00BB2AEE"/>
    <w:rsid w:val="00BC0379"/>
    <w:rsid w:val="00BE1753"/>
    <w:rsid w:val="00C12451"/>
    <w:rsid w:val="00C5194B"/>
    <w:rsid w:val="00C611DC"/>
    <w:rsid w:val="00CA3AA0"/>
    <w:rsid w:val="00CA6184"/>
    <w:rsid w:val="00CB4F9A"/>
    <w:rsid w:val="00CD5A2A"/>
    <w:rsid w:val="00CE69D3"/>
    <w:rsid w:val="00D25234"/>
    <w:rsid w:val="00D60802"/>
    <w:rsid w:val="00D67F94"/>
    <w:rsid w:val="00DB08D9"/>
    <w:rsid w:val="00DE62E0"/>
    <w:rsid w:val="00E07005"/>
    <w:rsid w:val="00EE5A93"/>
    <w:rsid w:val="00F3386E"/>
    <w:rsid w:val="00F419C2"/>
    <w:rsid w:val="00F64F1C"/>
    <w:rsid w:val="00FA7B8F"/>
    <w:rsid w:val="00FF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72"/>
    <w:rPr>
      <w:sz w:val="24"/>
    </w:rPr>
  </w:style>
  <w:style w:type="paragraph" w:styleId="1">
    <w:name w:val="heading 1"/>
    <w:basedOn w:val="a"/>
    <w:next w:val="a"/>
    <w:qFormat/>
    <w:rsid w:val="00082DA9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082DA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082DA9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23D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A2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61D2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561D25"/>
  </w:style>
  <w:style w:type="character" w:styleId="a6">
    <w:name w:val="Strong"/>
    <w:basedOn w:val="a0"/>
    <w:uiPriority w:val="22"/>
    <w:qFormat/>
    <w:rsid w:val="00561D25"/>
    <w:rPr>
      <w:b/>
      <w:bCs/>
    </w:rPr>
  </w:style>
  <w:style w:type="paragraph" w:customStyle="1" w:styleId="formattext">
    <w:name w:val="formattext"/>
    <w:basedOn w:val="a"/>
    <w:rsid w:val="00CD5A2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VV\Application%20Data\Microsoft\&#1064;&#1072;&#1073;&#1083;&#1086;&#1085;&#1099;\&#1088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1238E-797A-4E8E-B24C-65FB01D7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47</TotalTime>
  <Pages>3</Pages>
  <Words>427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OVV</dc:creator>
  <cp:keywords/>
  <cp:lastModifiedBy>putilovskaya_ne</cp:lastModifiedBy>
  <cp:revision>7</cp:revision>
  <cp:lastPrinted>2019-12-11T07:26:00Z</cp:lastPrinted>
  <dcterms:created xsi:type="dcterms:W3CDTF">2017-12-29T07:53:00Z</dcterms:created>
  <dcterms:modified xsi:type="dcterms:W3CDTF">2019-12-11T07:34:00Z</dcterms:modified>
</cp:coreProperties>
</file>