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99" w:rsidRPr="00263AD0" w:rsidRDefault="00EB21AB" w:rsidP="00394083">
      <w:pPr>
        <w:jc w:val="center"/>
        <w:rPr>
          <w:rFonts w:ascii="Tahoma" w:hAnsi="Tahoma"/>
          <w:lang w:val="en-US"/>
        </w:rPr>
      </w:pPr>
      <w:r w:rsidRPr="00EB21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38.5pt;width:117pt;height:36pt;z-index:-1" strokecolor="white">
            <v:textbox>
              <w:txbxContent>
                <w:p w:rsidR="00447E99" w:rsidRPr="007829B6" w:rsidRDefault="00447E99" w:rsidP="007829B6"/>
              </w:txbxContent>
            </v:textbox>
          </v:shape>
        </w:pict>
      </w:r>
      <w:r w:rsidRPr="00EB21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1" style="position:absolute;left:0;text-align:left;margin-left:3in;margin-top:-38.5pt;width:36.75pt;height:50.25pt;z-index:-2;visibility:visible" wrapcoords="-441 0 -441 21278 21600 21278 21600 0 -441 0">
            <v:imagedata r:id="rId6" o:title=""/>
            <w10:wrap type="tight"/>
          </v:shape>
        </w:pict>
      </w:r>
    </w:p>
    <w:p w:rsidR="00447E99" w:rsidRPr="00263AD0" w:rsidRDefault="00447E99" w:rsidP="00B04440">
      <w:pPr>
        <w:jc w:val="center"/>
        <w:rPr>
          <w:b/>
          <w:sz w:val="26"/>
          <w:szCs w:val="26"/>
        </w:rPr>
      </w:pPr>
    </w:p>
    <w:p w:rsidR="00447E99" w:rsidRPr="00263AD0" w:rsidRDefault="00447E99" w:rsidP="00B04440">
      <w:pPr>
        <w:jc w:val="center"/>
        <w:rPr>
          <w:b/>
          <w:sz w:val="26"/>
          <w:szCs w:val="26"/>
        </w:rPr>
      </w:pPr>
      <w:r w:rsidRPr="00263AD0">
        <w:rPr>
          <w:b/>
          <w:sz w:val="26"/>
          <w:szCs w:val="26"/>
        </w:rPr>
        <w:t>АДМИНИСТРАЦИЯ</w:t>
      </w:r>
    </w:p>
    <w:p w:rsidR="00447E99" w:rsidRPr="00263AD0" w:rsidRDefault="00447E99" w:rsidP="00B04440">
      <w:pPr>
        <w:jc w:val="center"/>
        <w:rPr>
          <w:b/>
          <w:sz w:val="26"/>
          <w:szCs w:val="26"/>
        </w:rPr>
      </w:pPr>
      <w:r w:rsidRPr="00263AD0">
        <w:rPr>
          <w:b/>
          <w:sz w:val="26"/>
          <w:szCs w:val="26"/>
        </w:rPr>
        <w:t xml:space="preserve">ГОРОДСКОГО ОКРУГА </w:t>
      </w:r>
      <w:proofErr w:type="gramStart"/>
      <w:r w:rsidRPr="00263AD0">
        <w:rPr>
          <w:b/>
          <w:sz w:val="26"/>
          <w:szCs w:val="26"/>
        </w:rPr>
        <w:t>СПАССК-ДАЛЬНИЙ</w:t>
      </w:r>
      <w:proofErr w:type="gramEnd"/>
    </w:p>
    <w:p w:rsidR="00447E99" w:rsidRPr="00263AD0" w:rsidRDefault="00447E99" w:rsidP="0090058B">
      <w:pPr>
        <w:jc w:val="center"/>
        <w:rPr>
          <w:b/>
          <w:spacing w:val="20"/>
          <w:sz w:val="26"/>
          <w:szCs w:val="26"/>
        </w:rPr>
      </w:pPr>
    </w:p>
    <w:p w:rsidR="00447E99" w:rsidRPr="00263AD0" w:rsidRDefault="00447E99">
      <w:pPr>
        <w:pStyle w:val="2"/>
        <w:rPr>
          <w:sz w:val="26"/>
          <w:szCs w:val="26"/>
        </w:rPr>
      </w:pPr>
      <w:r w:rsidRPr="00263AD0">
        <w:rPr>
          <w:sz w:val="26"/>
          <w:szCs w:val="26"/>
        </w:rPr>
        <w:t>ПОСТАНОВЛЕНИЕ</w:t>
      </w:r>
    </w:p>
    <w:p w:rsidR="00447E99" w:rsidRPr="00263AD0" w:rsidRDefault="003414B1" w:rsidP="0086780C">
      <w:pPr>
        <w:rPr>
          <w:sz w:val="16"/>
          <w:szCs w:val="16"/>
        </w:rPr>
      </w:pPr>
      <w:r w:rsidRPr="00263AD0">
        <w:rPr>
          <w:szCs w:val="24"/>
        </w:rPr>
        <w:t>_______________</w:t>
      </w:r>
      <w:r w:rsidR="00447E99" w:rsidRPr="00263AD0">
        <w:rPr>
          <w:szCs w:val="24"/>
        </w:rPr>
        <w:t xml:space="preserve">             </w:t>
      </w:r>
      <w:r w:rsidR="00447E99" w:rsidRPr="00263AD0">
        <w:rPr>
          <w:sz w:val="32"/>
          <w:szCs w:val="32"/>
        </w:rPr>
        <w:t xml:space="preserve">    </w:t>
      </w:r>
      <w:r w:rsidR="00447E99" w:rsidRPr="00263AD0">
        <w:rPr>
          <w:sz w:val="22"/>
          <w:szCs w:val="22"/>
        </w:rPr>
        <w:t xml:space="preserve">г. </w:t>
      </w:r>
      <w:proofErr w:type="gramStart"/>
      <w:r w:rsidR="00447E99" w:rsidRPr="00263AD0">
        <w:rPr>
          <w:sz w:val="22"/>
          <w:szCs w:val="22"/>
        </w:rPr>
        <w:t>Спасск-Дальний</w:t>
      </w:r>
      <w:proofErr w:type="gramEnd"/>
      <w:r w:rsidR="00447E99" w:rsidRPr="00263AD0">
        <w:rPr>
          <w:sz w:val="22"/>
          <w:szCs w:val="22"/>
        </w:rPr>
        <w:t>, Приморского края</w:t>
      </w:r>
      <w:r w:rsidR="00447E99" w:rsidRPr="00263AD0">
        <w:t xml:space="preserve">   </w:t>
      </w:r>
      <w:r w:rsidR="006C7DBA" w:rsidRPr="00263AD0">
        <w:t xml:space="preserve">                             № </w:t>
      </w:r>
      <w:r w:rsidR="00416FBD" w:rsidRPr="00263AD0">
        <w:t>_______</w:t>
      </w:r>
    </w:p>
    <w:p w:rsidR="00447E99" w:rsidRPr="00263AD0" w:rsidRDefault="00447E99" w:rsidP="003414B1">
      <w:pPr>
        <w:tabs>
          <w:tab w:val="left" w:pos="8647"/>
        </w:tabs>
        <w:jc w:val="center"/>
        <w:rPr>
          <w:sz w:val="26"/>
          <w:szCs w:val="26"/>
        </w:rPr>
      </w:pPr>
    </w:p>
    <w:p w:rsidR="0016424C" w:rsidRPr="00263AD0" w:rsidRDefault="0016424C" w:rsidP="00FE01E5">
      <w:pPr>
        <w:ind w:firstLine="709"/>
        <w:jc w:val="center"/>
        <w:rPr>
          <w:b/>
          <w:sz w:val="26"/>
          <w:szCs w:val="26"/>
        </w:rPr>
      </w:pPr>
      <w:r w:rsidRPr="00263AD0">
        <w:rPr>
          <w:b/>
          <w:sz w:val="26"/>
          <w:szCs w:val="26"/>
        </w:rPr>
        <w:t>Об утверждении цен на выполнение</w:t>
      </w:r>
      <w:r w:rsidR="005F752B">
        <w:rPr>
          <w:b/>
          <w:sz w:val="26"/>
          <w:szCs w:val="26"/>
        </w:rPr>
        <w:t xml:space="preserve"> ритуальных услуг, предоставляемы</w:t>
      </w:r>
      <w:r w:rsidR="00B77F88">
        <w:rPr>
          <w:b/>
          <w:sz w:val="26"/>
          <w:szCs w:val="26"/>
        </w:rPr>
        <w:t>х</w:t>
      </w:r>
      <w:r w:rsidR="005F752B">
        <w:rPr>
          <w:b/>
          <w:sz w:val="26"/>
          <w:szCs w:val="26"/>
        </w:rPr>
        <w:t xml:space="preserve"> </w:t>
      </w:r>
    </w:p>
    <w:p w:rsidR="0016424C" w:rsidRPr="00263AD0" w:rsidRDefault="0016424C" w:rsidP="00FE01E5">
      <w:pPr>
        <w:ind w:firstLine="709"/>
        <w:jc w:val="center"/>
        <w:rPr>
          <w:b/>
          <w:sz w:val="26"/>
          <w:szCs w:val="26"/>
        </w:rPr>
      </w:pPr>
      <w:r w:rsidRPr="00263AD0">
        <w:rPr>
          <w:b/>
          <w:sz w:val="26"/>
          <w:szCs w:val="26"/>
        </w:rPr>
        <w:t xml:space="preserve">Муниципальным унитарным предприятием «Городской рынок» </w:t>
      </w:r>
      <w:r w:rsidR="00AC7932" w:rsidRPr="00263AD0">
        <w:rPr>
          <w:b/>
          <w:sz w:val="26"/>
          <w:szCs w:val="26"/>
        </w:rPr>
        <w:br/>
      </w:r>
      <w:r w:rsidRPr="00263AD0">
        <w:rPr>
          <w:b/>
          <w:sz w:val="26"/>
          <w:szCs w:val="26"/>
        </w:rPr>
        <w:t xml:space="preserve">г. </w:t>
      </w:r>
      <w:proofErr w:type="spellStart"/>
      <w:proofErr w:type="gramStart"/>
      <w:r w:rsidRPr="00263AD0">
        <w:rPr>
          <w:b/>
          <w:sz w:val="26"/>
          <w:szCs w:val="26"/>
        </w:rPr>
        <w:t>Спасска-Дальнего</w:t>
      </w:r>
      <w:proofErr w:type="spellEnd"/>
      <w:proofErr w:type="gramEnd"/>
      <w:r w:rsidR="005F752B">
        <w:rPr>
          <w:b/>
          <w:sz w:val="26"/>
          <w:szCs w:val="26"/>
        </w:rPr>
        <w:t>,</w:t>
      </w:r>
      <w:r w:rsidRPr="00263AD0">
        <w:rPr>
          <w:b/>
          <w:sz w:val="26"/>
          <w:szCs w:val="26"/>
        </w:rPr>
        <w:t xml:space="preserve"> сверх гарантированного перечня</w:t>
      </w:r>
    </w:p>
    <w:p w:rsidR="0016424C" w:rsidRPr="00263AD0" w:rsidRDefault="0016424C" w:rsidP="0016424C">
      <w:pPr>
        <w:spacing w:line="390" w:lineRule="exact"/>
        <w:ind w:right="4495"/>
        <w:jc w:val="both"/>
        <w:rPr>
          <w:sz w:val="26"/>
          <w:szCs w:val="26"/>
        </w:rPr>
      </w:pPr>
    </w:p>
    <w:p w:rsidR="0016424C" w:rsidRPr="00263AD0" w:rsidRDefault="0016424C" w:rsidP="0016424C">
      <w:pPr>
        <w:spacing w:line="390" w:lineRule="exact"/>
        <w:ind w:right="-6" w:firstLine="709"/>
        <w:jc w:val="both"/>
        <w:rPr>
          <w:sz w:val="26"/>
          <w:szCs w:val="26"/>
        </w:rPr>
      </w:pPr>
    </w:p>
    <w:p w:rsidR="00244D4C" w:rsidRPr="00263AD0" w:rsidRDefault="0016424C" w:rsidP="00705958">
      <w:pPr>
        <w:suppressAutoHyphens/>
        <w:spacing w:line="360" w:lineRule="auto"/>
        <w:ind w:right="-6" w:firstLine="709"/>
        <w:jc w:val="both"/>
        <w:rPr>
          <w:b/>
          <w:sz w:val="26"/>
          <w:szCs w:val="26"/>
          <w:shd w:val="clear" w:color="auto" w:fill="FFFFFF"/>
        </w:rPr>
      </w:pPr>
      <w:proofErr w:type="gramStart"/>
      <w:r w:rsidRPr="00263AD0">
        <w:rPr>
          <w:sz w:val="26"/>
          <w:szCs w:val="26"/>
        </w:rPr>
        <w:t>В соответствии с Федеральным</w:t>
      </w:r>
      <w:r w:rsidR="007E3DF9">
        <w:rPr>
          <w:sz w:val="26"/>
          <w:szCs w:val="26"/>
        </w:rPr>
        <w:t>и законами</w:t>
      </w:r>
      <w:r w:rsidRPr="00263AD0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7E3DF9">
        <w:rPr>
          <w:sz w:val="26"/>
          <w:szCs w:val="26"/>
        </w:rPr>
        <w:t xml:space="preserve">от 12 января 1996 года № 8-ФЗ «О погребении и похоронном деле», </w:t>
      </w:r>
      <w:r w:rsidRPr="00263AD0">
        <w:rPr>
          <w:sz w:val="26"/>
          <w:szCs w:val="26"/>
        </w:rPr>
        <w:t>Положением о порядке установления цен (тарифов) на услуги, оказываемые муниципальными унитарными предприятиями городского округа Спасск – Дальний, утвержденным решением Думы городского округа Спасск – Дальний от 25 апреля 2011 года № 48</w:t>
      </w:r>
      <w:proofErr w:type="gramEnd"/>
      <w:r w:rsidRPr="00263AD0">
        <w:rPr>
          <w:sz w:val="26"/>
          <w:szCs w:val="26"/>
        </w:rPr>
        <w:t xml:space="preserve">, на основании Устава городского округа </w:t>
      </w:r>
      <w:proofErr w:type="spellStart"/>
      <w:proofErr w:type="gramStart"/>
      <w:r w:rsidRPr="00263AD0">
        <w:rPr>
          <w:sz w:val="26"/>
          <w:szCs w:val="26"/>
        </w:rPr>
        <w:t>Спасск-Дальний</w:t>
      </w:r>
      <w:proofErr w:type="spellEnd"/>
      <w:proofErr w:type="gramEnd"/>
      <w:r w:rsidR="00244D4C" w:rsidRPr="00263AD0">
        <w:rPr>
          <w:sz w:val="26"/>
          <w:szCs w:val="26"/>
        </w:rPr>
        <w:t xml:space="preserve">, </w:t>
      </w:r>
      <w:r w:rsidR="00244D4C" w:rsidRPr="00263AD0">
        <w:rPr>
          <w:sz w:val="26"/>
          <w:szCs w:val="26"/>
          <w:shd w:val="clear" w:color="auto" w:fill="FFFFFF"/>
        </w:rPr>
        <w:t xml:space="preserve">Администрация городского округа </w:t>
      </w:r>
      <w:proofErr w:type="spellStart"/>
      <w:r w:rsidR="00244D4C" w:rsidRPr="00263AD0">
        <w:rPr>
          <w:sz w:val="26"/>
          <w:szCs w:val="26"/>
          <w:shd w:val="clear" w:color="auto" w:fill="FFFFFF"/>
        </w:rPr>
        <w:t>Спасск-Дальний</w:t>
      </w:r>
      <w:proofErr w:type="spellEnd"/>
    </w:p>
    <w:p w:rsidR="00244D4C" w:rsidRPr="00263AD0" w:rsidRDefault="00244D4C" w:rsidP="00705958">
      <w:pPr>
        <w:ind w:firstLine="709"/>
        <w:jc w:val="both"/>
        <w:rPr>
          <w:sz w:val="26"/>
          <w:szCs w:val="26"/>
        </w:rPr>
      </w:pPr>
    </w:p>
    <w:p w:rsidR="00244D4C" w:rsidRPr="00263AD0" w:rsidRDefault="00244D4C" w:rsidP="00B848CA">
      <w:pPr>
        <w:pStyle w:val="aa"/>
        <w:spacing w:line="420" w:lineRule="exact"/>
        <w:ind w:left="0"/>
        <w:jc w:val="both"/>
        <w:rPr>
          <w:sz w:val="26"/>
          <w:szCs w:val="26"/>
        </w:rPr>
      </w:pPr>
      <w:r w:rsidRPr="00263AD0">
        <w:rPr>
          <w:sz w:val="26"/>
          <w:szCs w:val="26"/>
        </w:rPr>
        <w:t>ПОСТАНОВЛЯЕТ:</w:t>
      </w:r>
    </w:p>
    <w:p w:rsidR="00447E99" w:rsidRPr="00263AD0" w:rsidRDefault="00447E99" w:rsidP="00705958">
      <w:pPr>
        <w:tabs>
          <w:tab w:val="left" w:pos="709"/>
        </w:tabs>
        <w:jc w:val="both"/>
        <w:rPr>
          <w:sz w:val="26"/>
          <w:szCs w:val="26"/>
        </w:rPr>
      </w:pPr>
    </w:p>
    <w:p w:rsidR="00AF7270" w:rsidRPr="00263AD0" w:rsidRDefault="00AF7270" w:rsidP="00EA0F6F">
      <w:pPr>
        <w:spacing w:line="360" w:lineRule="auto"/>
        <w:ind w:firstLine="709"/>
        <w:jc w:val="both"/>
        <w:rPr>
          <w:sz w:val="26"/>
          <w:szCs w:val="26"/>
        </w:rPr>
      </w:pPr>
      <w:r w:rsidRPr="00263AD0">
        <w:rPr>
          <w:sz w:val="26"/>
          <w:szCs w:val="26"/>
        </w:rPr>
        <w:t xml:space="preserve">1. Установить цены на выполнение услуг по захоронению умерших граждан на территории городского округа </w:t>
      </w:r>
      <w:proofErr w:type="spellStart"/>
      <w:r w:rsidRPr="00263AD0">
        <w:rPr>
          <w:sz w:val="26"/>
          <w:szCs w:val="26"/>
        </w:rPr>
        <w:t>Спасск-Дальний</w:t>
      </w:r>
      <w:proofErr w:type="spellEnd"/>
      <w:r w:rsidRPr="00263AD0">
        <w:rPr>
          <w:sz w:val="26"/>
          <w:szCs w:val="26"/>
        </w:rPr>
        <w:t xml:space="preserve"> Муниципальным унитарным предприятием «Городской рынок» </w:t>
      </w:r>
      <w:proofErr w:type="spellStart"/>
      <w:r w:rsidRPr="00263AD0">
        <w:rPr>
          <w:sz w:val="26"/>
          <w:szCs w:val="26"/>
        </w:rPr>
        <w:t>г</w:t>
      </w:r>
      <w:proofErr w:type="gramStart"/>
      <w:r w:rsidRPr="00263AD0">
        <w:rPr>
          <w:sz w:val="26"/>
          <w:szCs w:val="26"/>
        </w:rPr>
        <w:t>.С</w:t>
      </w:r>
      <w:proofErr w:type="gramEnd"/>
      <w:r w:rsidRPr="00263AD0">
        <w:rPr>
          <w:sz w:val="26"/>
          <w:szCs w:val="26"/>
        </w:rPr>
        <w:t>пасск</w:t>
      </w:r>
      <w:r w:rsidR="00866949">
        <w:rPr>
          <w:sz w:val="26"/>
          <w:szCs w:val="26"/>
        </w:rPr>
        <w:t>а</w:t>
      </w:r>
      <w:r w:rsidRPr="00263AD0">
        <w:rPr>
          <w:sz w:val="26"/>
          <w:szCs w:val="26"/>
        </w:rPr>
        <w:t>-Дальн</w:t>
      </w:r>
      <w:r w:rsidR="00866949">
        <w:rPr>
          <w:sz w:val="26"/>
          <w:szCs w:val="26"/>
        </w:rPr>
        <w:t>его</w:t>
      </w:r>
      <w:proofErr w:type="spellEnd"/>
      <w:r w:rsidRPr="00263AD0">
        <w:rPr>
          <w:sz w:val="26"/>
          <w:szCs w:val="26"/>
        </w:rPr>
        <w:t xml:space="preserve"> сверх гарантированного перечня в размере:</w:t>
      </w:r>
    </w:p>
    <w:p w:rsidR="00EA0F6F" w:rsidRPr="00263AD0" w:rsidRDefault="00EA0F6F" w:rsidP="00EA0F6F">
      <w:pPr>
        <w:spacing w:line="360" w:lineRule="auto"/>
        <w:ind w:firstLine="709"/>
        <w:jc w:val="both"/>
        <w:rPr>
          <w:sz w:val="26"/>
          <w:szCs w:val="26"/>
        </w:rPr>
      </w:pPr>
      <w:r w:rsidRPr="00263AD0">
        <w:rPr>
          <w:sz w:val="26"/>
          <w:szCs w:val="26"/>
        </w:rPr>
        <w:t xml:space="preserve">- Прием заказов с выездом на место </w:t>
      </w:r>
      <w:proofErr w:type="spellStart"/>
      <w:r w:rsidRPr="00263AD0">
        <w:rPr>
          <w:sz w:val="26"/>
          <w:szCs w:val="26"/>
        </w:rPr>
        <w:t>дозахоронения</w:t>
      </w:r>
      <w:proofErr w:type="spellEnd"/>
      <w:r w:rsidRPr="00263AD0">
        <w:rPr>
          <w:sz w:val="26"/>
          <w:szCs w:val="26"/>
        </w:rPr>
        <w:t xml:space="preserve"> на территории городского кладбища, расположенного по адресу г. </w:t>
      </w:r>
      <w:proofErr w:type="spellStart"/>
      <w:proofErr w:type="gramStart"/>
      <w:r w:rsidRPr="00263AD0">
        <w:rPr>
          <w:sz w:val="26"/>
          <w:szCs w:val="26"/>
        </w:rPr>
        <w:t>Спасск-Дальний</w:t>
      </w:r>
      <w:proofErr w:type="spellEnd"/>
      <w:proofErr w:type="gramEnd"/>
      <w:r w:rsidRPr="00263AD0">
        <w:rPr>
          <w:sz w:val="26"/>
          <w:szCs w:val="26"/>
        </w:rPr>
        <w:t>, ул. Герцена (при осуществлении захоронения юридическим лицом или индивидуальным предпринимателем) – 1 020,00 руб.;</w:t>
      </w:r>
    </w:p>
    <w:p w:rsidR="00355DB2" w:rsidRDefault="00EA0F6F" w:rsidP="00EA0F6F">
      <w:pPr>
        <w:spacing w:line="360" w:lineRule="auto"/>
        <w:ind w:right="-6" w:firstLine="708"/>
        <w:jc w:val="both"/>
        <w:rPr>
          <w:sz w:val="26"/>
          <w:szCs w:val="26"/>
        </w:rPr>
      </w:pPr>
      <w:r w:rsidRPr="00263AD0">
        <w:rPr>
          <w:sz w:val="26"/>
          <w:szCs w:val="26"/>
        </w:rPr>
        <w:t xml:space="preserve">- Прием заказов с выездом на место </w:t>
      </w:r>
      <w:proofErr w:type="spellStart"/>
      <w:r w:rsidRPr="00263AD0">
        <w:rPr>
          <w:sz w:val="26"/>
          <w:szCs w:val="26"/>
        </w:rPr>
        <w:t>дозахоронения</w:t>
      </w:r>
      <w:proofErr w:type="spellEnd"/>
      <w:r w:rsidRPr="00263AD0">
        <w:rPr>
          <w:sz w:val="26"/>
          <w:szCs w:val="26"/>
        </w:rPr>
        <w:t xml:space="preserve"> на территории городского кладбища, расположенного по адресу </w:t>
      </w:r>
      <w:proofErr w:type="gramStart"/>
      <w:r w:rsidRPr="00263AD0">
        <w:rPr>
          <w:sz w:val="26"/>
          <w:szCs w:val="26"/>
        </w:rPr>
        <w:t>с</w:t>
      </w:r>
      <w:proofErr w:type="gramEnd"/>
      <w:r w:rsidRPr="00263AD0">
        <w:rPr>
          <w:sz w:val="26"/>
          <w:szCs w:val="26"/>
        </w:rPr>
        <w:t>. Спасское, ул. Комсомольская (при осуществлении захоронения юридическим лицом или индивидуальным предпринимателем) – 710,00 руб.;</w:t>
      </w:r>
    </w:p>
    <w:p w:rsidR="00EA0F6F" w:rsidRPr="00263AD0" w:rsidRDefault="00EA0F6F" w:rsidP="00EA0F6F">
      <w:pPr>
        <w:spacing w:line="360" w:lineRule="auto"/>
        <w:ind w:right="-6" w:firstLine="708"/>
        <w:jc w:val="both"/>
        <w:rPr>
          <w:sz w:val="26"/>
          <w:szCs w:val="26"/>
        </w:rPr>
      </w:pPr>
      <w:r w:rsidRPr="00263AD0">
        <w:rPr>
          <w:sz w:val="26"/>
          <w:szCs w:val="26"/>
        </w:rPr>
        <w:lastRenderedPageBreak/>
        <w:t xml:space="preserve">- Прием заказов с выездом на место захоронения на территории городского кладбища, расположенного на земельном участке от ориентира по адресу </w:t>
      </w:r>
      <w:proofErr w:type="gramStart"/>
      <w:r w:rsidRPr="00263AD0">
        <w:rPr>
          <w:sz w:val="26"/>
          <w:szCs w:val="26"/>
        </w:rPr>
        <w:t>с</w:t>
      </w:r>
      <w:proofErr w:type="gramEnd"/>
      <w:r w:rsidRPr="00263AD0">
        <w:rPr>
          <w:sz w:val="26"/>
          <w:szCs w:val="26"/>
        </w:rPr>
        <w:t>. Спасское, ул. Комсомольская, 104 (при осуществлении захоронения юридическим лицом или индивидуальным предпринимателем) – 720,00 руб.;</w:t>
      </w:r>
    </w:p>
    <w:p w:rsidR="0048177E" w:rsidRPr="00263AD0" w:rsidRDefault="0048177E" w:rsidP="00EA0F6F">
      <w:pPr>
        <w:shd w:val="clear" w:color="auto" w:fill="FFFFFF"/>
        <w:spacing w:line="360" w:lineRule="auto"/>
        <w:ind w:firstLine="698"/>
        <w:jc w:val="both"/>
        <w:rPr>
          <w:sz w:val="26"/>
          <w:szCs w:val="26"/>
        </w:rPr>
      </w:pPr>
      <w:r w:rsidRPr="00263AD0">
        <w:rPr>
          <w:sz w:val="26"/>
          <w:szCs w:val="26"/>
        </w:rPr>
        <w:t xml:space="preserve">- Доставка тела (останков) умершего до морга по городу </w:t>
      </w:r>
      <w:proofErr w:type="spellStart"/>
      <w:proofErr w:type="gramStart"/>
      <w:r w:rsidRPr="00263AD0">
        <w:rPr>
          <w:sz w:val="26"/>
          <w:szCs w:val="26"/>
        </w:rPr>
        <w:t>Спасск-Дальний</w:t>
      </w:r>
      <w:proofErr w:type="spellEnd"/>
      <w:proofErr w:type="gramEnd"/>
      <w:r w:rsidRPr="00263AD0">
        <w:rPr>
          <w:sz w:val="26"/>
          <w:szCs w:val="26"/>
        </w:rPr>
        <w:t xml:space="preserve"> – 1 500,00 руб.;</w:t>
      </w:r>
    </w:p>
    <w:p w:rsidR="0048177E" w:rsidRPr="00263AD0" w:rsidRDefault="0048177E" w:rsidP="00EA0F6F">
      <w:pPr>
        <w:shd w:val="clear" w:color="auto" w:fill="FFFFFF"/>
        <w:spacing w:line="360" w:lineRule="auto"/>
        <w:ind w:firstLine="698"/>
        <w:jc w:val="both"/>
        <w:rPr>
          <w:sz w:val="26"/>
          <w:szCs w:val="26"/>
        </w:rPr>
      </w:pPr>
      <w:r w:rsidRPr="00263AD0">
        <w:rPr>
          <w:sz w:val="26"/>
          <w:szCs w:val="26"/>
        </w:rPr>
        <w:t>- Доставка тела (останков) умершего до морга по городу Спасскому муниципальному району – 2 130,00 руб.</w:t>
      </w:r>
    </w:p>
    <w:p w:rsidR="00AF7270" w:rsidRPr="00263AD0" w:rsidRDefault="00AF7270" w:rsidP="00705958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263AD0">
        <w:rPr>
          <w:sz w:val="26"/>
          <w:szCs w:val="26"/>
        </w:rPr>
        <w:t>2. Административному управлению Администрации городского округа Спасск – Дальний (</w:t>
      </w:r>
      <w:proofErr w:type="spellStart"/>
      <w:r w:rsidRPr="00263AD0">
        <w:rPr>
          <w:sz w:val="26"/>
          <w:szCs w:val="26"/>
        </w:rPr>
        <w:t>Моняк</w:t>
      </w:r>
      <w:proofErr w:type="spellEnd"/>
      <w:r w:rsidRPr="00263AD0">
        <w:rPr>
          <w:sz w:val="26"/>
          <w:szCs w:val="26"/>
        </w:rPr>
        <w:t xml:space="preserve">) опубликовать настоящее постановление в официальном печатном издании и разместить на официальном сайте </w:t>
      </w:r>
      <w:r w:rsidR="00946531">
        <w:rPr>
          <w:sz w:val="26"/>
          <w:szCs w:val="26"/>
        </w:rPr>
        <w:t xml:space="preserve">правовой информации </w:t>
      </w:r>
      <w:r w:rsidRPr="00263AD0">
        <w:rPr>
          <w:sz w:val="26"/>
          <w:szCs w:val="26"/>
        </w:rPr>
        <w:t>городского округа Спасск – Дальний.</w:t>
      </w:r>
    </w:p>
    <w:p w:rsidR="00AF7270" w:rsidRPr="00263AD0" w:rsidRDefault="00AF7270" w:rsidP="00705958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263AD0">
        <w:rPr>
          <w:sz w:val="26"/>
          <w:szCs w:val="26"/>
        </w:rPr>
        <w:t xml:space="preserve">3. </w:t>
      </w:r>
      <w:proofErr w:type="gramStart"/>
      <w:r w:rsidRPr="00263AD0">
        <w:rPr>
          <w:sz w:val="26"/>
          <w:szCs w:val="26"/>
        </w:rPr>
        <w:t>Контроль за</w:t>
      </w:r>
      <w:proofErr w:type="gramEnd"/>
      <w:r w:rsidRPr="00263AD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Спасск – Дальний </w:t>
      </w:r>
      <w:r w:rsidRPr="00263AD0">
        <w:rPr>
          <w:sz w:val="26"/>
          <w:szCs w:val="26"/>
        </w:rPr>
        <w:br/>
      </w:r>
      <w:r w:rsidR="00263AD0" w:rsidRPr="00263AD0">
        <w:rPr>
          <w:sz w:val="26"/>
          <w:szCs w:val="26"/>
        </w:rPr>
        <w:t>А.К. Бессонова</w:t>
      </w:r>
      <w:r w:rsidRPr="00263AD0">
        <w:rPr>
          <w:sz w:val="26"/>
          <w:szCs w:val="26"/>
        </w:rPr>
        <w:t>.</w:t>
      </w:r>
    </w:p>
    <w:p w:rsidR="00AF7270" w:rsidRPr="00263AD0" w:rsidRDefault="00AF7270" w:rsidP="00705958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263AD0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AF7270" w:rsidRPr="00263AD0" w:rsidRDefault="00AF7270" w:rsidP="00AF7270">
      <w:pPr>
        <w:widowControl w:val="0"/>
        <w:suppressAutoHyphens/>
        <w:autoSpaceDE w:val="0"/>
        <w:autoSpaceDN w:val="0"/>
        <w:adjustRightInd w:val="0"/>
        <w:spacing w:line="390" w:lineRule="exact"/>
        <w:ind w:firstLine="426"/>
        <w:jc w:val="both"/>
        <w:rPr>
          <w:sz w:val="26"/>
          <w:szCs w:val="26"/>
        </w:rPr>
      </w:pPr>
    </w:p>
    <w:p w:rsidR="00AF7270" w:rsidRPr="00263AD0" w:rsidRDefault="00AF7270" w:rsidP="00AF7270">
      <w:pPr>
        <w:autoSpaceDE w:val="0"/>
        <w:autoSpaceDN w:val="0"/>
        <w:adjustRightInd w:val="0"/>
        <w:spacing w:line="390" w:lineRule="exact"/>
        <w:ind w:firstLine="540"/>
        <w:jc w:val="both"/>
        <w:rPr>
          <w:sz w:val="26"/>
          <w:szCs w:val="26"/>
        </w:rPr>
      </w:pPr>
    </w:p>
    <w:p w:rsidR="00946531" w:rsidRDefault="00946531" w:rsidP="00AF7270">
      <w:pPr>
        <w:spacing w:line="390" w:lineRule="exact"/>
        <w:ind w:right="-6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</w:t>
      </w:r>
      <w:r w:rsidR="00263AD0" w:rsidRPr="00263AD0">
        <w:rPr>
          <w:sz w:val="26"/>
          <w:szCs w:val="26"/>
        </w:rPr>
        <w:t>о</w:t>
      </w:r>
      <w:r>
        <w:rPr>
          <w:sz w:val="26"/>
          <w:szCs w:val="26"/>
        </w:rPr>
        <w:t>бязанности</w:t>
      </w:r>
      <w:r w:rsidR="00263AD0" w:rsidRPr="00263AD0">
        <w:rPr>
          <w:sz w:val="26"/>
          <w:szCs w:val="26"/>
        </w:rPr>
        <w:t xml:space="preserve"> г</w:t>
      </w:r>
      <w:r w:rsidR="00AF7270" w:rsidRPr="00263AD0">
        <w:rPr>
          <w:sz w:val="26"/>
          <w:szCs w:val="26"/>
        </w:rPr>
        <w:t>лав</w:t>
      </w:r>
      <w:r w:rsidR="00263AD0" w:rsidRPr="00263AD0">
        <w:rPr>
          <w:sz w:val="26"/>
          <w:szCs w:val="26"/>
        </w:rPr>
        <w:t>ы</w:t>
      </w:r>
      <w:r w:rsidR="00AF7270" w:rsidRPr="00263AD0">
        <w:rPr>
          <w:sz w:val="26"/>
          <w:szCs w:val="26"/>
        </w:rPr>
        <w:t xml:space="preserve"> </w:t>
      </w:r>
    </w:p>
    <w:p w:rsidR="00AF7270" w:rsidRPr="00263AD0" w:rsidRDefault="00AF7270" w:rsidP="00AF7270">
      <w:pPr>
        <w:spacing w:line="390" w:lineRule="exact"/>
        <w:ind w:right="-6"/>
      </w:pPr>
      <w:r w:rsidRPr="00263AD0">
        <w:rPr>
          <w:sz w:val="26"/>
          <w:szCs w:val="26"/>
        </w:rPr>
        <w:t xml:space="preserve">городского округа </w:t>
      </w:r>
      <w:proofErr w:type="spellStart"/>
      <w:r w:rsidRPr="00263AD0">
        <w:rPr>
          <w:sz w:val="26"/>
          <w:szCs w:val="26"/>
        </w:rPr>
        <w:t>Спасск-Дальний</w:t>
      </w:r>
      <w:proofErr w:type="spellEnd"/>
      <w:r w:rsidRPr="00263AD0">
        <w:rPr>
          <w:sz w:val="26"/>
          <w:szCs w:val="26"/>
        </w:rPr>
        <w:t xml:space="preserve">              </w:t>
      </w:r>
      <w:r w:rsidR="00263AD0" w:rsidRPr="00263AD0">
        <w:rPr>
          <w:sz w:val="26"/>
          <w:szCs w:val="26"/>
        </w:rPr>
        <w:t xml:space="preserve">      </w:t>
      </w:r>
      <w:r w:rsidR="00946531">
        <w:rPr>
          <w:sz w:val="26"/>
          <w:szCs w:val="26"/>
        </w:rPr>
        <w:tab/>
      </w:r>
      <w:r w:rsidR="00946531">
        <w:rPr>
          <w:sz w:val="26"/>
          <w:szCs w:val="26"/>
        </w:rPr>
        <w:tab/>
      </w:r>
      <w:r w:rsidR="00946531">
        <w:rPr>
          <w:sz w:val="26"/>
          <w:szCs w:val="26"/>
        </w:rPr>
        <w:tab/>
      </w:r>
      <w:r w:rsidR="00263AD0" w:rsidRPr="00263AD0">
        <w:rPr>
          <w:sz w:val="26"/>
          <w:szCs w:val="26"/>
        </w:rPr>
        <w:t xml:space="preserve">     </w:t>
      </w:r>
      <w:r w:rsidRPr="00263AD0">
        <w:rPr>
          <w:sz w:val="26"/>
          <w:szCs w:val="26"/>
        </w:rPr>
        <w:t xml:space="preserve">       </w:t>
      </w:r>
      <w:r w:rsidR="00263AD0" w:rsidRPr="00263AD0">
        <w:rPr>
          <w:sz w:val="26"/>
          <w:szCs w:val="26"/>
        </w:rPr>
        <w:t>А.К. Бессонов</w:t>
      </w:r>
    </w:p>
    <w:sectPr w:rsidR="00AF7270" w:rsidRPr="00263AD0" w:rsidSect="00B65EFF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CB3"/>
    <w:multiLevelType w:val="hybridMultilevel"/>
    <w:tmpl w:val="28721CE2"/>
    <w:lvl w:ilvl="0" w:tplc="45E00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1FD57E2"/>
    <w:multiLevelType w:val="singleLevel"/>
    <w:tmpl w:val="99C244FE"/>
    <w:lvl w:ilvl="0">
      <w:start w:val="17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">
    <w:nsid w:val="15021CBF"/>
    <w:multiLevelType w:val="multilevel"/>
    <w:tmpl w:val="FDB46CF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5FE6605"/>
    <w:multiLevelType w:val="singleLevel"/>
    <w:tmpl w:val="96A01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1432FB4"/>
    <w:multiLevelType w:val="multilevel"/>
    <w:tmpl w:val="857C5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9C4471C"/>
    <w:multiLevelType w:val="multilevel"/>
    <w:tmpl w:val="784804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E42"/>
    <w:rsid w:val="000062B0"/>
    <w:rsid w:val="00021A08"/>
    <w:rsid w:val="00031044"/>
    <w:rsid w:val="0003342E"/>
    <w:rsid w:val="000446E5"/>
    <w:rsid w:val="00045EB3"/>
    <w:rsid w:val="0005388B"/>
    <w:rsid w:val="0008531F"/>
    <w:rsid w:val="0009237B"/>
    <w:rsid w:val="00093C1F"/>
    <w:rsid w:val="000940DE"/>
    <w:rsid w:val="000A03B8"/>
    <w:rsid w:val="000A0ADC"/>
    <w:rsid w:val="000A14E3"/>
    <w:rsid w:val="000A3D09"/>
    <w:rsid w:val="000B4388"/>
    <w:rsid w:val="000B5408"/>
    <w:rsid w:val="000B5A3C"/>
    <w:rsid w:val="000B6BC3"/>
    <w:rsid w:val="000B7C90"/>
    <w:rsid w:val="000D20DA"/>
    <w:rsid w:val="000D27B3"/>
    <w:rsid w:val="000D6CE8"/>
    <w:rsid w:val="000D7346"/>
    <w:rsid w:val="000E43EF"/>
    <w:rsid w:val="001030AF"/>
    <w:rsid w:val="00106634"/>
    <w:rsid w:val="00114115"/>
    <w:rsid w:val="00120A04"/>
    <w:rsid w:val="00123587"/>
    <w:rsid w:val="001439F8"/>
    <w:rsid w:val="0016424C"/>
    <w:rsid w:val="00170D43"/>
    <w:rsid w:val="00171513"/>
    <w:rsid w:val="001722F0"/>
    <w:rsid w:val="00176377"/>
    <w:rsid w:val="001837A5"/>
    <w:rsid w:val="00183A25"/>
    <w:rsid w:val="00187F68"/>
    <w:rsid w:val="00196BBC"/>
    <w:rsid w:val="001A320E"/>
    <w:rsid w:val="001C5C45"/>
    <w:rsid w:val="001E4FC0"/>
    <w:rsid w:val="002200D7"/>
    <w:rsid w:val="00235EB8"/>
    <w:rsid w:val="00244D4C"/>
    <w:rsid w:val="00245C21"/>
    <w:rsid w:val="00252320"/>
    <w:rsid w:val="0025327D"/>
    <w:rsid w:val="00253D50"/>
    <w:rsid w:val="002553E3"/>
    <w:rsid w:val="00263AD0"/>
    <w:rsid w:val="00263DDB"/>
    <w:rsid w:val="00264DF7"/>
    <w:rsid w:val="00272345"/>
    <w:rsid w:val="00273203"/>
    <w:rsid w:val="00282590"/>
    <w:rsid w:val="00290536"/>
    <w:rsid w:val="00292637"/>
    <w:rsid w:val="0029541F"/>
    <w:rsid w:val="002C1DAA"/>
    <w:rsid w:val="002E3889"/>
    <w:rsid w:val="002E3D82"/>
    <w:rsid w:val="002E64E8"/>
    <w:rsid w:val="002F1C18"/>
    <w:rsid w:val="0030070E"/>
    <w:rsid w:val="00302FE4"/>
    <w:rsid w:val="00306F8B"/>
    <w:rsid w:val="00323356"/>
    <w:rsid w:val="00325651"/>
    <w:rsid w:val="00327439"/>
    <w:rsid w:val="003328D1"/>
    <w:rsid w:val="003414B1"/>
    <w:rsid w:val="00341F4D"/>
    <w:rsid w:val="00350AEA"/>
    <w:rsid w:val="00355DB2"/>
    <w:rsid w:val="00357A33"/>
    <w:rsid w:val="0036040D"/>
    <w:rsid w:val="003611DF"/>
    <w:rsid w:val="00366548"/>
    <w:rsid w:val="0037027A"/>
    <w:rsid w:val="00383D35"/>
    <w:rsid w:val="0038502F"/>
    <w:rsid w:val="0039159F"/>
    <w:rsid w:val="00394083"/>
    <w:rsid w:val="00396D4B"/>
    <w:rsid w:val="003B01A8"/>
    <w:rsid w:val="003B21A4"/>
    <w:rsid w:val="003B415A"/>
    <w:rsid w:val="003C599B"/>
    <w:rsid w:val="003D221A"/>
    <w:rsid w:val="003D2E38"/>
    <w:rsid w:val="003D7AED"/>
    <w:rsid w:val="003E5F37"/>
    <w:rsid w:val="0040025F"/>
    <w:rsid w:val="00404C4D"/>
    <w:rsid w:val="00411063"/>
    <w:rsid w:val="00416FBD"/>
    <w:rsid w:val="004215F4"/>
    <w:rsid w:val="00422B9F"/>
    <w:rsid w:val="004313BD"/>
    <w:rsid w:val="00432BAA"/>
    <w:rsid w:val="004332E8"/>
    <w:rsid w:val="00435158"/>
    <w:rsid w:val="00437672"/>
    <w:rsid w:val="0044209E"/>
    <w:rsid w:val="00447E99"/>
    <w:rsid w:val="004531C4"/>
    <w:rsid w:val="00455FD0"/>
    <w:rsid w:val="00457B77"/>
    <w:rsid w:val="004754AC"/>
    <w:rsid w:val="0048177E"/>
    <w:rsid w:val="00494F4E"/>
    <w:rsid w:val="00496E81"/>
    <w:rsid w:val="004A0A74"/>
    <w:rsid w:val="004A2EDC"/>
    <w:rsid w:val="004A71C1"/>
    <w:rsid w:val="004B1523"/>
    <w:rsid w:val="004B313C"/>
    <w:rsid w:val="004B5C75"/>
    <w:rsid w:val="004E2622"/>
    <w:rsid w:val="004E2D69"/>
    <w:rsid w:val="004E326C"/>
    <w:rsid w:val="004F41A4"/>
    <w:rsid w:val="004F645A"/>
    <w:rsid w:val="00502BD5"/>
    <w:rsid w:val="00504E47"/>
    <w:rsid w:val="00505468"/>
    <w:rsid w:val="005074CD"/>
    <w:rsid w:val="0051068F"/>
    <w:rsid w:val="00522587"/>
    <w:rsid w:val="0052456D"/>
    <w:rsid w:val="00524C9E"/>
    <w:rsid w:val="00536673"/>
    <w:rsid w:val="0054747F"/>
    <w:rsid w:val="00556561"/>
    <w:rsid w:val="005576F1"/>
    <w:rsid w:val="005646F1"/>
    <w:rsid w:val="005769C3"/>
    <w:rsid w:val="00582685"/>
    <w:rsid w:val="0059438F"/>
    <w:rsid w:val="00595D89"/>
    <w:rsid w:val="005A2DE1"/>
    <w:rsid w:val="005A33EC"/>
    <w:rsid w:val="005A40F1"/>
    <w:rsid w:val="005B034B"/>
    <w:rsid w:val="005C1223"/>
    <w:rsid w:val="005C4FAF"/>
    <w:rsid w:val="005F1F6F"/>
    <w:rsid w:val="005F752B"/>
    <w:rsid w:val="00604191"/>
    <w:rsid w:val="00604A9F"/>
    <w:rsid w:val="00616A11"/>
    <w:rsid w:val="00624364"/>
    <w:rsid w:val="00624D44"/>
    <w:rsid w:val="00626D7E"/>
    <w:rsid w:val="00632368"/>
    <w:rsid w:val="006349B8"/>
    <w:rsid w:val="006361EE"/>
    <w:rsid w:val="00643673"/>
    <w:rsid w:val="0065035E"/>
    <w:rsid w:val="006610D1"/>
    <w:rsid w:val="00684CDB"/>
    <w:rsid w:val="006861C8"/>
    <w:rsid w:val="0069110E"/>
    <w:rsid w:val="00692B8C"/>
    <w:rsid w:val="006A098C"/>
    <w:rsid w:val="006A31AC"/>
    <w:rsid w:val="006A3DBD"/>
    <w:rsid w:val="006B441D"/>
    <w:rsid w:val="006C303F"/>
    <w:rsid w:val="006C7DBA"/>
    <w:rsid w:val="006D172B"/>
    <w:rsid w:val="006D365A"/>
    <w:rsid w:val="006D5A4C"/>
    <w:rsid w:val="006E02C1"/>
    <w:rsid w:val="006E0959"/>
    <w:rsid w:val="006E65A9"/>
    <w:rsid w:val="006F0E76"/>
    <w:rsid w:val="00700DF5"/>
    <w:rsid w:val="00705958"/>
    <w:rsid w:val="00716837"/>
    <w:rsid w:val="00724006"/>
    <w:rsid w:val="007260EE"/>
    <w:rsid w:val="00734CC8"/>
    <w:rsid w:val="007415E0"/>
    <w:rsid w:val="00743447"/>
    <w:rsid w:val="00745921"/>
    <w:rsid w:val="0077576F"/>
    <w:rsid w:val="007770A5"/>
    <w:rsid w:val="0078147C"/>
    <w:rsid w:val="007829B6"/>
    <w:rsid w:val="00786262"/>
    <w:rsid w:val="007B433E"/>
    <w:rsid w:val="007B6B45"/>
    <w:rsid w:val="007C2F62"/>
    <w:rsid w:val="007D44D9"/>
    <w:rsid w:val="007E16D7"/>
    <w:rsid w:val="007E2F04"/>
    <w:rsid w:val="007E3DF9"/>
    <w:rsid w:val="007F03CA"/>
    <w:rsid w:val="007F25C7"/>
    <w:rsid w:val="007F3DA3"/>
    <w:rsid w:val="007F6B78"/>
    <w:rsid w:val="008006D1"/>
    <w:rsid w:val="00803177"/>
    <w:rsid w:val="00804BC8"/>
    <w:rsid w:val="0081508C"/>
    <w:rsid w:val="00815408"/>
    <w:rsid w:val="0082765D"/>
    <w:rsid w:val="00830D01"/>
    <w:rsid w:val="00834738"/>
    <w:rsid w:val="00841BE2"/>
    <w:rsid w:val="008442B7"/>
    <w:rsid w:val="00845D33"/>
    <w:rsid w:val="00846389"/>
    <w:rsid w:val="00847100"/>
    <w:rsid w:val="008477AC"/>
    <w:rsid w:val="0085549E"/>
    <w:rsid w:val="00855733"/>
    <w:rsid w:val="00861880"/>
    <w:rsid w:val="008619B9"/>
    <w:rsid w:val="00865905"/>
    <w:rsid w:val="00866096"/>
    <w:rsid w:val="00866949"/>
    <w:rsid w:val="0086780C"/>
    <w:rsid w:val="008718F7"/>
    <w:rsid w:val="00872FA7"/>
    <w:rsid w:val="008808D9"/>
    <w:rsid w:val="008921C8"/>
    <w:rsid w:val="00896C01"/>
    <w:rsid w:val="008B4CCA"/>
    <w:rsid w:val="008B7441"/>
    <w:rsid w:val="008D312E"/>
    <w:rsid w:val="008D69FB"/>
    <w:rsid w:val="008E0FE3"/>
    <w:rsid w:val="008E6FE2"/>
    <w:rsid w:val="008E7079"/>
    <w:rsid w:val="008E7DCE"/>
    <w:rsid w:val="008F44B6"/>
    <w:rsid w:val="008F6773"/>
    <w:rsid w:val="0090058B"/>
    <w:rsid w:val="00903D18"/>
    <w:rsid w:val="0091757B"/>
    <w:rsid w:val="00923254"/>
    <w:rsid w:val="00946531"/>
    <w:rsid w:val="009562EF"/>
    <w:rsid w:val="00966C08"/>
    <w:rsid w:val="00980F82"/>
    <w:rsid w:val="00991E8F"/>
    <w:rsid w:val="00996DA5"/>
    <w:rsid w:val="009A0294"/>
    <w:rsid w:val="009A44A2"/>
    <w:rsid w:val="009A5B90"/>
    <w:rsid w:val="009B0D2E"/>
    <w:rsid w:val="009B2D29"/>
    <w:rsid w:val="009C4B53"/>
    <w:rsid w:val="009C594F"/>
    <w:rsid w:val="009D0B74"/>
    <w:rsid w:val="009D392A"/>
    <w:rsid w:val="009E4608"/>
    <w:rsid w:val="009F188B"/>
    <w:rsid w:val="00A1560B"/>
    <w:rsid w:val="00A21589"/>
    <w:rsid w:val="00A2282C"/>
    <w:rsid w:val="00A23640"/>
    <w:rsid w:val="00A26A3B"/>
    <w:rsid w:val="00A31562"/>
    <w:rsid w:val="00A41379"/>
    <w:rsid w:val="00A43C43"/>
    <w:rsid w:val="00A47E63"/>
    <w:rsid w:val="00A51E32"/>
    <w:rsid w:val="00A52809"/>
    <w:rsid w:val="00A57713"/>
    <w:rsid w:val="00A62F4E"/>
    <w:rsid w:val="00A6625C"/>
    <w:rsid w:val="00A703DA"/>
    <w:rsid w:val="00A72B2F"/>
    <w:rsid w:val="00A77EBE"/>
    <w:rsid w:val="00A91169"/>
    <w:rsid w:val="00A97424"/>
    <w:rsid w:val="00AA24F7"/>
    <w:rsid w:val="00AA33E1"/>
    <w:rsid w:val="00AA68D8"/>
    <w:rsid w:val="00AB0C97"/>
    <w:rsid w:val="00AB1615"/>
    <w:rsid w:val="00AC1E42"/>
    <w:rsid w:val="00AC3468"/>
    <w:rsid w:val="00AC57A2"/>
    <w:rsid w:val="00AC76CE"/>
    <w:rsid w:val="00AC7932"/>
    <w:rsid w:val="00AD2421"/>
    <w:rsid w:val="00AD70F6"/>
    <w:rsid w:val="00AE0CB3"/>
    <w:rsid w:val="00AF2D12"/>
    <w:rsid w:val="00AF4670"/>
    <w:rsid w:val="00AF7270"/>
    <w:rsid w:val="00B04440"/>
    <w:rsid w:val="00B04B9D"/>
    <w:rsid w:val="00B14782"/>
    <w:rsid w:val="00B231AB"/>
    <w:rsid w:val="00B37468"/>
    <w:rsid w:val="00B41442"/>
    <w:rsid w:val="00B43915"/>
    <w:rsid w:val="00B45BD3"/>
    <w:rsid w:val="00B5564C"/>
    <w:rsid w:val="00B5650F"/>
    <w:rsid w:val="00B56552"/>
    <w:rsid w:val="00B65EFF"/>
    <w:rsid w:val="00B7099C"/>
    <w:rsid w:val="00B77F88"/>
    <w:rsid w:val="00B848CA"/>
    <w:rsid w:val="00B85BF8"/>
    <w:rsid w:val="00B87822"/>
    <w:rsid w:val="00B958C2"/>
    <w:rsid w:val="00B9736B"/>
    <w:rsid w:val="00BA3523"/>
    <w:rsid w:val="00BA3C58"/>
    <w:rsid w:val="00BA5AEA"/>
    <w:rsid w:val="00BB62BB"/>
    <w:rsid w:val="00BC34BB"/>
    <w:rsid w:val="00BD474E"/>
    <w:rsid w:val="00BE131D"/>
    <w:rsid w:val="00BE3F4A"/>
    <w:rsid w:val="00BF0EFD"/>
    <w:rsid w:val="00BF4E87"/>
    <w:rsid w:val="00BF603A"/>
    <w:rsid w:val="00BF6A33"/>
    <w:rsid w:val="00C11B6D"/>
    <w:rsid w:val="00C1242B"/>
    <w:rsid w:val="00C146BD"/>
    <w:rsid w:val="00C149B1"/>
    <w:rsid w:val="00C220E0"/>
    <w:rsid w:val="00C34623"/>
    <w:rsid w:val="00C45D28"/>
    <w:rsid w:val="00C526B4"/>
    <w:rsid w:val="00C557F6"/>
    <w:rsid w:val="00C564F7"/>
    <w:rsid w:val="00C6004E"/>
    <w:rsid w:val="00C70994"/>
    <w:rsid w:val="00C869A7"/>
    <w:rsid w:val="00C91A57"/>
    <w:rsid w:val="00C96315"/>
    <w:rsid w:val="00CA2AC1"/>
    <w:rsid w:val="00CA34FD"/>
    <w:rsid w:val="00CB46BE"/>
    <w:rsid w:val="00CB6003"/>
    <w:rsid w:val="00CB6E79"/>
    <w:rsid w:val="00CC6C5F"/>
    <w:rsid w:val="00CE3720"/>
    <w:rsid w:val="00CE5848"/>
    <w:rsid w:val="00CE7AFA"/>
    <w:rsid w:val="00CF00A1"/>
    <w:rsid w:val="00CF7A4B"/>
    <w:rsid w:val="00D0175A"/>
    <w:rsid w:val="00D10D3D"/>
    <w:rsid w:val="00D154E2"/>
    <w:rsid w:val="00D163FB"/>
    <w:rsid w:val="00D16660"/>
    <w:rsid w:val="00D339C3"/>
    <w:rsid w:val="00D37196"/>
    <w:rsid w:val="00D41E76"/>
    <w:rsid w:val="00D4269C"/>
    <w:rsid w:val="00D43225"/>
    <w:rsid w:val="00D46939"/>
    <w:rsid w:val="00D5118A"/>
    <w:rsid w:val="00D576E6"/>
    <w:rsid w:val="00D63B2C"/>
    <w:rsid w:val="00D77AC1"/>
    <w:rsid w:val="00D83EDB"/>
    <w:rsid w:val="00DA6213"/>
    <w:rsid w:val="00DB7C9A"/>
    <w:rsid w:val="00DC65C3"/>
    <w:rsid w:val="00DD3E53"/>
    <w:rsid w:val="00DD4205"/>
    <w:rsid w:val="00DE4017"/>
    <w:rsid w:val="00DF2E63"/>
    <w:rsid w:val="00DF3F20"/>
    <w:rsid w:val="00DF4262"/>
    <w:rsid w:val="00DF7BED"/>
    <w:rsid w:val="00E01608"/>
    <w:rsid w:val="00E100B7"/>
    <w:rsid w:val="00E12B05"/>
    <w:rsid w:val="00E13857"/>
    <w:rsid w:val="00E15BB7"/>
    <w:rsid w:val="00E23D12"/>
    <w:rsid w:val="00E30A75"/>
    <w:rsid w:val="00E31860"/>
    <w:rsid w:val="00E37245"/>
    <w:rsid w:val="00E43CBD"/>
    <w:rsid w:val="00E444D6"/>
    <w:rsid w:val="00E513F8"/>
    <w:rsid w:val="00E80C21"/>
    <w:rsid w:val="00E823F0"/>
    <w:rsid w:val="00E871FD"/>
    <w:rsid w:val="00E91C07"/>
    <w:rsid w:val="00E95BF7"/>
    <w:rsid w:val="00EA0691"/>
    <w:rsid w:val="00EA0F6F"/>
    <w:rsid w:val="00EB21AB"/>
    <w:rsid w:val="00EC034E"/>
    <w:rsid w:val="00EC3A6C"/>
    <w:rsid w:val="00EC5C0A"/>
    <w:rsid w:val="00ED16FC"/>
    <w:rsid w:val="00ED2362"/>
    <w:rsid w:val="00ED5189"/>
    <w:rsid w:val="00ED7EAD"/>
    <w:rsid w:val="00EE0265"/>
    <w:rsid w:val="00EE4D66"/>
    <w:rsid w:val="00F10AD1"/>
    <w:rsid w:val="00F1237C"/>
    <w:rsid w:val="00F12B78"/>
    <w:rsid w:val="00F13232"/>
    <w:rsid w:val="00F22BC9"/>
    <w:rsid w:val="00F31D42"/>
    <w:rsid w:val="00F54D60"/>
    <w:rsid w:val="00F67FCA"/>
    <w:rsid w:val="00F75D6B"/>
    <w:rsid w:val="00F765FF"/>
    <w:rsid w:val="00F82362"/>
    <w:rsid w:val="00F87B8A"/>
    <w:rsid w:val="00FA29DC"/>
    <w:rsid w:val="00FA3A15"/>
    <w:rsid w:val="00FA451B"/>
    <w:rsid w:val="00FB0506"/>
    <w:rsid w:val="00FB0C7E"/>
    <w:rsid w:val="00FB0FA5"/>
    <w:rsid w:val="00FB23ED"/>
    <w:rsid w:val="00FB4A0E"/>
    <w:rsid w:val="00FB4EC9"/>
    <w:rsid w:val="00FB6385"/>
    <w:rsid w:val="00FD13D5"/>
    <w:rsid w:val="00FD38F4"/>
    <w:rsid w:val="00FE01E5"/>
    <w:rsid w:val="00FE22A0"/>
    <w:rsid w:val="00FE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E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220E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C220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220E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1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31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A31AC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43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31AC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692B8C"/>
    <w:pPr>
      <w:tabs>
        <w:tab w:val="left" w:pos="4111"/>
      </w:tabs>
      <w:ind w:right="4959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A31AC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92B8C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A31A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E3F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1AC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3C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560B"/>
    <w:pPr>
      <w:ind w:left="720"/>
      <w:contextualSpacing/>
    </w:pPr>
  </w:style>
  <w:style w:type="paragraph" w:customStyle="1" w:styleId="ConsPlusTitle">
    <w:name w:val="ConsPlusTitle"/>
    <w:rsid w:val="00244D4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VV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C980-AC8A-4CB8-95D6-3484E3B7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276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OVV</dc:creator>
  <cp:keywords/>
  <dc:description/>
  <cp:lastModifiedBy>chernoshchyokova_na</cp:lastModifiedBy>
  <cp:revision>90</cp:revision>
  <cp:lastPrinted>2020-03-27T06:05:00Z</cp:lastPrinted>
  <dcterms:created xsi:type="dcterms:W3CDTF">2017-02-06T03:06:00Z</dcterms:created>
  <dcterms:modified xsi:type="dcterms:W3CDTF">2020-03-29T23:49:00Z</dcterms:modified>
</cp:coreProperties>
</file>