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CF" w:rsidRDefault="00EB119A" w:rsidP="00394083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-83820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3D6">
        <w:rPr>
          <w:rFonts w:ascii="Tahoma" w:hAnsi="Tahoma"/>
        </w:rPr>
        <w:t xml:space="preserve">  </w:t>
      </w:r>
    </w:p>
    <w:p w:rsidR="00B505CF" w:rsidRDefault="00B505CF" w:rsidP="00394083">
      <w:pPr>
        <w:jc w:val="center"/>
        <w:rPr>
          <w:rFonts w:ascii="Tahoma" w:hAnsi="Tahoma"/>
        </w:rPr>
      </w:pPr>
    </w:p>
    <w:p w:rsidR="00B505CF" w:rsidRDefault="00B505CF" w:rsidP="00394083">
      <w:pPr>
        <w:jc w:val="center"/>
        <w:rPr>
          <w:rFonts w:ascii="Tahoma" w:hAnsi="Tahoma"/>
        </w:rPr>
      </w:pPr>
    </w:p>
    <w:p w:rsidR="00AC1E42" w:rsidRPr="00661DC2" w:rsidRDefault="00AC1E42" w:rsidP="00394083">
      <w:pPr>
        <w:jc w:val="center"/>
        <w:rPr>
          <w:rFonts w:ascii="Tahoma" w:hAnsi="Tahoma"/>
        </w:rPr>
      </w:pPr>
    </w:p>
    <w:p w:rsidR="00AC1E42" w:rsidRPr="00AC1E42" w:rsidRDefault="00281970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C1E42" w:rsidRPr="00AC1E42">
        <w:rPr>
          <w:sz w:val="26"/>
          <w:szCs w:val="26"/>
        </w:rPr>
        <w:t xml:space="preserve"> </w:t>
      </w:r>
    </w:p>
    <w:p w:rsidR="00AC1E42" w:rsidRPr="00AC1E42" w:rsidRDefault="00AC1E42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 w:rsidR="0030070E"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241FA6" w:rsidRDefault="00241FA6">
      <w:pPr>
        <w:pStyle w:val="2"/>
      </w:pPr>
    </w:p>
    <w:p w:rsidR="00AC1E42" w:rsidRDefault="00AC1E42">
      <w:pPr>
        <w:pStyle w:val="2"/>
      </w:pPr>
      <w:r>
        <w:t>ПОСТАНОВЛЕНИЕ</w:t>
      </w:r>
    </w:p>
    <w:p w:rsidR="008D606E" w:rsidRPr="003C3E52" w:rsidRDefault="003C3E52" w:rsidP="00634C50">
      <w:pPr>
        <w:rPr>
          <w:sz w:val="26"/>
          <w:szCs w:val="26"/>
        </w:rPr>
      </w:pPr>
      <w:r w:rsidRPr="003C3E52">
        <w:rPr>
          <w:sz w:val="26"/>
          <w:szCs w:val="26"/>
        </w:rPr>
        <w:t>08 июня 2021г.</w:t>
      </w:r>
      <w:r w:rsidR="00D40669" w:rsidRPr="0090622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</w:t>
      </w:r>
      <w:r w:rsidR="00D40669" w:rsidRPr="0090622D">
        <w:rPr>
          <w:sz w:val="22"/>
          <w:szCs w:val="22"/>
        </w:rPr>
        <w:t xml:space="preserve"> </w:t>
      </w:r>
      <w:r w:rsidR="003372BB" w:rsidRPr="0090622D">
        <w:rPr>
          <w:sz w:val="22"/>
          <w:szCs w:val="22"/>
        </w:rPr>
        <w:t xml:space="preserve"> </w:t>
      </w:r>
      <w:r w:rsidR="00AC1E42" w:rsidRPr="0090622D">
        <w:rPr>
          <w:sz w:val="22"/>
          <w:szCs w:val="22"/>
        </w:rPr>
        <w:t xml:space="preserve">г. </w:t>
      </w:r>
      <w:proofErr w:type="spellStart"/>
      <w:proofErr w:type="gramStart"/>
      <w:r w:rsidR="00AC1E42" w:rsidRPr="0090622D">
        <w:rPr>
          <w:sz w:val="22"/>
          <w:szCs w:val="22"/>
        </w:rPr>
        <w:t>Спасск-Дальний</w:t>
      </w:r>
      <w:proofErr w:type="spellEnd"/>
      <w:proofErr w:type="gramEnd"/>
      <w:r w:rsidR="00B9736B" w:rsidRPr="0090622D">
        <w:rPr>
          <w:sz w:val="22"/>
          <w:szCs w:val="22"/>
        </w:rPr>
        <w:t>,</w:t>
      </w:r>
      <w:r w:rsidR="0086780C" w:rsidRPr="0090622D">
        <w:rPr>
          <w:sz w:val="22"/>
          <w:szCs w:val="22"/>
        </w:rPr>
        <w:t xml:space="preserve"> </w:t>
      </w:r>
      <w:r w:rsidR="0030070E" w:rsidRPr="0090622D">
        <w:rPr>
          <w:sz w:val="22"/>
          <w:szCs w:val="22"/>
        </w:rPr>
        <w:t>Приморского кр</w:t>
      </w:r>
      <w:r w:rsidR="00D40669" w:rsidRPr="0090622D">
        <w:rPr>
          <w:sz w:val="22"/>
          <w:szCs w:val="22"/>
        </w:rPr>
        <w:t>ая</w:t>
      </w:r>
      <w:r w:rsidR="0086780C" w:rsidRPr="0090622D">
        <w:rPr>
          <w:sz w:val="22"/>
          <w:szCs w:val="22"/>
        </w:rPr>
        <w:t xml:space="preserve">     </w:t>
      </w:r>
      <w:r w:rsidR="00D40669" w:rsidRPr="0090622D">
        <w:rPr>
          <w:sz w:val="22"/>
          <w:szCs w:val="22"/>
        </w:rPr>
        <w:t xml:space="preserve">   </w:t>
      </w:r>
      <w:r w:rsidR="00634C50" w:rsidRPr="0090622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="003372BB" w:rsidRPr="003C3E52">
        <w:rPr>
          <w:sz w:val="26"/>
          <w:szCs w:val="26"/>
        </w:rPr>
        <w:t>№</w:t>
      </w:r>
      <w:r w:rsidR="00312259" w:rsidRPr="003C3E52">
        <w:rPr>
          <w:sz w:val="26"/>
          <w:szCs w:val="26"/>
        </w:rPr>
        <w:t xml:space="preserve"> </w:t>
      </w:r>
      <w:r w:rsidR="00634C50" w:rsidRPr="003C3E52">
        <w:rPr>
          <w:sz w:val="26"/>
          <w:szCs w:val="26"/>
        </w:rPr>
        <w:t xml:space="preserve"> </w:t>
      </w:r>
      <w:r w:rsidRPr="003C3E52">
        <w:rPr>
          <w:sz w:val="26"/>
          <w:szCs w:val="26"/>
        </w:rPr>
        <w:t>289-па</w:t>
      </w:r>
    </w:p>
    <w:p w:rsidR="003C3E52" w:rsidRDefault="003C3E52" w:rsidP="003C3E52">
      <w:pPr>
        <w:rPr>
          <w:b/>
          <w:sz w:val="26"/>
          <w:szCs w:val="26"/>
        </w:rPr>
      </w:pPr>
    </w:p>
    <w:p w:rsidR="00B4554F" w:rsidRDefault="00B4554F" w:rsidP="003C3E52">
      <w:pPr>
        <w:rPr>
          <w:b/>
          <w:sz w:val="26"/>
          <w:szCs w:val="26"/>
        </w:rPr>
      </w:pPr>
    </w:p>
    <w:p w:rsidR="003C3E52" w:rsidRDefault="008D606E" w:rsidP="003C3E52">
      <w:pPr>
        <w:jc w:val="center"/>
        <w:rPr>
          <w:b/>
          <w:sz w:val="26"/>
          <w:szCs w:val="26"/>
        </w:rPr>
      </w:pPr>
      <w:r w:rsidRPr="009731FD">
        <w:rPr>
          <w:b/>
          <w:sz w:val="26"/>
          <w:szCs w:val="26"/>
        </w:rPr>
        <w:t>О</w:t>
      </w:r>
      <w:r w:rsidR="007D2CF5">
        <w:rPr>
          <w:b/>
          <w:sz w:val="26"/>
          <w:szCs w:val="26"/>
        </w:rPr>
        <w:t>б утверждении  П</w:t>
      </w:r>
      <w:r w:rsidR="00DA7586">
        <w:rPr>
          <w:b/>
          <w:sz w:val="26"/>
          <w:szCs w:val="26"/>
        </w:rPr>
        <w:t>орядка</w:t>
      </w:r>
      <w:r w:rsidR="001D4E7F">
        <w:rPr>
          <w:b/>
          <w:sz w:val="26"/>
          <w:szCs w:val="26"/>
        </w:rPr>
        <w:t xml:space="preserve"> </w:t>
      </w:r>
      <w:r w:rsidRPr="009731FD">
        <w:rPr>
          <w:b/>
          <w:sz w:val="26"/>
          <w:szCs w:val="26"/>
        </w:rPr>
        <w:t xml:space="preserve"> </w:t>
      </w:r>
      <w:r w:rsidR="00E76C0D" w:rsidRPr="009731FD">
        <w:rPr>
          <w:b/>
          <w:sz w:val="26"/>
          <w:szCs w:val="26"/>
        </w:rPr>
        <w:t xml:space="preserve">расходования </w:t>
      </w:r>
      <w:r w:rsidR="00E76C0D" w:rsidRPr="00DA7586">
        <w:rPr>
          <w:b/>
          <w:sz w:val="26"/>
          <w:szCs w:val="26"/>
        </w:rPr>
        <w:t>средств</w:t>
      </w:r>
    </w:p>
    <w:p w:rsidR="003C3E52" w:rsidRDefault="00E76C0D" w:rsidP="003C3E52">
      <w:pPr>
        <w:tabs>
          <w:tab w:val="left" w:pos="709"/>
        </w:tabs>
        <w:ind w:left="426" w:hanging="426"/>
        <w:jc w:val="center"/>
        <w:rPr>
          <w:b/>
          <w:sz w:val="26"/>
          <w:szCs w:val="26"/>
        </w:rPr>
      </w:pPr>
      <w:r w:rsidRPr="00DA7586">
        <w:rPr>
          <w:b/>
          <w:sz w:val="26"/>
          <w:szCs w:val="26"/>
        </w:rPr>
        <w:t>резервного</w:t>
      </w:r>
      <w:r w:rsidR="00241FA6">
        <w:rPr>
          <w:b/>
          <w:sz w:val="26"/>
          <w:szCs w:val="26"/>
        </w:rPr>
        <w:t xml:space="preserve"> </w:t>
      </w:r>
      <w:r w:rsidRPr="00DA7586">
        <w:rPr>
          <w:b/>
          <w:sz w:val="26"/>
          <w:szCs w:val="26"/>
        </w:rPr>
        <w:t>фонда Администрации</w:t>
      </w:r>
      <w:r w:rsidR="008D606E" w:rsidRPr="00DA7586">
        <w:rPr>
          <w:b/>
          <w:sz w:val="26"/>
          <w:szCs w:val="26"/>
        </w:rPr>
        <w:t xml:space="preserve"> </w:t>
      </w:r>
      <w:r w:rsidRPr="00DA7586">
        <w:rPr>
          <w:b/>
          <w:sz w:val="26"/>
          <w:szCs w:val="26"/>
        </w:rPr>
        <w:t xml:space="preserve"> </w:t>
      </w:r>
      <w:r w:rsidR="008D606E" w:rsidRPr="00DA7586">
        <w:rPr>
          <w:b/>
          <w:sz w:val="26"/>
          <w:szCs w:val="26"/>
        </w:rPr>
        <w:t>городского</w:t>
      </w:r>
    </w:p>
    <w:p w:rsidR="003C3E52" w:rsidRDefault="008D606E" w:rsidP="003C3E52">
      <w:pPr>
        <w:ind w:left="426" w:hanging="426"/>
        <w:jc w:val="center"/>
        <w:rPr>
          <w:b/>
          <w:sz w:val="26"/>
          <w:szCs w:val="26"/>
        </w:rPr>
      </w:pPr>
      <w:r w:rsidRPr="00DA7586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DA7586">
        <w:rPr>
          <w:b/>
          <w:sz w:val="26"/>
          <w:szCs w:val="26"/>
        </w:rPr>
        <w:t>Спасск-Дальний</w:t>
      </w:r>
      <w:proofErr w:type="spellEnd"/>
      <w:proofErr w:type="gramEnd"/>
      <w:r w:rsidR="00C660D8" w:rsidRPr="00DA7586">
        <w:rPr>
          <w:b/>
          <w:sz w:val="26"/>
          <w:szCs w:val="26"/>
        </w:rPr>
        <w:t xml:space="preserve"> для предупреждения</w:t>
      </w:r>
    </w:p>
    <w:p w:rsidR="00C660D8" w:rsidRPr="00DA7586" w:rsidRDefault="00C660D8" w:rsidP="003C3E52">
      <w:pPr>
        <w:ind w:left="426" w:hanging="426"/>
        <w:jc w:val="center"/>
        <w:rPr>
          <w:b/>
          <w:sz w:val="26"/>
          <w:szCs w:val="26"/>
        </w:rPr>
      </w:pPr>
      <w:r w:rsidRPr="00DA7586">
        <w:rPr>
          <w:b/>
          <w:sz w:val="26"/>
          <w:szCs w:val="26"/>
        </w:rPr>
        <w:t>и</w:t>
      </w:r>
      <w:r w:rsidR="00337B68" w:rsidRPr="00DA7586">
        <w:rPr>
          <w:b/>
          <w:sz w:val="26"/>
          <w:szCs w:val="26"/>
        </w:rPr>
        <w:t xml:space="preserve"> </w:t>
      </w:r>
      <w:r w:rsidR="00241FA6">
        <w:rPr>
          <w:b/>
          <w:sz w:val="26"/>
          <w:szCs w:val="26"/>
        </w:rPr>
        <w:t xml:space="preserve"> </w:t>
      </w:r>
      <w:r w:rsidR="00C53AFF" w:rsidRPr="00DA7586">
        <w:rPr>
          <w:b/>
          <w:sz w:val="26"/>
          <w:szCs w:val="26"/>
        </w:rPr>
        <w:t>ликвидации чрезвычайных ситуаций</w:t>
      </w:r>
    </w:p>
    <w:p w:rsidR="008D606E" w:rsidRDefault="008D606E" w:rsidP="003C3E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4554F" w:rsidRDefault="00B4554F" w:rsidP="003C3E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C3E52" w:rsidRPr="003C3E52" w:rsidRDefault="00E76C0D" w:rsidP="003C3E52">
      <w:pPr>
        <w:spacing w:after="240"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6A147B">
        <w:rPr>
          <w:sz w:val="26"/>
          <w:szCs w:val="26"/>
        </w:rPr>
        <w:t>В соответствии с п.2 статьи 11</w:t>
      </w:r>
      <w:r w:rsidR="003C3E52">
        <w:rPr>
          <w:sz w:val="26"/>
          <w:szCs w:val="26"/>
        </w:rPr>
        <w:t>,</w:t>
      </w:r>
      <w:r w:rsidR="006A147B">
        <w:rPr>
          <w:sz w:val="26"/>
          <w:szCs w:val="26"/>
        </w:rPr>
        <w:t xml:space="preserve"> статей 25</w:t>
      </w:r>
      <w:r>
        <w:rPr>
          <w:sz w:val="26"/>
          <w:szCs w:val="26"/>
        </w:rPr>
        <w:t xml:space="preserve"> </w:t>
      </w:r>
      <w:r w:rsidR="002111A6">
        <w:rPr>
          <w:sz w:val="26"/>
          <w:szCs w:val="26"/>
        </w:rPr>
        <w:t>Федерального зак</w:t>
      </w:r>
      <w:r w:rsidR="003C3E52">
        <w:rPr>
          <w:sz w:val="26"/>
          <w:szCs w:val="26"/>
        </w:rPr>
        <w:t>она от 21 декабря 1994 г. № 68-ФЗ «</w:t>
      </w:r>
      <w:r w:rsidR="002111A6">
        <w:rPr>
          <w:sz w:val="26"/>
          <w:szCs w:val="26"/>
        </w:rPr>
        <w:t xml:space="preserve">О </w:t>
      </w:r>
      <w:r w:rsidR="006875B1">
        <w:rPr>
          <w:sz w:val="26"/>
          <w:szCs w:val="26"/>
        </w:rPr>
        <w:t xml:space="preserve">защите </w:t>
      </w:r>
      <w:r w:rsidR="00987FFA">
        <w:rPr>
          <w:sz w:val="26"/>
          <w:szCs w:val="26"/>
        </w:rPr>
        <w:t xml:space="preserve">населения и </w:t>
      </w:r>
      <w:r w:rsidR="006875B1">
        <w:rPr>
          <w:sz w:val="26"/>
          <w:szCs w:val="26"/>
        </w:rPr>
        <w:t xml:space="preserve"> территорий от чрезвычайных ситуаций природного и техногенного характера</w:t>
      </w:r>
      <w:r w:rsidR="00594379">
        <w:rPr>
          <w:sz w:val="26"/>
          <w:szCs w:val="26"/>
        </w:rPr>
        <w:t>», положениями ст. 81 Бюджетного кодекса Российской Федерации</w:t>
      </w:r>
      <w:r w:rsidR="0016591C">
        <w:rPr>
          <w:sz w:val="26"/>
          <w:szCs w:val="26"/>
        </w:rPr>
        <w:t xml:space="preserve">, п. 17 ст. 9 </w:t>
      </w:r>
      <w:r w:rsidR="00ED2D3B">
        <w:rPr>
          <w:sz w:val="26"/>
          <w:szCs w:val="26"/>
        </w:rPr>
        <w:t xml:space="preserve">главы </w:t>
      </w:r>
      <w:r w:rsidR="00ED2D3B">
        <w:rPr>
          <w:sz w:val="26"/>
          <w:szCs w:val="26"/>
          <w:lang w:val="en-US"/>
        </w:rPr>
        <w:t>II</w:t>
      </w:r>
      <w:r w:rsidR="00ED2D3B" w:rsidRPr="00ED2D3B">
        <w:rPr>
          <w:sz w:val="26"/>
          <w:szCs w:val="26"/>
        </w:rPr>
        <w:t xml:space="preserve"> </w:t>
      </w:r>
      <w:r w:rsidR="004B59D1">
        <w:rPr>
          <w:sz w:val="26"/>
          <w:szCs w:val="26"/>
        </w:rPr>
        <w:t xml:space="preserve">Положения </w:t>
      </w:r>
      <w:r w:rsidR="003C3E52">
        <w:rPr>
          <w:sz w:val="26"/>
          <w:szCs w:val="26"/>
        </w:rPr>
        <w:t>о</w:t>
      </w:r>
      <w:r w:rsidR="006669E8">
        <w:rPr>
          <w:sz w:val="26"/>
          <w:szCs w:val="26"/>
        </w:rPr>
        <w:t xml:space="preserve"> б</w:t>
      </w:r>
      <w:r w:rsidR="001042BB">
        <w:rPr>
          <w:sz w:val="26"/>
          <w:szCs w:val="26"/>
        </w:rPr>
        <w:t>юджетном процессе в городском округе</w:t>
      </w:r>
      <w:r w:rsidR="000D7DBE">
        <w:rPr>
          <w:sz w:val="26"/>
          <w:szCs w:val="26"/>
        </w:rPr>
        <w:t xml:space="preserve"> </w:t>
      </w:r>
      <w:proofErr w:type="spellStart"/>
      <w:r w:rsidR="000D7DBE">
        <w:rPr>
          <w:sz w:val="26"/>
          <w:szCs w:val="26"/>
        </w:rPr>
        <w:t>Спасск-Дальний</w:t>
      </w:r>
      <w:proofErr w:type="spellEnd"/>
      <w:r w:rsidR="007D70C3">
        <w:rPr>
          <w:sz w:val="26"/>
          <w:szCs w:val="26"/>
        </w:rPr>
        <w:t>, утверждённого</w:t>
      </w:r>
      <w:r>
        <w:rPr>
          <w:sz w:val="26"/>
          <w:szCs w:val="26"/>
        </w:rPr>
        <w:t xml:space="preserve"> </w:t>
      </w:r>
      <w:r w:rsidR="003C3E52">
        <w:rPr>
          <w:sz w:val="26"/>
          <w:szCs w:val="26"/>
        </w:rPr>
        <w:t>р</w:t>
      </w:r>
      <w:r w:rsidR="007D70C3">
        <w:rPr>
          <w:sz w:val="26"/>
          <w:szCs w:val="26"/>
        </w:rPr>
        <w:t xml:space="preserve">ешением Думы городского округа </w:t>
      </w:r>
      <w:proofErr w:type="spellStart"/>
      <w:r w:rsidR="007D70C3">
        <w:rPr>
          <w:sz w:val="26"/>
          <w:szCs w:val="26"/>
        </w:rPr>
        <w:t>Спасск-Дальний</w:t>
      </w:r>
      <w:proofErr w:type="spellEnd"/>
      <w:r w:rsidR="00ED2D3B">
        <w:rPr>
          <w:sz w:val="26"/>
          <w:szCs w:val="26"/>
        </w:rPr>
        <w:t xml:space="preserve"> от </w:t>
      </w:r>
      <w:r w:rsidR="008865EC">
        <w:rPr>
          <w:sz w:val="26"/>
          <w:szCs w:val="26"/>
        </w:rPr>
        <w:t>0</w:t>
      </w:r>
      <w:r w:rsidR="00ED2D3B">
        <w:rPr>
          <w:sz w:val="26"/>
          <w:szCs w:val="26"/>
        </w:rPr>
        <w:t>4</w:t>
      </w:r>
      <w:r w:rsidR="003C3E52">
        <w:rPr>
          <w:sz w:val="26"/>
          <w:szCs w:val="26"/>
        </w:rPr>
        <w:t xml:space="preserve"> апреля 2017г</w:t>
      </w:r>
      <w:proofErr w:type="gramEnd"/>
      <w:r w:rsidR="003C3E52">
        <w:rPr>
          <w:sz w:val="26"/>
          <w:szCs w:val="26"/>
        </w:rPr>
        <w:t>.</w:t>
      </w:r>
      <w:r w:rsidR="00ED2D3B">
        <w:rPr>
          <w:sz w:val="26"/>
          <w:szCs w:val="26"/>
        </w:rPr>
        <w:t xml:space="preserve"> № 25-</w:t>
      </w:r>
      <w:r w:rsidR="003C3E52">
        <w:rPr>
          <w:sz w:val="26"/>
          <w:szCs w:val="26"/>
        </w:rPr>
        <w:t xml:space="preserve">НПА, Администрация городского округа </w:t>
      </w:r>
      <w:proofErr w:type="spellStart"/>
      <w:proofErr w:type="gramStart"/>
      <w:r w:rsidR="003C3E52">
        <w:rPr>
          <w:sz w:val="26"/>
          <w:szCs w:val="26"/>
        </w:rPr>
        <w:t>Спасск-Дальний</w:t>
      </w:r>
      <w:proofErr w:type="spellEnd"/>
      <w:proofErr w:type="gramEnd"/>
    </w:p>
    <w:p w:rsidR="00E76C0D" w:rsidRDefault="00E76C0D" w:rsidP="003C3E52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3C3E52">
        <w:rPr>
          <w:sz w:val="26"/>
          <w:szCs w:val="26"/>
        </w:rPr>
        <w:t>ЕТ:</w:t>
      </w:r>
    </w:p>
    <w:p w:rsidR="00E76C0D" w:rsidRDefault="001042BB" w:rsidP="00E76C0D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EB0613">
        <w:rPr>
          <w:sz w:val="26"/>
          <w:szCs w:val="26"/>
        </w:rPr>
        <w:t xml:space="preserve"> Порядок </w:t>
      </w:r>
      <w:r w:rsidR="00E76C0D">
        <w:rPr>
          <w:sz w:val="26"/>
          <w:szCs w:val="26"/>
        </w:rPr>
        <w:t xml:space="preserve"> </w:t>
      </w:r>
      <w:proofErr w:type="gramStart"/>
      <w:r w:rsidR="00E76C0D">
        <w:rPr>
          <w:sz w:val="26"/>
          <w:szCs w:val="26"/>
        </w:rPr>
        <w:t>расходования средств резервного фонда Администрации г</w:t>
      </w:r>
      <w:r w:rsidR="00EB0613">
        <w:rPr>
          <w:sz w:val="26"/>
          <w:szCs w:val="26"/>
        </w:rPr>
        <w:t>ородского округа</w:t>
      </w:r>
      <w:proofErr w:type="gramEnd"/>
      <w:r w:rsidR="00EB0613">
        <w:rPr>
          <w:sz w:val="26"/>
          <w:szCs w:val="26"/>
        </w:rPr>
        <w:t xml:space="preserve"> Спасск-Дальний для предупреждени</w:t>
      </w:r>
      <w:r w:rsidR="006D7B79">
        <w:rPr>
          <w:sz w:val="26"/>
          <w:szCs w:val="26"/>
        </w:rPr>
        <w:t>я и ликвидации чрезвычайных сит</w:t>
      </w:r>
      <w:r w:rsidR="007D2CF5">
        <w:rPr>
          <w:sz w:val="26"/>
          <w:szCs w:val="26"/>
        </w:rPr>
        <w:t>уаций (прилагается)</w:t>
      </w:r>
      <w:r w:rsidR="00987FFA">
        <w:rPr>
          <w:sz w:val="26"/>
          <w:szCs w:val="26"/>
        </w:rPr>
        <w:t>.</w:t>
      </w:r>
    </w:p>
    <w:p w:rsidR="0062217C" w:rsidRDefault="00B4554F" w:rsidP="008D606E">
      <w:pPr>
        <w:tabs>
          <w:tab w:val="left" w:pos="412"/>
        </w:tabs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1B00">
        <w:rPr>
          <w:sz w:val="26"/>
          <w:szCs w:val="26"/>
        </w:rPr>
        <w:t xml:space="preserve">. </w:t>
      </w:r>
      <w:r w:rsidR="00FD154A">
        <w:rPr>
          <w:sz w:val="26"/>
          <w:szCs w:val="26"/>
        </w:rPr>
        <w:t xml:space="preserve"> </w:t>
      </w:r>
      <w:r w:rsidR="003C3E52">
        <w:rPr>
          <w:sz w:val="26"/>
          <w:szCs w:val="26"/>
        </w:rPr>
        <w:t>Признать</w:t>
      </w:r>
      <w:r w:rsidR="00FD154A">
        <w:rPr>
          <w:sz w:val="26"/>
          <w:szCs w:val="26"/>
        </w:rPr>
        <w:t xml:space="preserve"> утратившим</w:t>
      </w:r>
      <w:r w:rsidR="006D7B79">
        <w:rPr>
          <w:sz w:val="26"/>
          <w:szCs w:val="26"/>
        </w:rPr>
        <w:t>и с</w:t>
      </w:r>
      <w:r w:rsidR="00661DC2">
        <w:rPr>
          <w:sz w:val="26"/>
          <w:szCs w:val="26"/>
        </w:rPr>
        <w:t>и</w:t>
      </w:r>
      <w:r w:rsidR="006D7B79">
        <w:rPr>
          <w:sz w:val="26"/>
          <w:szCs w:val="26"/>
        </w:rPr>
        <w:t>лу</w:t>
      </w:r>
      <w:r w:rsidR="0062217C">
        <w:rPr>
          <w:sz w:val="26"/>
          <w:szCs w:val="26"/>
        </w:rPr>
        <w:t>:</w:t>
      </w:r>
      <w:r w:rsidR="00FD154A">
        <w:rPr>
          <w:sz w:val="26"/>
          <w:szCs w:val="26"/>
        </w:rPr>
        <w:t xml:space="preserve"> </w:t>
      </w:r>
    </w:p>
    <w:p w:rsidR="0062217C" w:rsidRDefault="00FD154A" w:rsidP="008D606E">
      <w:pPr>
        <w:tabs>
          <w:tab w:val="left" w:pos="412"/>
        </w:tabs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постановле</w:t>
      </w:r>
      <w:r w:rsidR="0073316F">
        <w:rPr>
          <w:sz w:val="26"/>
          <w:szCs w:val="26"/>
        </w:rPr>
        <w:t>ние</w:t>
      </w:r>
      <w:r>
        <w:rPr>
          <w:sz w:val="26"/>
          <w:szCs w:val="26"/>
        </w:rPr>
        <w:t xml:space="preserve"> Администрации городского округа </w:t>
      </w:r>
      <w:proofErr w:type="spellStart"/>
      <w:r w:rsidR="00AA64EF">
        <w:rPr>
          <w:sz w:val="26"/>
          <w:szCs w:val="26"/>
        </w:rPr>
        <w:t>Спасск-Дальний</w:t>
      </w:r>
      <w:proofErr w:type="spellEnd"/>
      <w:r w:rsidR="00AA64EF">
        <w:rPr>
          <w:sz w:val="26"/>
          <w:szCs w:val="26"/>
        </w:rPr>
        <w:t xml:space="preserve"> </w:t>
      </w:r>
      <w:r w:rsidR="00995487">
        <w:rPr>
          <w:sz w:val="26"/>
          <w:szCs w:val="26"/>
        </w:rPr>
        <w:t>от</w:t>
      </w:r>
      <w:r w:rsidR="0062217C">
        <w:rPr>
          <w:sz w:val="26"/>
          <w:szCs w:val="26"/>
        </w:rPr>
        <w:t xml:space="preserve">           </w:t>
      </w:r>
      <w:r w:rsidR="00995487">
        <w:rPr>
          <w:sz w:val="26"/>
          <w:szCs w:val="26"/>
        </w:rPr>
        <w:t xml:space="preserve"> </w:t>
      </w:r>
      <w:r w:rsidR="00CF71DD">
        <w:rPr>
          <w:sz w:val="26"/>
          <w:szCs w:val="26"/>
        </w:rPr>
        <w:t>9</w:t>
      </w:r>
      <w:r w:rsidR="0062217C">
        <w:rPr>
          <w:sz w:val="26"/>
          <w:szCs w:val="26"/>
        </w:rPr>
        <w:t xml:space="preserve"> июля </w:t>
      </w:r>
      <w:r w:rsidR="00CF71DD">
        <w:rPr>
          <w:sz w:val="26"/>
          <w:szCs w:val="26"/>
        </w:rPr>
        <w:t>2013г.</w:t>
      </w:r>
      <w:r w:rsidR="00990D78" w:rsidRPr="00990D78">
        <w:rPr>
          <w:sz w:val="26"/>
          <w:szCs w:val="26"/>
        </w:rPr>
        <w:t xml:space="preserve"> </w:t>
      </w:r>
      <w:r w:rsidR="0062217C">
        <w:rPr>
          <w:sz w:val="26"/>
          <w:szCs w:val="26"/>
        </w:rPr>
        <w:t xml:space="preserve">№ 473-па </w:t>
      </w:r>
      <w:r w:rsidR="00990D78">
        <w:rPr>
          <w:sz w:val="26"/>
          <w:szCs w:val="26"/>
        </w:rPr>
        <w:t xml:space="preserve">«Об утверждении Положения о порядке </w:t>
      </w:r>
      <w:proofErr w:type="gramStart"/>
      <w:r w:rsidR="00990D78">
        <w:rPr>
          <w:sz w:val="26"/>
          <w:szCs w:val="26"/>
        </w:rPr>
        <w:t>расходования средств резервного фонда Администрации городского округа</w:t>
      </w:r>
      <w:proofErr w:type="gramEnd"/>
      <w:r w:rsidR="00990D78">
        <w:rPr>
          <w:sz w:val="26"/>
          <w:szCs w:val="26"/>
        </w:rPr>
        <w:t xml:space="preserve"> </w:t>
      </w:r>
      <w:proofErr w:type="spellStart"/>
      <w:r w:rsidR="00990D78">
        <w:rPr>
          <w:sz w:val="26"/>
          <w:szCs w:val="26"/>
        </w:rPr>
        <w:t>Спасск-Дальний</w:t>
      </w:r>
      <w:proofErr w:type="spellEnd"/>
      <w:r w:rsidR="00990D78">
        <w:rPr>
          <w:sz w:val="26"/>
          <w:szCs w:val="26"/>
        </w:rPr>
        <w:t>»</w:t>
      </w:r>
      <w:r w:rsidR="0062217C">
        <w:rPr>
          <w:sz w:val="26"/>
          <w:szCs w:val="26"/>
        </w:rPr>
        <w:t>;</w:t>
      </w:r>
    </w:p>
    <w:p w:rsidR="008D606E" w:rsidRDefault="0073316F" w:rsidP="008D606E">
      <w:pPr>
        <w:tabs>
          <w:tab w:val="left" w:pos="412"/>
        </w:tabs>
        <w:spacing w:line="360" w:lineRule="auto"/>
        <w:ind w:firstLine="705"/>
        <w:jc w:val="both"/>
        <w:rPr>
          <w:sz w:val="26"/>
          <w:szCs w:val="26"/>
        </w:rPr>
      </w:pPr>
      <w:r w:rsidRPr="007331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CF71DD">
        <w:rPr>
          <w:sz w:val="26"/>
          <w:szCs w:val="26"/>
        </w:rPr>
        <w:t xml:space="preserve"> </w:t>
      </w:r>
      <w:r w:rsidR="00B10CAE">
        <w:rPr>
          <w:sz w:val="26"/>
          <w:szCs w:val="26"/>
        </w:rPr>
        <w:t xml:space="preserve"> </w:t>
      </w:r>
      <w:r w:rsidR="00FD154A">
        <w:rPr>
          <w:sz w:val="26"/>
          <w:szCs w:val="26"/>
        </w:rPr>
        <w:t xml:space="preserve">от </w:t>
      </w:r>
      <w:r w:rsidR="0062217C">
        <w:rPr>
          <w:sz w:val="26"/>
          <w:szCs w:val="26"/>
        </w:rPr>
        <w:t xml:space="preserve">        </w:t>
      </w:r>
      <w:r w:rsidR="00FD154A">
        <w:rPr>
          <w:sz w:val="26"/>
          <w:szCs w:val="26"/>
        </w:rPr>
        <w:t>29 августа 2016 г</w:t>
      </w:r>
      <w:r w:rsidR="0062217C">
        <w:rPr>
          <w:sz w:val="26"/>
          <w:szCs w:val="26"/>
        </w:rPr>
        <w:t>.</w:t>
      </w:r>
      <w:r w:rsidR="00671E00">
        <w:rPr>
          <w:sz w:val="26"/>
          <w:szCs w:val="26"/>
        </w:rPr>
        <w:t xml:space="preserve"> </w:t>
      </w:r>
      <w:r w:rsidR="0062217C">
        <w:rPr>
          <w:sz w:val="26"/>
          <w:szCs w:val="26"/>
        </w:rPr>
        <w:t xml:space="preserve">№ 424-па </w:t>
      </w:r>
      <w:r w:rsidR="00671E00">
        <w:rPr>
          <w:sz w:val="26"/>
          <w:szCs w:val="26"/>
        </w:rPr>
        <w:t xml:space="preserve">«Об утверждении Положения о порядке </w:t>
      </w:r>
      <w:proofErr w:type="gramStart"/>
      <w:r w:rsidR="00671E00">
        <w:rPr>
          <w:sz w:val="26"/>
          <w:szCs w:val="26"/>
        </w:rPr>
        <w:t xml:space="preserve">расходования </w:t>
      </w:r>
      <w:r w:rsidR="004478B1">
        <w:rPr>
          <w:sz w:val="26"/>
          <w:szCs w:val="26"/>
        </w:rPr>
        <w:t>средств резервного фонда Администрации городского округа</w:t>
      </w:r>
      <w:proofErr w:type="gramEnd"/>
      <w:r w:rsidR="004478B1">
        <w:rPr>
          <w:sz w:val="26"/>
          <w:szCs w:val="26"/>
        </w:rPr>
        <w:t xml:space="preserve"> Спасск-Дальний для предупреждения и ликвидации чрезвычайных ситуаций</w:t>
      </w:r>
      <w:r w:rsidR="008E734D">
        <w:rPr>
          <w:sz w:val="26"/>
          <w:szCs w:val="26"/>
        </w:rPr>
        <w:t>»</w:t>
      </w:r>
      <w:r w:rsidR="00CF71DD">
        <w:rPr>
          <w:sz w:val="26"/>
          <w:szCs w:val="26"/>
        </w:rPr>
        <w:t xml:space="preserve"> </w:t>
      </w:r>
    </w:p>
    <w:p w:rsidR="00B4554F" w:rsidRDefault="00B4554F" w:rsidP="00B4554F">
      <w:pPr>
        <w:keepNext/>
        <w:keepLines/>
        <w:spacing w:line="360" w:lineRule="auto"/>
        <w:ind w:firstLine="709"/>
        <w:jc w:val="both"/>
        <w:rPr>
          <w:sz w:val="26"/>
          <w:szCs w:val="26"/>
        </w:rPr>
      </w:pPr>
    </w:p>
    <w:p w:rsidR="00B4554F" w:rsidRDefault="00B4554F" w:rsidP="00B4554F">
      <w:pPr>
        <w:keepNext/>
        <w:keepLines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r>
        <w:rPr>
          <w:color w:val="000000"/>
          <w:sz w:val="26"/>
          <w:szCs w:val="26"/>
        </w:rPr>
        <w:t>Спасск-Дальний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Моняк</w:t>
      </w:r>
      <w:proofErr w:type="spellEnd"/>
      <w:r>
        <w:rPr>
          <w:color w:val="000000"/>
          <w:sz w:val="26"/>
          <w:szCs w:val="26"/>
        </w:rPr>
        <w:t xml:space="preserve"> настоящее постановление опубликовать в периодическом</w:t>
      </w:r>
      <w:proofErr w:type="gramEnd"/>
    </w:p>
    <w:p w:rsidR="00B4554F" w:rsidRDefault="00B4554F" w:rsidP="00B4554F">
      <w:pPr>
        <w:keepNext/>
        <w:keepLines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печатном </w:t>
      </w:r>
      <w:proofErr w:type="gramStart"/>
      <w:r>
        <w:rPr>
          <w:color w:val="000000"/>
          <w:sz w:val="26"/>
          <w:szCs w:val="26"/>
        </w:rPr>
        <w:t>издании</w:t>
      </w:r>
      <w:proofErr w:type="gramEnd"/>
      <w:r>
        <w:rPr>
          <w:color w:val="000000"/>
          <w:sz w:val="26"/>
          <w:szCs w:val="26"/>
        </w:rPr>
        <w:t xml:space="preserve"> и разместить на официальном сайте правовой информации городского округа </w:t>
      </w:r>
      <w:proofErr w:type="spellStart"/>
      <w:r>
        <w:rPr>
          <w:color w:val="000000"/>
          <w:sz w:val="26"/>
          <w:szCs w:val="26"/>
        </w:rPr>
        <w:t>Спасск-Дальний</w:t>
      </w:r>
      <w:proofErr w:type="spellEnd"/>
      <w:r>
        <w:rPr>
          <w:color w:val="000000"/>
          <w:sz w:val="26"/>
          <w:szCs w:val="26"/>
        </w:rPr>
        <w:t>.</w:t>
      </w:r>
    </w:p>
    <w:p w:rsidR="00B4554F" w:rsidRDefault="00B4554F" w:rsidP="008D606E">
      <w:pPr>
        <w:tabs>
          <w:tab w:val="left" w:pos="412"/>
        </w:tabs>
        <w:spacing w:line="360" w:lineRule="auto"/>
        <w:ind w:firstLine="705"/>
        <w:jc w:val="both"/>
        <w:rPr>
          <w:sz w:val="26"/>
          <w:szCs w:val="26"/>
        </w:rPr>
      </w:pPr>
    </w:p>
    <w:p w:rsidR="00995487" w:rsidRDefault="00995487" w:rsidP="008D606E">
      <w:pPr>
        <w:rPr>
          <w:sz w:val="26"/>
          <w:szCs w:val="26"/>
        </w:rPr>
      </w:pPr>
    </w:p>
    <w:p w:rsidR="00995487" w:rsidRDefault="00995487" w:rsidP="008D606E">
      <w:pPr>
        <w:rPr>
          <w:sz w:val="26"/>
          <w:szCs w:val="26"/>
        </w:rPr>
      </w:pPr>
    </w:p>
    <w:p w:rsidR="0062217C" w:rsidRDefault="0062217C" w:rsidP="008D606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8D606E" w:rsidRDefault="00A91395" w:rsidP="008D606E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</w:t>
      </w:r>
      <w:r w:rsidR="0062217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="0062217C">
        <w:rPr>
          <w:sz w:val="26"/>
          <w:szCs w:val="26"/>
        </w:rPr>
        <w:t xml:space="preserve">Е.Э. </w:t>
      </w:r>
      <w:proofErr w:type="spellStart"/>
      <w:r w:rsidR="0062217C">
        <w:rPr>
          <w:sz w:val="26"/>
          <w:szCs w:val="26"/>
        </w:rPr>
        <w:t>Богинский</w:t>
      </w:r>
      <w:proofErr w:type="spellEnd"/>
    </w:p>
    <w:p w:rsidR="00A91395" w:rsidRDefault="008D606E" w:rsidP="008D60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610F95">
        <w:rPr>
          <w:sz w:val="26"/>
          <w:szCs w:val="26"/>
        </w:rPr>
        <w:t xml:space="preserve">                  </w:t>
      </w:r>
      <w:r w:rsidR="00BD3861">
        <w:rPr>
          <w:sz w:val="26"/>
          <w:szCs w:val="26"/>
        </w:rPr>
        <w:t xml:space="preserve">       </w:t>
      </w:r>
      <w:r w:rsidR="00610F95">
        <w:rPr>
          <w:sz w:val="26"/>
          <w:szCs w:val="26"/>
        </w:rPr>
        <w:t xml:space="preserve">                                                                      </w:t>
      </w:r>
      <w:r w:rsidR="00061468">
        <w:rPr>
          <w:sz w:val="26"/>
          <w:szCs w:val="26"/>
        </w:rPr>
        <w:t xml:space="preserve">                               </w:t>
      </w:r>
    </w:p>
    <w:p w:rsidR="00BA163A" w:rsidRDefault="00884942" w:rsidP="008D60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9E6243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</w:t>
      </w: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B4554F" w:rsidRDefault="00B4554F" w:rsidP="008D606E">
      <w:pPr>
        <w:rPr>
          <w:sz w:val="26"/>
          <w:szCs w:val="26"/>
        </w:rPr>
      </w:pPr>
    </w:p>
    <w:p w:rsidR="00AD1A0D" w:rsidRDefault="00BA163A" w:rsidP="008D60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AD1A0D">
        <w:rPr>
          <w:sz w:val="26"/>
          <w:szCs w:val="26"/>
        </w:rPr>
        <w:t xml:space="preserve">            Утвержден</w:t>
      </w:r>
      <w:r w:rsidR="009E6243">
        <w:rPr>
          <w:sz w:val="26"/>
          <w:szCs w:val="26"/>
        </w:rPr>
        <w:t xml:space="preserve"> </w:t>
      </w:r>
    </w:p>
    <w:p w:rsidR="00610F95" w:rsidRDefault="00AD1A0D" w:rsidP="00AD1A0D">
      <w:pPr>
        <w:ind w:left="5245" w:hanging="524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9E6243">
        <w:rPr>
          <w:sz w:val="26"/>
          <w:szCs w:val="26"/>
        </w:rPr>
        <w:t>постановлен</w:t>
      </w:r>
      <w:r>
        <w:rPr>
          <w:sz w:val="26"/>
          <w:szCs w:val="26"/>
        </w:rPr>
        <w:t>ием</w:t>
      </w:r>
      <w:r w:rsidR="00061468">
        <w:rPr>
          <w:sz w:val="26"/>
          <w:szCs w:val="26"/>
        </w:rPr>
        <w:t xml:space="preserve"> А</w:t>
      </w:r>
      <w:r w:rsidR="00610F95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                   </w:t>
      </w:r>
      <w:r w:rsidR="00610F95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="00610F95">
        <w:rPr>
          <w:sz w:val="26"/>
          <w:szCs w:val="26"/>
        </w:rPr>
        <w:t xml:space="preserve">округа </w:t>
      </w:r>
      <w:proofErr w:type="spellStart"/>
      <w:proofErr w:type="gramStart"/>
      <w:r w:rsidR="00610F95">
        <w:rPr>
          <w:sz w:val="26"/>
          <w:szCs w:val="26"/>
        </w:rPr>
        <w:t>Спасск-Дальний</w:t>
      </w:r>
      <w:proofErr w:type="spellEnd"/>
      <w:proofErr w:type="gramEnd"/>
    </w:p>
    <w:p w:rsidR="00610F95" w:rsidRDefault="00610F95" w:rsidP="008D60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AD1A0D">
        <w:rPr>
          <w:sz w:val="26"/>
          <w:szCs w:val="26"/>
        </w:rPr>
        <w:t xml:space="preserve">                      </w:t>
      </w:r>
      <w:r w:rsidR="0006146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AD1A0D">
        <w:rPr>
          <w:sz w:val="26"/>
          <w:szCs w:val="26"/>
        </w:rPr>
        <w:t xml:space="preserve"> 08  июня 2021г. № 289-па</w:t>
      </w:r>
    </w:p>
    <w:p w:rsidR="00610F95" w:rsidRDefault="00610F95" w:rsidP="008D606E">
      <w:pPr>
        <w:rPr>
          <w:sz w:val="26"/>
          <w:szCs w:val="26"/>
        </w:rPr>
      </w:pPr>
    </w:p>
    <w:p w:rsidR="00610F95" w:rsidRDefault="00610F95" w:rsidP="008D60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610F95" w:rsidRDefault="00647EA3" w:rsidP="00BD38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873D06">
        <w:rPr>
          <w:b/>
          <w:sz w:val="26"/>
          <w:szCs w:val="26"/>
        </w:rPr>
        <w:t>орядок</w:t>
      </w:r>
    </w:p>
    <w:p w:rsidR="00AD1A0D" w:rsidRDefault="00A25FEE" w:rsidP="000638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873D06">
        <w:rPr>
          <w:b/>
          <w:sz w:val="26"/>
          <w:szCs w:val="26"/>
        </w:rPr>
        <w:t xml:space="preserve">асходования средств резервного фонда Администрации </w:t>
      </w:r>
    </w:p>
    <w:p w:rsidR="00AD1A0D" w:rsidRDefault="00873D06" w:rsidP="000638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="00E72973">
        <w:rPr>
          <w:b/>
          <w:sz w:val="26"/>
          <w:szCs w:val="26"/>
        </w:rPr>
        <w:t xml:space="preserve"> для предупреждения</w:t>
      </w:r>
    </w:p>
    <w:p w:rsidR="00E72973" w:rsidRPr="00063846" w:rsidRDefault="00E72973" w:rsidP="000638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ликвидации чрезвычайных ситуаций</w:t>
      </w:r>
    </w:p>
    <w:p w:rsidR="00E72973" w:rsidRPr="00E72973" w:rsidRDefault="00E72973" w:rsidP="00E72973">
      <w:pPr>
        <w:spacing w:line="360" w:lineRule="auto"/>
        <w:jc w:val="both"/>
        <w:rPr>
          <w:sz w:val="26"/>
          <w:szCs w:val="26"/>
        </w:rPr>
      </w:pPr>
    </w:p>
    <w:p w:rsidR="00610F95" w:rsidRDefault="00F374E2" w:rsidP="00AD1A0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</w:t>
      </w:r>
      <w:r w:rsidR="00CC62A0">
        <w:rPr>
          <w:sz w:val="26"/>
          <w:szCs w:val="26"/>
        </w:rPr>
        <w:t>орядок расходования</w:t>
      </w:r>
      <w:r>
        <w:rPr>
          <w:sz w:val="26"/>
          <w:szCs w:val="26"/>
        </w:rPr>
        <w:t xml:space="preserve"> средств </w:t>
      </w:r>
      <w:r w:rsidR="00CC62A0">
        <w:rPr>
          <w:sz w:val="26"/>
          <w:szCs w:val="26"/>
        </w:rPr>
        <w:t>резервного фонда Администрации городского округа Спасск-Дальний для предупреждения</w:t>
      </w:r>
      <w:r w:rsidR="00512809">
        <w:rPr>
          <w:sz w:val="26"/>
          <w:szCs w:val="26"/>
        </w:rPr>
        <w:t xml:space="preserve"> и ликвидации чрезвычайных ситуаций и последствий стихийных бедствий (далее</w:t>
      </w:r>
      <w:r w:rsidR="00AD1A0D">
        <w:rPr>
          <w:sz w:val="26"/>
          <w:szCs w:val="26"/>
        </w:rPr>
        <w:t xml:space="preserve"> </w:t>
      </w:r>
      <w:proofErr w:type="gramStart"/>
      <w:r w:rsidR="00512809">
        <w:rPr>
          <w:sz w:val="26"/>
          <w:szCs w:val="26"/>
        </w:rPr>
        <w:t>-П</w:t>
      </w:r>
      <w:proofErr w:type="gramEnd"/>
      <w:r w:rsidR="00512809">
        <w:rPr>
          <w:sz w:val="26"/>
          <w:szCs w:val="26"/>
        </w:rPr>
        <w:t>орядок)</w:t>
      </w:r>
      <w:r w:rsidR="0098302C">
        <w:rPr>
          <w:sz w:val="26"/>
          <w:szCs w:val="26"/>
        </w:rPr>
        <w:t xml:space="preserve"> определяет правила исполнения (выделения и расходования) средств из резервного фонда Администрации городского округа Спасск-Дальний </w:t>
      </w:r>
      <w:r w:rsidR="001E694A">
        <w:rPr>
          <w:sz w:val="26"/>
          <w:szCs w:val="26"/>
        </w:rPr>
        <w:t xml:space="preserve"> для предупреждения и ликвидации чрезвычайных ситуаций</w:t>
      </w:r>
      <w:r w:rsidR="00DD17B9">
        <w:rPr>
          <w:sz w:val="26"/>
          <w:szCs w:val="26"/>
        </w:rPr>
        <w:t xml:space="preserve"> лок</w:t>
      </w:r>
      <w:r w:rsidR="00F02ECD">
        <w:rPr>
          <w:sz w:val="26"/>
          <w:szCs w:val="26"/>
        </w:rPr>
        <w:t>ального и муниципального характе</w:t>
      </w:r>
      <w:r w:rsidR="00DD17B9">
        <w:rPr>
          <w:sz w:val="26"/>
          <w:szCs w:val="26"/>
        </w:rPr>
        <w:t>ра в границах территории городского округа Спасск-Дальний</w:t>
      </w:r>
      <w:r w:rsidR="004C1788">
        <w:rPr>
          <w:sz w:val="26"/>
          <w:szCs w:val="26"/>
        </w:rPr>
        <w:t>, финансирования непредвиденных расходов и мероприятий местного значения,</w:t>
      </w:r>
      <w:r w:rsidR="00503AE7">
        <w:rPr>
          <w:sz w:val="26"/>
          <w:szCs w:val="26"/>
        </w:rPr>
        <w:t xml:space="preserve"> не </w:t>
      </w:r>
      <w:proofErr w:type="gramStart"/>
      <w:r w:rsidR="00503AE7">
        <w:rPr>
          <w:sz w:val="26"/>
          <w:szCs w:val="26"/>
        </w:rPr>
        <w:t>предусмотренных</w:t>
      </w:r>
      <w:proofErr w:type="gramEnd"/>
      <w:r w:rsidR="00503AE7">
        <w:rPr>
          <w:sz w:val="26"/>
          <w:szCs w:val="26"/>
        </w:rPr>
        <w:t xml:space="preserve"> в бюджете городского округа Спасск-Дальний на соответствующий финансовый год</w:t>
      </w:r>
      <w:r w:rsidR="002B2EB1">
        <w:rPr>
          <w:sz w:val="26"/>
          <w:szCs w:val="26"/>
        </w:rPr>
        <w:t xml:space="preserve"> (далее</w:t>
      </w:r>
      <w:r w:rsidR="00CB7A59">
        <w:rPr>
          <w:sz w:val="26"/>
          <w:szCs w:val="26"/>
        </w:rPr>
        <w:t xml:space="preserve"> </w:t>
      </w:r>
      <w:r w:rsidR="002B2EB1">
        <w:rPr>
          <w:sz w:val="26"/>
          <w:szCs w:val="26"/>
        </w:rPr>
        <w:t>- резервный фонд)</w:t>
      </w:r>
    </w:p>
    <w:p w:rsidR="00AA7491" w:rsidRPr="002A12D0" w:rsidRDefault="00AA7491" w:rsidP="00AD1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резервного фонда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AD1A0D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определяется  решением о бюджете городского округа Спасск-Дальний на соответствующий год.</w:t>
      </w:r>
    </w:p>
    <w:p w:rsidR="00AD1A0D" w:rsidRDefault="00572F63" w:rsidP="00AD1A0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52492">
        <w:rPr>
          <w:sz w:val="26"/>
          <w:szCs w:val="26"/>
        </w:rPr>
        <w:t xml:space="preserve">Финансирование мероприятий  по предупреждению и ликвидации чрезвычайных ситуаций природного и техногенного </w:t>
      </w:r>
      <w:r w:rsidR="00B52492" w:rsidRPr="00B52492">
        <w:rPr>
          <w:sz w:val="26"/>
          <w:szCs w:val="26"/>
        </w:rPr>
        <w:t>характера (дале</w:t>
      </w:r>
      <w:proofErr w:type="gramStart"/>
      <w:r w:rsidR="00B52492" w:rsidRPr="00B52492">
        <w:rPr>
          <w:sz w:val="26"/>
          <w:szCs w:val="26"/>
        </w:rPr>
        <w:t>е-</w:t>
      </w:r>
      <w:proofErr w:type="gramEnd"/>
      <w:r w:rsidR="00B52492" w:rsidRPr="00B52492">
        <w:rPr>
          <w:sz w:val="26"/>
          <w:szCs w:val="26"/>
        </w:rPr>
        <w:t xml:space="preserve"> чрезвычайные ситуации) из резервного фонда производится в тех случаях, когда </w:t>
      </w:r>
      <w:r w:rsidR="008E2026">
        <w:rPr>
          <w:sz w:val="26"/>
          <w:szCs w:val="26"/>
        </w:rPr>
        <w:t>угроза возникновения или возникшая чрезвычайная ситуация достигла таких масштабов</w:t>
      </w:r>
      <w:r w:rsidR="00236C5A">
        <w:rPr>
          <w:sz w:val="26"/>
          <w:szCs w:val="26"/>
        </w:rPr>
        <w:t>, при которых собственных средств организаций, юридическ</w:t>
      </w:r>
      <w:r w:rsidR="0046600F">
        <w:rPr>
          <w:sz w:val="26"/>
          <w:szCs w:val="26"/>
        </w:rPr>
        <w:t>их лиц, индивидуальных предприни</w:t>
      </w:r>
      <w:r w:rsidR="00236C5A">
        <w:rPr>
          <w:sz w:val="26"/>
          <w:szCs w:val="26"/>
        </w:rPr>
        <w:t>мателей</w:t>
      </w:r>
      <w:r w:rsidR="00F70038">
        <w:rPr>
          <w:sz w:val="26"/>
          <w:szCs w:val="26"/>
        </w:rPr>
        <w:t>, страховых фондов и других источников недостаточно для её предупреждения и (или) ликвидации</w:t>
      </w:r>
      <w:r w:rsidR="0092508C">
        <w:rPr>
          <w:sz w:val="26"/>
          <w:szCs w:val="26"/>
        </w:rPr>
        <w:t xml:space="preserve">. </w:t>
      </w:r>
    </w:p>
    <w:p w:rsidR="00610F95" w:rsidRPr="00AD1A0D" w:rsidRDefault="00E404E9" w:rsidP="00AD1A0D">
      <w:pPr>
        <w:spacing w:line="360" w:lineRule="auto"/>
        <w:ind w:firstLine="709"/>
        <w:jc w:val="both"/>
        <w:rPr>
          <w:sz w:val="26"/>
          <w:szCs w:val="26"/>
        </w:rPr>
      </w:pPr>
      <w:r w:rsidRPr="00AD1A0D">
        <w:rPr>
          <w:sz w:val="26"/>
          <w:szCs w:val="26"/>
        </w:rPr>
        <w:t xml:space="preserve">Возмещение расходов бюджета городского округа </w:t>
      </w:r>
      <w:proofErr w:type="gramStart"/>
      <w:r w:rsidRPr="00AD1A0D">
        <w:rPr>
          <w:sz w:val="26"/>
          <w:szCs w:val="26"/>
        </w:rPr>
        <w:t>Спасск-Дальний</w:t>
      </w:r>
      <w:proofErr w:type="gramEnd"/>
      <w:r w:rsidR="0066487A" w:rsidRPr="00AD1A0D">
        <w:rPr>
          <w:sz w:val="26"/>
          <w:szCs w:val="26"/>
        </w:rPr>
        <w:t xml:space="preserve">, связанных с предупреждением и ликвидацией последствий чрезвычайных ситуаций, произошедших по вине юридических </w:t>
      </w:r>
      <w:r w:rsidR="009D2459" w:rsidRPr="00AD1A0D">
        <w:rPr>
          <w:sz w:val="26"/>
          <w:szCs w:val="26"/>
        </w:rPr>
        <w:t xml:space="preserve">или физических </w:t>
      </w:r>
      <w:r w:rsidR="0066487A" w:rsidRPr="00AD1A0D">
        <w:rPr>
          <w:sz w:val="26"/>
          <w:szCs w:val="26"/>
        </w:rPr>
        <w:t>лиц</w:t>
      </w:r>
      <w:r w:rsidR="009D2459" w:rsidRPr="00AD1A0D">
        <w:rPr>
          <w:sz w:val="26"/>
          <w:szCs w:val="26"/>
        </w:rPr>
        <w:t>, осуществляется в соответствии с действующ</w:t>
      </w:r>
      <w:r w:rsidR="0092508C" w:rsidRPr="00AD1A0D">
        <w:rPr>
          <w:sz w:val="26"/>
          <w:szCs w:val="26"/>
        </w:rPr>
        <w:t>им законодательством</w:t>
      </w:r>
      <w:r w:rsidR="00AD1A0D">
        <w:rPr>
          <w:sz w:val="26"/>
          <w:szCs w:val="26"/>
        </w:rPr>
        <w:t>.</w:t>
      </w:r>
    </w:p>
    <w:p w:rsidR="009225C1" w:rsidRDefault="008E1580" w:rsidP="00AD1A0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63846">
        <w:rPr>
          <w:sz w:val="26"/>
          <w:szCs w:val="26"/>
        </w:rPr>
        <w:lastRenderedPageBreak/>
        <w:t xml:space="preserve">При обращении к главе городского округа </w:t>
      </w:r>
      <w:proofErr w:type="spellStart"/>
      <w:proofErr w:type="gramStart"/>
      <w:r w:rsidRPr="00063846">
        <w:rPr>
          <w:sz w:val="26"/>
          <w:szCs w:val="26"/>
        </w:rPr>
        <w:t>Спасск-Дальний</w:t>
      </w:r>
      <w:proofErr w:type="spellEnd"/>
      <w:proofErr w:type="gramEnd"/>
      <w:r w:rsidRPr="00063846">
        <w:rPr>
          <w:sz w:val="26"/>
          <w:szCs w:val="26"/>
        </w:rPr>
        <w:t xml:space="preserve"> </w:t>
      </w:r>
      <w:r w:rsidR="000B0B74" w:rsidRPr="00063846">
        <w:rPr>
          <w:sz w:val="26"/>
          <w:szCs w:val="26"/>
        </w:rPr>
        <w:t xml:space="preserve"> о выделении средств  из резервного фонда (не позднее одного месяца со дня возникновения чрезвычайной ситуации)</w:t>
      </w:r>
      <w:r w:rsidR="00CE6A31" w:rsidRPr="00063846">
        <w:rPr>
          <w:sz w:val="26"/>
          <w:szCs w:val="26"/>
        </w:rPr>
        <w:t xml:space="preserve"> организации, юридические лица, индивидуальные предприниматели должны указывать данные о </w:t>
      </w:r>
      <w:r w:rsidR="00225793" w:rsidRPr="00063846">
        <w:rPr>
          <w:sz w:val="26"/>
          <w:szCs w:val="26"/>
        </w:rPr>
        <w:t>количестве погибших и пострадавших людей, размере материального ущерба, размере выделенных и израсходованных</w:t>
      </w:r>
      <w:r w:rsidR="00063846" w:rsidRPr="00063846">
        <w:rPr>
          <w:sz w:val="26"/>
          <w:szCs w:val="26"/>
        </w:rPr>
        <w:t xml:space="preserve"> на ликвидацию чрезвычайной ситуации средств. </w:t>
      </w:r>
    </w:p>
    <w:p w:rsidR="001F2A7C" w:rsidRPr="00063846" w:rsidRDefault="00B134B2" w:rsidP="00AD1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F2A7C">
        <w:rPr>
          <w:sz w:val="26"/>
          <w:szCs w:val="26"/>
        </w:rPr>
        <w:t xml:space="preserve">бращение, в котором отсутствуют </w:t>
      </w:r>
      <w:r w:rsidR="00AA134D">
        <w:rPr>
          <w:sz w:val="26"/>
          <w:szCs w:val="26"/>
        </w:rPr>
        <w:t>указанные сведения, возвращается без рассмотрения</w:t>
      </w:r>
      <w:r w:rsidR="007B458D">
        <w:rPr>
          <w:sz w:val="26"/>
          <w:szCs w:val="26"/>
        </w:rPr>
        <w:t>.</w:t>
      </w:r>
      <w:r w:rsidR="001F2A7C">
        <w:rPr>
          <w:sz w:val="26"/>
          <w:szCs w:val="26"/>
        </w:rPr>
        <w:t xml:space="preserve"> </w:t>
      </w:r>
    </w:p>
    <w:p w:rsidR="008652B3" w:rsidRDefault="00D60FDC" w:rsidP="00AD1A0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3C40">
        <w:rPr>
          <w:sz w:val="26"/>
          <w:szCs w:val="26"/>
        </w:rPr>
        <w:t>По поручению главы городского округа Спасск-Дальний комиссия по предупреждению и ликвидации чрезвычайных ситуаций</w:t>
      </w:r>
      <w:r w:rsidR="008F1F6C" w:rsidRPr="00793C40">
        <w:rPr>
          <w:sz w:val="26"/>
          <w:szCs w:val="26"/>
        </w:rPr>
        <w:t xml:space="preserve"> и обеспечению пожарной безопасности Администрации городского округа Спасск-Дальний рассматривает  возможность выделения средств из резервного фонда </w:t>
      </w:r>
      <w:r w:rsidR="00793C40" w:rsidRPr="00793C40">
        <w:rPr>
          <w:sz w:val="26"/>
          <w:szCs w:val="26"/>
        </w:rPr>
        <w:t xml:space="preserve">и вносит ему предложения в месячный срок  со дня соответствующего поручения. </w:t>
      </w:r>
    </w:p>
    <w:p w:rsidR="00805CC3" w:rsidRDefault="00805CC3" w:rsidP="00AD1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рассмотрения данного вопроса</w:t>
      </w:r>
      <w:r w:rsidR="003D624A">
        <w:rPr>
          <w:sz w:val="26"/>
          <w:szCs w:val="26"/>
        </w:rPr>
        <w:t xml:space="preserve"> обратившиеся организации, юридические лица, индивидуальные предприниматели предоставляют</w:t>
      </w:r>
      <w:r w:rsidR="00AC6A83">
        <w:rPr>
          <w:sz w:val="26"/>
          <w:szCs w:val="26"/>
        </w:rPr>
        <w:t xml:space="preserve"> председателю комиссии по предупреждению и ликвидации чрезвычайны</w:t>
      </w:r>
      <w:r w:rsidR="00835E46">
        <w:rPr>
          <w:sz w:val="26"/>
          <w:szCs w:val="26"/>
        </w:rPr>
        <w:t>х ситуаций и обеспечению пожарн</w:t>
      </w:r>
      <w:r w:rsidR="00AC6A83">
        <w:rPr>
          <w:sz w:val="26"/>
          <w:szCs w:val="26"/>
        </w:rPr>
        <w:t>ой безопасности</w:t>
      </w:r>
      <w:r w:rsidR="000E4ACB">
        <w:rPr>
          <w:sz w:val="26"/>
          <w:szCs w:val="26"/>
        </w:rPr>
        <w:t xml:space="preserve"> Администрации городского округа Спасск-Дальний документы, обосновывающие размер запрашиваемых средств</w:t>
      </w:r>
      <w:r w:rsidR="00835E46">
        <w:rPr>
          <w:sz w:val="26"/>
          <w:szCs w:val="26"/>
        </w:rPr>
        <w:t xml:space="preserve">. </w:t>
      </w:r>
    </w:p>
    <w:p w:rsidR="00835E46" w:rsidRDefault="00625373" w:rsidP="00AD1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непред</w:t>
      </w:r>
      <w:r w:rsidR="00835E46">
        <w:rPr>
          <w:sz w:val="26"/>
          <w:szCs w:val="26"/>
        </w:rPr>
        <w:t xml:space="preserve">ставления </w:t>
      </w:r>
      <w:r>
        <w:rPr>
          <w:sz w:val="26"/>
          <w:szCs w:val="26"/>
        </w:rPr>
        <w:t>необходимых документов в течени</w:t>
      </w:r>
      <w:r w:rsidR="00E27A0C">
        <w:rPr>
          <w:sz w:val="26"/>
          <w:szCs w:val="26"/>
        </w:rPr>
        <w:t>е</w:t>
      </w:r>
      <w:r>
        <w:rPr>
          <w:sz w:val="26"/>
          <w:szCs w:val="26"/>
        </w:rPr>
        <w:t xml:space="preserve"> месяца со дня </w:t>
      </w:r>
      <w:r w:rsidR="00FD69EA">
        <w:rPr>
          <w:sz w:val="26"/>
          <w:szCs w:val="26"/>
        </w:rPr>
        <w:t xml:space="preserve">соответствующего поручения главы городского округа </w:t>
      </w:r>
      <w:proofErr w:type="gramStart"/>
      <w:r w:rsidR="00FD69EA">
        <w:rPr>
          <w:sz w:val="26"/>
          <w:szCs w:val="26"/>
        </w:rPr>
        <w:t>Спасск-Дальний</w:t>
      </w:r>
      <w:proofErr w:type="gramEnd"/>
      <w:r w:rsidR="00DB39C8">
        <w:rPr>
          <w:sz w:val="26"/>
          <w:szCs w:val="26"/>
        </w:rPr>
        <w:t xml:space="preserve"> вопрос о выделении средств из резервного фонда не рассматривается.</w:t>
      </w:r>
    </w:p>
    <w:p w:rsidR="00DB39C8" w:rsidRDefault="00DB39C8" w:rsidP="00AD1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</w:t>
      </w:r>
      <w:r w:rsidR="00C7476D">
        <w:rPr>
          <w:sz w:val="26"/>
          <w:szCs w:val="26"/>
        </w:rPr>
        <w:t xml:space="preserve"> или недостаточности средств резервного фонда глава городского округа Спасск-Дальний вправе обратиться </w:t>
      </w:r>
      <w:proofErr w:type="gramStart"/>
      <w:r w:rsidR="00C7476D">
        <w:rPr>
          <w:sz w:val="26"/>
          <w:szCs w:val="26"/>
        </w:rPr>
        <w:t>в установленном</w:t>
      </w:r>
      <w:r w:rsidR="000413E3">
        <w:rPr>
          <w:sz w:val="26"/>
          <w:szCs w:val="26"/>
        </w:rPr>
        <w:t xml:space="preserve"> порядке в </w:t>
      </w:r>
      <w:r w:rsidR="00E27A0C">
        <w:rPr>
          <w:sz w:val="26"/>
          <w:szCs w:val="26"/>
        </w:rPr>
        <w:t>Правительство</w:t>
      </w:r>
      <w:r w:rsidR="000413E3">
        <w:rPr>
          <w:sz w:val="26"/>
          <w:szCs w:val="26"/>
        </w:rPr>
        <w:t xml:space="preserve"> Приморского края с просьбой о выделении средств из резервного </w:t>
      </w:r>
      <w:r w:rsidR="00E36263">
        <w:rPr>
          <w:sz w:val="26"/>
          <w:szCs w:val="26"/>
        </w:rPr>
        <w:t>фонда</w:t>
      </w:r>
      <w:proofErr w:type="gramEnd"/>
      <w:r w:rsidR="00E36263">
        <w:rPr>
          <w:sz w:val="26"/>
          <w:szCs w:val="26"/>
        </w:rPr>
        <w:t xml:space="preserve"> </w:t>
      </w:r>
      <w:r w:rsidR="00E27A0C">
        <w:rPr>
          <w:sz w:val="26"/>
          <w:szCs w:val="26"/>
        </w:rPr>
        <w:t>Правительства</w:t>
      </w:r>
      <w:r w:rsidR="00E36263">
        <w:rPr>
          <w:sz w:val="26"/>
          <w:szCs w:val="26"/>
        </w:rPr>
        <w:t xml:space="preserve"> Приморского края для ликвидации чрезвычайных ситуаций.</w:t>
      </w:r>
    </w:p>
    <w:p w:rsidR="00A75CF7" w:rsidRDefault="001E08E4" w:rsidP="00E27A0C">
      <w:pPr>
        <w:pStyle w:val="21"/>
        <w:shd w:val="clear" w:color="auto" w:fill="auto"/>
        <w:tabs>
          <w:tab w:val="left" w:pos="1288"/>
        </w:tabs>
        <w:spacing w:before="0" w:line="36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="002C1292">
        <w:rPr>
          <w:color w:val="000000"/>
          <w:lang w:bidi="ru-RU"/>
        </w:rPr>
        <w:t>.</w:t>
      </w:r>
      <w:r w:rsidR="00CC4BAB">
        <w:rPr>
          <w:color w:val="000000"/>
          <w:lang w:bidi="ru-RU"/>
        </w:rPr>
        <w:t xml:space="preserve"> </w:t>
      </w:r>
      <w:r w:rsidR="002C1292">
        <w:rPr>
          <w:color w:val="000000"/>
          <w:lang w:bidi="ru-RU"/>
        </w:rPr>
        <w:t>Основанием для выделения средств из резервного фонда является</w:t>
      </w:r>
      <w:r w:rsidR="00B134B2">
        <w:rPr>
          <w:color w:val="000000"/>
          <w:lang w:bidi="ru-RU"/>
        </w:rPr>
        <w:t xml:space="preserve"> постановление</w:t>
      </w:r>
      <w:r w:rsidR="00C60DC0" w:rsidRPr="00C60DC0">
        <w:rPr>
          <w:color w:val="000000"/>
          <w:lang w:bidi="ru-RU"/>
        </w:rPr>
        <w:t xml:space="preserve"> </w:t>
      </w:r>
      <w:r w:rsidR="00C60DC0">
        <w:rPr>
          <w:color w:val="000000"/>
          <w:lang w:bidi="ru-RU"/>
        </w:rPr>
        <w:t>Администрации городского округа Спасск-Дальний, в котором указывается размер ассигнований и их целевое расходование</w:t>
      </w:r>
      <w:r w:rsidR="00F67F74">
        <w:rPr>
          <w:color w:val="000000"/>
          <w:lang w:bidi="ru-RU"/>
        </w:rPr>
        <w:t>.</w:t>
      </w:r>
    </w:p>
    <w:p w:rsidR="00E27A0C" w:rsidRDefault="00952500" w:rsidP="00E27A0C">
      <w:pPr>
        <w:pStyle w:val="21"/>
        <w:shd w:val="clear" w:color="auto" w:fill="auto"/>
        <w:tabs>
          <w:tab w:val="left" w:pos="1288"/>
        </w:tabs>
        <w:spacing w:before="0" w:line="360" w:lineRule="auto"/>
        <w:ind w:firstLine="709"/>
        <w:rPr>
          <w:color w:val="000000"/>
          <w:lang w:bidi="ru-RU"/>
        </w:rPr>
      </w:pPr>
      <w:r>
        <w:t>5.1.</w:t>
      </w:r>
      <w:r w:rsidR="00B134B2">
        <w:t xml:space="preserve"> В постановлении</w:t>
      </w:r>
      <w:r w:rsidR="00A75CF7">
        <w:t xml:space="preserve"> Администрации городского округа Спасск-Дальний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</w:t>
      </w:r>
      <w:r w:rsidR="003408A8">
        <w:t>е предусмотренные постановлением</w:t>
      </w:r>
      <w:r w:rsidR="00A75CF7">
        <w:t xml:space="preserve"> Администрации городского округа </w:t>
      </w:r>
      <w:proofErr w:type="spellStart"/>
      <w:proofErr w:type="gramStart"/>
      <w:r w:rsidR="00A75CF7">
        <w:t>Спасск-Дальний</w:t>
      </w:r>
      <w:proofErr w:type="spellEnd"/>
      <w:proofErr w:type="gramEnd"/>
      <w:r w:rsidR="00A75CF7">
        <w:t>, не допускается.</w:t>
      </w:r>
    </w:p>
    <w:p w:rsidR="00255EB4" w:rsidRPr="00255EB4" w:rsidRDefault="00B80A3F" w:rsidP="00E27A0C">
      <w:pPr>
        <w:pStyle w:val="21"/>
        <w:shd w:val="clear" w:color="auto" w:fill="auto"/>
        <w:tabs>
          <w:tab w:val="left" w:pos="1288"/>
        </w:tabs>
        <w:spacing w:before="0" w:line="36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5.2</w:t>
      </w:r>
      <w:r w:rsidR="00952500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="00E27A0C">
        <w:rPr>
          <w:color w:val="000000"/>
          <w:lang w:bidi="ru-RU"/>
        </w:rPr>
        <w:t>Постановление</w:t>
      </w:r>
      <w:r w:rsidR="00255EB4">
        <w:t xml:space="preserve"> Администрации городского округа </w:t>
      </w:r>
      <w:proofErr w:type="gramStart"/>
      <w:r w:rsidR="00255EB4">
        <w:t>Спасск-Дальний</w:t>
      </w:r>
      <w:proofErr w:type="gramEnd"/>
      <w:r w:rsidR="00255EB4">
        <w:t xml:space="preserve"> о </w:t>
      </w:r>
      <w:r w:rsidR="00255EB4">
        <w:lastRenderedPageBreak/>
        <w:t>выделении средств из резервного фонда Администрации городского округа Спасск-Дальний, с указанием размера выделяемых средств и направления их расходования, готовит финансовое управление Администрации городского округа Спасск-Дальний.</w:t>
      </w:r>
    </w:p>
    <w:p w:rsidR="002C1292" w:rsidRPr="00FC6606" w:rsidRDefault="0027209C" w:rsidP="00E27A0C">
      <w:pPr>
        <w:spacing w:line="360" w:lineRule="auto"/>
        <w:ind w:firstLine="709"/>
        <w:jc w:val="both"/>
        <w:rPr>
          <w:sz w:val="26"/>
          <w:szCs w:val="26"/>
        </w:rPr>
      </w:pPr>
      <w:r>
        <w:t>5.3</w:t>
      </w:r>
      <w:r w:rsidR="00952500">
        <w:t xml:space="preserve">. </w:t>
      </w:r>
      <w:r w:rsidRPr="0027209C">
        <w:rPr>
          <w:sz w:val="26"/>
          <w:szCs w:val="26"/>
        </w:rPr>
        <w:t xml:space="preserve"> </w:t>
      </w:r>
      <w:r w:rsidR="005C3313">
        <w:rPr>
          <w:sz w:val="26"/>
          <w:szCs w:val="26"/>
        </w:rPr>
        <w:t>Подразделения А</w:t>
      </w:r>
      <w:r>
        <w:rPr>
          <w:sz w:val="26"/>
          <w:szCs w:val="26"/>
        </w:rPr>
        <w:t xml:space="preserve">дминистрации </w:t>
      </w:r>
      <w:r w:rsidR="005C3313">
        <w:rPr>
          <w:sz w:val="26"/>
          <w:szCs w:val="26"/>
        </w:rPr>
        <w:t xml:space="preserve">городского округа </w:t>
      </w:r>
      <w:proofErr w:type="gramStart"/>
      <w:r w:rsidR="005C3313"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и организации городского округа Спасск-Дальний, по роду деятельности которых выделяются средства резервного фонда, представляют в финансовое управление Администрации городского округа Спасск-Дальний документы с обоснованием размера испрашиваемых средств, включая сметно-финансовые расчеты, а также</w:t>
      </w:r>
      <w:r w:rsidR="00E27A0C">
        <w:rPr>
          <w:sz w:val="26"/>
          <w:szCs w:val="26"/>
        </w:rPr>
        <w:t>,</w:t>
      </w:r>
      <w:r>
        <w:rPr>
          <w:sz w:val="26"/>
          <w:szCs w:val="26"/>
        </w:rPr>
        <w:t xml:space="preserve"> в случае необходимости</w:t>
      </w:r>
      <w:r w:rsidR="00E27A0C">
        <w:rPr>
          <w:sz w:val="26"/>
          <w:szCs w:val="26"/>
        </w:rPr>
        <w:t>,</w:t>
      </w:r>
      <w:r>
        <w:rPr>
          <w:sz w:val="26"/>
          <w:szCs w:val="26"/>
        </w:rPr>
        <w:t xml:space="preserve"> заключения комиссии, </w:t>
      </w:r>
      <w:r w:rsidRPr="00FC6606">
        <w:rPr>
          <w:sz w:val="26"/>
          <w:szCs w:val="26"/>
        </w:rPr>
        <w:t>экспертов и т.д.</w:t>
      </w:r>
    </w:p>
    <w:p w:rsidR="007060F3" w:rsidRPr="00FC6606" w:rsidRDefault="007512FE" w:rsidP="00AD1A0D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606">
        <w:rPr>
          <w:sz w:val="26"/>
          <w:szCs w:val="26"/>
        </w:rPr>
        <w:t>Средства из резервного фонда выделяются для частичного покрытия расходов</w:t>
      </w:r>
      <w:r w:rsidR="004647F6" w:rsidRPr="00FC6606">
        <w:rPr>
          <w:sz w:val="26"/>
          <w:szCs w:val="26"/>
        </w:rPr>
        <w:t xml:space="preserve"> на финансирование следующих мероприятий по предупреждению и ликвидации чрезвыч</w:t>
      </w:r>
      <w:r w:rsidR="007060F3" w:rsidRPr="00FC6606">
        <w:rPr>
          <w:sz w:val="26"/>
          <w:szCs w:val="26"/>
        </w:rPr>
        <w:t>айных си</w:t>
      </w:r>
      <w:r w:rsidR="00AE5FF2" w:rsidRPr="00FC6606">
        <w:rPr>
          <w:sz w:val="26"/>
          <w:szCs w:val="26"/>
        </w:rPr>
        <w:t>туаций локального</w:t>
      </w:r>
      <w:r w:rsidR="003E18B2">
        <w:rPr>
          <w:sz w:val="26"/>
          <w:szCs w:val="26"/>
        </w:rPr>
        <w:t xml:space="preserve"> </w:t>
      </w:r>
      <w:r w:rsidR="007060F3" w:rsidRPr="00FC6606">
        <w:rPr>
          <w:sz w:val="26"/>
          <w:szCs w:val="26"/>
        </w:rPr>
        <w:t>и муниципального характера:</w:t>
      </w:r>
    </w:p>
    <w:p w:rsidR="007512FE" w:rsidRPr="00FC6606" w:rsidRDefault="00AE5FF2" w:rsidP="00AD1A0D">
      <w:pPr>
        <w:spacing w:line="360" w:lineRule="auto"/>
        <w:ind w:firstLine="709"/>
        <w:jc w:val="both"/>
        <w:rPr>
          <w:sz w:val="26"/>
          <w:szCs w:val="26"/>
        </w:rPr>
      </w:pPr>
      <w:r w:rsidRPr="00FC6606">
        <w:rPr>
          <w:sz w:val="26"/>
          <w:szCs w:val="26"/>
        </w:rPr>
        <w:t xml:space="preserve"> </w:t>
      </w:r>
      <w:r w:rsidR="00EF26B1" w:rsidRPr="00FC6606">
        <w:rPr>
          <w:sz w:val="26"/>
          <w:szCs w:val="26"/>
        </w:rPr>
        <w:t>п</w:t>
      </w:r>
      <w:r w:rsidR="007770A9" w:rsidRPr="00FC6606">
        <w:rPr>
          <w:sz w:val="26"/>
          <w:szCs w:val="26"/>
        </w:rPr>
        <w:t>роведение мероприятий по предупреждению чрезвычайных ситуаций</w:t>
      </w:r>
      <w:r w:rsidR="00EF26B1" w:rsidRPr="00FC6606">
        <w:rPr>
          <w:sz w:val="26"/>
          <w:szCs w:val="26"/>
        </w:rPr>
        <w:t xml:space="preserve"> при угрозе их возникновения;</w:t>
      </w:r>
    </w:p>
    <w:p w:rsidR="00EF26B1" w:rsidRPr="00FC6606" w:rsidRDefault="00EF26B1" w:rsidP="00AD1A0D">
      <w:pPr>
        <w:spacing w:line="360" w:lineRule="auto"/>
        <w:ind w:firstLine="709"/>
        <w:jc w:val="both"/>
        <w:rPr>
          <w:sz w:val="26"/>
          <w:szCs w:val="26"/>
        </w:rPr>
      </w:pPr>
      <w:r w:rsidRPr="00FC6606">
        <w:rPr>
          <w:sz w:val="26"/>
          <w:szCs w:val="26"/>
        </w:rPr>
        <w:t>проведение поисковых и аварийно-спасательных работ</w:t>
      </w:r>
      <w:r w:rsidR="009C2C1D" w:rsidRPr="00FC6606">
        <w:rPr>
          <w:sz w:val="26"/>
          <w:szCs w:val="26"/>
        </w:rPr>
        <w:t xml:space="preserve"> в зонах чрезвычайных ситуаций;</w:t>
      </w:r>
    </w:p>
    <w:p w:rsidR="009C2C1D" w:rsidRPr="00FC6606" w:rsidRDefault="009C2C1D" w:rsidP="00AD1A0D">
      <w:pPr>
        <w:spacing w:line="360" w:lineRule="auto"/>
        <w:ind w:firstLine="709"/>
        <w:jc w:val="both"/>
        <w:rPr>
          <w:sz w:val="26"/>
          <w:szCs w:val="26"/>
        </w:rPr>
      </w:pPr>
      <w:r w:rsidRPr="00FC6606">
        <w:rPr>
          <w:sz w:val="26"/>
          <w:szCs w:val="26"/>
        </w:rPr>
        <w:t>проведение неотложных аварийно-спасательных работ</w:t>
      </w:r>
      <w:r w:rsidR="00BC03BA" w:rsidRPr="00FC6606">
        <w:rPr>
          <w:sz w:val="26"/>
          <w:szCs w:val="26"/>
        </w:rPr>
        <w:t xml:space="preserve"> на объектах жилищно-коммунального хозяйства</w:t>
      </w:r>
      <w:r w:rsidR="00D162EF" w:rsidRPr="00FC6606">
        <w:rPr>
          <w:sz w:val="26"/>
          <w:szCs w:val="26"/>
        </w:rPr>
        <w:t>, социальной сфер</w:t>
      </w:r>
      <w:r w:rsidR="002B6B57">
        <w:rPr>
          <w:sz w:val="26"/>
          <w:szCs w:val="26"/>
        </w:rPr>
        <w:t>ы</w:t>
      </w:r>
      <w:r w:rsidR="00D162EF" w:rsidRPr="00FC6606">
        <w:rPr>
          <w:sz w:val="26"/>
          <w:szCs w:val="26"/>
        </w:rPr>
        <w:t xml:space="preserve">, промышленности, энергетики, транспорта и связи пострадавших </w:t>
      </w:r>
      <w:r w:rsidR="00BA0832" w:rsidRPr="00FC6606">
        <w:rPr>
          <w:sz w:val="26"/>
          <w:szCs w:val="26"/>
        </w:rPr>
        <w:t>в результате чрезвычайной ситуации;</w:t>
      </w:r>
      <w:r w:rsidRPr="00FC6606">
        <w:rPr>
          <w:sz w:val="26"/>
          <w:szCs w:val="26"/>
        </w:rPr>
        <w:t xml:space="preserve">  </w:t>
      </w:r>
    </w:p>
    <w:p w:rsidR="00BA0832" w:rsidRPr="00FC6606" w:rsidRDefault="00BA0832" w:rsidP="00AD1A0D">
      <w:pPr>
        <w:spacing w:line="360" w:lineRule="auto"/>
        <w:ind w:firstLine="709"/>
        <w:jc w:val="both"/>
        <w:rPr>
          <w:sz w:val="26"/>
          <w:szCs w:val="26"/>
        </w:rPr>
      </w:pPr>
      <w:r w:rsidRPr="00FC6606">
        <w:rPr>
          <w:sz w:val="26"/>
          <w:szCs w:val="26"/>
        </w:rPr>
        <w:t>закупка, доставка и кратковременное хранение материальных ресурсов</w:t>
      </w:r>
      <w:r w:rsidR="00B66AB8" w:rsidRPr="00FC6606">
        <w:rPr>
          <w:sz w:val="26"/>
          <w:szCs w:val="26"/>
        </w:rPr>
        <w:t xml:space="preserve"> для первоочередного жизнеобеспечения пострадавшего населения;</w:t>
      </w:r>
    </w:p>
    <w:p w:rsidR="00E20709" w:rsidRPr="00FC6606" w:rsidRDefault="00E20709" w:rsidP="00AD1A0D">
      <w:pPr>
        <w:spacing w:line="360" w:lineRule="auto"/>
        <w:ind w:firstLine="709"/>
        <w:jc w:val="both"/>
        <w:rPr>
          <w:sz w:val="26"/>
          <w:szCs w:val="26"/>
        </w:rPr>
      </w:pPr>
      <w:r w:rsidRPr="00FC6606">
        <w:rPr>
          <w:sz w:val="26"/>
          <w:szCs w:val="26"/>
        </w:rPr>
        <w:t>развёртывание и содержание временных пунктов</w:t>
      </w:r>
      <w:r w:rsidR="00290912" w:rsidRPr="00FC6606">
        <w:rPr>
          <w:sz w:val="26"/>
          <w:szCs w:val="26"/>
        </w:rPr>
        <w:t xml:space="preserve"> проживания и питания для пострадавших граждан в течени</w:t>
      </w:r>
      <w:r w:rsidR="002B6B57">
        <w:rPr>
          <w:sz w:val="26"/>
          <w:szCs w:val="26"/>
        </w:rPr>
        <w:t>е</w:t>
      </w:r>
      <w:r w:rsidR="00290912" w:rsidRPr="00FC6606">
        <w:rPr>
          <w:sz w:val="26"/>
          <w:szCs w:val="26"/>
        </w:rPr>
        <w:t xml:space="preserve"> необходимого срока, но не более одного месяца;</w:t>
      </w:r>
    </w:p>
    <w:p w:rsidR="00290912" w:rsidRPr="00FC6606" w:rsidRDefault="00E75922" w:rsidP="00AD1A0D">
      <w:pPr>
        <w:spacing w:line="360" w:lineRule="auto"/>
        <w:ind w:firstLine="709"/>
        <w:jc w:val="both"/>
        <w:rPr>
          <w:sz w:val="26"/>
          <w:szCs w:val="26"/>
        </w:rPr>
      </w:pPr>
      <w:r w:rsidRPr="00FC6606">
        <w:rPr>
          <w:sz w:val="26"/>
          <w:szCs w:val="26"/>
        </w:rPr>
        <w:t>оказание единовременной материальной помощи пострадавшим гражданам;</w:t>
      </w:r>
    </w:p>
    <w:p w:rsidR="009D52F4" w:rsidRDefault="00DF698A" w:rsidP="00AD1A0D">
      <w:pPr>
        <w:spacing w:line="360" w:lineRule="auto"/>
        <w:ind w:firstLine="709"/>
        <w:jc w:val="both"/>
        <w:rPr>
          <w:sz w:val="26"/>
          <w:szCs w:val="26"/>
        </w:rPr>
      </w:pPr>
      <w:r w:rsidRPr="00FC6606">
        <w:rPr>
          <w:sz w:val="26"/>
          <w:szCs w:val="26"/>
        </w:rPr>
        <w:t>оказание гражданам финансовой помощи в связи с утратой ими</w:t>
      </w:r>
      <w:r w:rsidR="00AA1C76">
        <w:rPr>
          <w:sz w:val="26"/>
          <w:szCs w:val="26"/>
        </w:rPr>
        <w:t xml:space="preserve"> имущества первой необходи</w:t>
      </w:r>
      <w:r w:rsidR="009D52F4">
        <w:rPr>
          <w:sz w:val="26"/>
          <w:szCs w:val="26"/>
        </w:rPr>
        <w:t>мости;</w:t>
      </w:r>
    </w:p>
    <w:p w:rsidR="00E75922" w:rsidRDefault="009D52F4" w:rsidP="00AD1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непредвиденные расходы, не предусмотренные в бюджете</w:t>
      </w:r>
      <w:r w:rsidR="00B02743">
        <w:rPr>
          <w:sz w:val="26"/>
          <w:szCs w:val="26"/>
        </w:rPr>
        <w:t xml:space="preserve"> городского округа </w:t>
      </w:r>
      <w:proofErr w:type="gramStart"/>
      <w:r w:rsidR="00B02743">
        <w:rPr>
          <w:sz w:val="26"/>
          <w:szCs w:val="26"/>
        </w:rPr>
        <w:t>Спасск-Дальний</w:t>
      </w:r>
      <w:proofErr w:type="gramEnd"/>
      <w:r w:rsidR="00B02743">
        <w:rPr>
          <w:sz w:val="26"/>
          <w:szCs w:val="26"/>
        </w:rPr>
        <w:t>.</w:t>
      </w:r>
      <w:r w:rsidR="005A6CD4">
        <w:rPr>
          <w:sz w:val="26"/>
          <w:szCs w:val="26"/>
        </w:rPr>
        <w:t xml:space="preserve"> </w:t>
      </w:r>
    </w:p>
    <w:p w:rsidR="00A30CCC" w:rsidRDefault="00A30CCC" w:rsidP="002B6B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Использование средств резервного фонда на другие цели запрещается.</w:t>
      </w:r>
    </w:p>
    <w:p w:rsidR="00891E14" w:rsidRDefault="0023537B" w:rsidP="00AD1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52500">
        <w:rPr>
          <w:sz w:val="26"/>
          <w:szCs w:val="26"/>
        </w:rPr>
        <w:t>.</w:t>
      </w:r>
      <w:r w:rsidR="00891E14" w:rsidRPr="00891E14">
        <w:rPr>
          <w:sz w:val="26"/>
          <w:szCs w:val="26"/>
        </w:rPr>
        <w:t xml:space="preserve"> </w:t>
      </w:r>
      <w:r w:rsidR="00EC3C18">
        <w:rPr>
          <w:sz w:val="26"/>
          <w:szCs w:val="26"/>
        </w:rPr>
        <w:t xml:space="preserve">Финансирование </w:t>
      </w:r>
      <w:r w:rsidR="009C782F" w:rsidRPr="00D00E6F">
        <w:rPr>
          <w:sz w:val="26"/>
          <w:szCs w:val="26"/>
        </w:rPr>
        <w:t xml:space="preserve"> расход</w:t>
      </w:r>
      <w:r w:rsidR="00EC3C18">
        <w:rPr>
          <w:sz w:val="26"/>
          <w:szCs w:val="26"/>
        </w:rPr>
        <w:t>ов</w:t>
      </w:r>
      <w:r w:rsidR="004F6B41">
        <w:rPr>
          <w:color w:val="FF0000"/>
          <w:sz w:val="26"/>
          <w:szCs w:val="26"/>
        </w:rPr>
        <w:t xml:space="preserve"> </w:t>
      </w:r>
      <w:r w:rsidR="00891E14">
        <w:rPr>
          <w:sz w:val="26"/>
          <w:szCs w:val="26"/>
        </w:rPr>
        <w:t>за счет средств</w:t>
      </w:r>
      <w:r w:rsidR="00D00E6F">
        <w:rPr>
          <w:sz w:val="26"/>
          <w:szCs w:val="26"/>
        </w:rPr>
        <w:t xml:space="preserve"> резервного фонда осуществляется </w:t>
      </w:r>
      <w:r w:rsidR="00891E14">
        <w:rPr>
          <w:sz w:val="26"/>
          <w:szCs w:val="26"/>
        </w:rPr>
        <w:t xml:space="preserve"> финансовым управлением Администрации городского округа </w:t>
      </w:r>
      <w:r w:rsidR="00891E14">
        <w:rPr>
          <w:sz w:val="26"/>
          <w:szCs w:val="26"/>
        </w:rPr>
        <w:lastRenderedPageBreak/>
        <w:t>Спасск-Дальний на лицевой счет Администрации городского округа Спасск-Дальний.</w:t>
      </w:r>
    </w:p>
    <w:p w:rsidR="00891E14" w:rsidRDefault="0023537B" w:rsidP="00AD1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52500">
        <w:rPr>
          <w:sz w:val="26"/>
          <w:szCs w:val="26"/>
        </w:rPr>
        <w:t>.</w:t>
      </w:r>
      <w:r w:rsidR="00891E14">
        <w:rPr>
          <w:sz w:val="26"/>
          <w:szCs w:val="26"/>
        </w:rPr>
        <w:t xml:space="preserve"> Функции распорядителя средств резервного фонда  в части  контроля за использованием получателями средств резервного фонда по целевому назначению осуществляет отдел учета и отчетности Администрации городского округа </w:t>
      </w:r>
      <w:proofErr w:type="gramStart"/>
      <w:r w:rsidR="00891E14">
        <w:rPr>
          <w:sz w:val="26"/>
          <w:szCs w:val="26"/>
        </w:rPr>
        <w:t>Спасск-Дальний</w:t>
      </w:r>
      <w:proofErr w:type="gramEnd"/>
      <w:r w:rsidR="00891E14">
        <w:rPr>
          <w:sz w:val="26"/>
          <w:szCs w:val="26"/>
        </w:rPr>
        <w:t>.</w:t>
      </w:r>
    </w:p>
    <w:p w:rsidR="00891E14" w:rsidRDefault="0023537B" w:rsidP="00AD1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52500">
        <w:rPr>
          <w:sz w:val="26"/>
          <w:szCs w:val="26"/>
        </w:rPr>
        <w:t>.</w:t>
      </w:r>
      <w:r w:rsidR="002B5692">
        <w:rPr>
          <w:sz w:val="26"/>
          <w:szCs w:val="26"/>
        </w:rPr>
        <w:t xml:space="preserve">  </w:t>
      </w:r>
      <w:proofErr w:type="gramStart"/>
      <w:r w:rsidR="00891E14">
        <w:rPr>
          <w:sz w:val="26"/>
          <w:szCs w:val="26"/>
        </w:rPr>
        <w:t xml:space="preserve">Управления и отделы  Администрации городского округа Спасск-Дальний  и организации,  в </w:t>
      </w:r>
      <w:r w:rsidR="00891E14" w:rsidRPr="009100E8">
        <w:rPr>
          <w:sz w:val="26"/>
          <w:szCs w:val="26"/>
        </w:rPr>
        <w:t>распоряжени</w:t>
      </w:r>
      <w:r w:rsidR="00891E14">
        <w:rPr>
          <w:sz w:val="26"/>
          <w:szCs w:val="26"/>
        </w:rPr>
        <w:t>е</w:t>
      </w:r>
      <w:r w:rsidR="00891E14" w:rsidRPr="009100E8">
        <w:rPr>
          <w:sz w:val="26"/>
          <w:szCs w:val="26"/>
        </w:rPr>
        <w:t xml:space="preserve">  которых выделяются средства резервного фонда</w:t>
      </w:r>
      <w:r w:rsidR="00891E14">
        <w:rPr>
          <w:sz w:val="26"/>
          <w:szCs w:val="26"/>
        </w:rPr>
        <w:t xml:space="preserve">, </w:t>
      </w:r>
      <w:r w:rsidR="00891E14" w:rsidRPr="009100E8">
        <w:rPr>
          <w:sz w:val="26"/>
          <w:szCs w:val="26"/>
        </w:rPr>
        <w:t xml:space="preserve"> несут ответственность за целевое использование средств в порядке, установленном  законодательством Российской Федерации</w:t>
      </w:r>
      <w:r w:rsidR="00891E14">
        <w:rPr>
          <w:sz w:val="26"/>
          <w:szCs w:val="26"/>
        </w:rPr>
        <w:t>,</w:t>
      </w:r>
      <w:r w:rsidR="00891E14" w:rsidRPr="009100E8">
        <w:rPr>
          <w:sz w:val="26"/>
          <w:szCs w:val="26"/>
        </w:rPr>
        <w:t xml:space="preserve"> и в месячный срок после  проведения соответст</w:t>
      </w:r>
      <w:r w:rsidR="00891E14">
        <w:rPr>
          <w:sz w:val="26"/>
          <w:szCs w:val="26"/>
        </w:rPr>
        <w:t>вующих мероприятий, отдел учета и отчетности А</w:t>
      </w:r>
      <w:r w:rsidR="00891E14" w:rsidRPr="009100E8">
        <w:rPr>
          <w:sz w:val="26"/>
          <w:szCs w:val="26"/>
        </w:rPr>
        <w:t>дминистрации городского округа Спасск-Дальний предста</w:t>
      </w:r>
      <w:r w:rsidR="00891E14">
        <w:rPr>
          <w:sz w:val="26"/>
          <w:szCs w:val="26"/>
        </w:rPr>
        <w:t>вляет в финансовое управление  А</w:t>
      </w:r>
      <w:r w:rsidR="00891E14" w:rsidRPr="009100E8">
        <w:rPr>
          <w:sz w:val="26"/>
          <w:szCs w:val="26"/>
        </w:rPr>
        <w:t>дминистрации городского округа Спасск-Дальний подробный отчет об использовании этих средств.</w:t>
      </w:r>
      <w:r w:rsidR="004D175C">
        <w:rPr>
          <w:sz w:val="26"/>
          <w:szCs w:val="26"/>
        </w:rPr>
        <w:t xml:space="preserve"> </w:t>
      </w:r>
      <w:proofErr w:type="gramEnd"/>
    </w:p>
    <w:p w:rsidR="00C50B0E" w:rsidRDefault="0023537B" w:rsidP="00C50B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71F4E">
        <w:rPr>
          <w:sz w:val="26"/>
          <w:szCs w:val="26"/>
        </w:rPr>
        <w:t>. Финансирование плановых мероприятий по предупреждению</w:t>
      </w:r>
      <w:r w:rsidR="003470AA">
        <w:rPr>
          <w:sz w:val="26"/>
          <w:szCs w:val="26"/>
        </w:rPr>
        <w:t xml:space="preserve"> чрезвычайных ситуаций и последующих мероприятий по восстановлению </w:t>
      </w:r>
      <w:r w:rsidR="00CE0663">
        <w:rPr>
          <w:sz w:val="26"/>
          <w:szCs w:val="26"/>
        </w:rPr>
        <w:t>объектов экономики и территорий</w:t>
      </w:r>
      <w:r w:rsidR="003470AA">
        <w:rPr>
          <w:sz w:val="26"/>
          <w:szCs w:val="26"/>
        </w:rPr>
        <w:t>, пострадавших в результате чрезвычайных ситуаций</w:t>
      </w:r>
      <w:r w:rsidR="00F41EDC">
        <w:rPr>
          <w:sz w:val="26"/>
          <w:szCs w:val="26"/>
        </w:rPr>
        <w:t>, осуществляются за счёт собственных средств организаций, средств соответствующих бюджетов и других источников.</w:t>
      </w:r>
    </w:p>
    <w:p w:rsidR="009B712B" w:rsidRPr="009100E8" w:rsidRDefault="0023537B" w:rsidP="00C50B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131306">
        <w:rPr>
          <w:sz w:val="26"/>
          <w:szCs w:val="26"/>
        </w:rPr>
        <w:t>. В</w:t>
      </w:r>
      <w:r w:rsidR="009B712B">
        <w:rPr>
          <w:sz w:val="26"/>
          <w:szCs w:val="26"/>
        </w:rPr>
        <w:t xml:space="preserve"> случае</w:t>
      </w:r>
      <w:proofErr w:type="gramStart"/>
      <w:r w:rsidR="009B712B">
        <w:rPr>
          <w:sz w:val="26"/>
          <w:szCs w:val="26"/>
        </w:rPr>
        <w:t>,</w:t>
      </w:r>
      <w:proofErr w:type="gramEnd"/>
      <w:r w:rsidR="009B712B">
        <w:rPr>
          <w:sz w:val="26"/>
          <w:szCs w:val="26"/>
        </w:rPr>
        <w:t xml:space="preserve"> если к концу текущего финансового года средства резервного фонда</w:t>
      </w:r>
      <w:r w:rsidR="00547478">
        <w:rPr>
          <w:sz w:val="26"/>
          <w:szCs w:val="26"/>
        </w:rPr>
        <w:t xml:space="preserve"> не использованы в полном объёме, комиссия по предупреждению и ликвидации чрезвычайных ситуаций и обеспечению пожарной безопасности</w:t>
      </w:r>
      <w:r w:rsidR="00F72792">
        <w:rPr>
          <w:sz w:val="26"/>
          <w:szCs w:val="26"/>
        </w:rPr>
        <w:t xml:space="preserve"> Администрации городского округа Спасск-Дальний в первой декаде предпоследнего месяца финансового года</w:t>
      </w:r>
      <w:r w:rsidR="00964141">
        <w:rPr>
          <w:sz w:val="26"/>
          <w:szCs w:val="26"/>
        </w:rPr>
        <w:t xml:space="preserve"> направляет главе городского округа Спасск-Дальний предложения по использованию указанных средств на проведение</w:t>
      </w:r>
      <w:r w:rsidR="004A39F7">
        <w:rPr>
          <w:sz w:val="26"/>
          <w:szCs w:val="26"/>
        </w:rPr>
        <w:t xml:space="preserve"> мероприятий по предупреждению чрезвычайных ситуаций.</w:t>
      </w:r>
    </w:p>
    <w:p w:rsidR="00891E14" w:rsidRDefault="0023537B" w:rsidP="00C50B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952500">
        <w:rPr>
          <w:sz w:val="26"/>
          <w:szCs w:val="26"/>
        </w:rPr>
        <w:t>.</w:t>
      </w:r>
      <w:r w:rsidR="00891E14">
        <w:rPr>
          <w:sz w:val="26"/>
          <w:szCs w:val="26"/>
        </w:rPr>
        <w:t xml:space="preserve"> Администрация городского округа Спасск-Дальний ежеквартально информирует представительный орган городского округа Спасск-Дальний о расходовании средств резервного фонда.</w:t>
      </w:r>
    </w:p>
    <w:p w:rsidR="008D606E" w:rsidRDefault="008D606E" w:rsidP="00AD1A0D">
      <w:pPr>
        <w:spacing w:line="360" w:lineRule="auto"/>
        <w:ind w:left="6120" w:firstLine="709"/>
        <w:jc w:val="both"/>
        <w:rPr>
          <w:b/>
          <w:sz w:val="26"/>
          <w:szCs w:val="26"/>
        </w:rPr>
      </w:pPr>
    </w:p>
    <w:p w:rsidR="00E76C0D" w:rsidRDefault="00E76C0D" w:rsidP="00AD1A0D">
      <w:pPr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E76C0D" w:rsidRDefault="00E76C0D" w:rsidP="00AD1A0D">
      <w:pPr>
        <w:ind w:firstLine="709"/>
        <w:jc w:val="both"/>
        <w:outlineLvl w:val="0"/>
        <w:rPr>
          <w:sz w:val="26"/>
          <w:szCs w:val="26"/>
        </w:rPr>
      </w:pPr>
    </w:p>
    <w:p w:rsidR="00E76C0D" w:rsidRDefault="00E76C0D" w:rsidP="00AD1A0D">
      <w:pPr>
        <w:ind w:firstLine="709"/>
        <w:jc w:val="both"/>
        <w:outlineLvl w:val="0"/>
        <w:rPr>
          <w:sz w:val="26"/>
          <w:szCs w:val="26"/>
        </w:rPr>
      </w:pPr>
    </w:p>
    <w:p w:rsidR="00E76C0D" w:rsidRDefault="00E76C0D" w:rsidP="00AD1A0D">
      <w:pPr>
        <w:ind w:firstLine="709"/>
        <w:jc w:val="both"/>
        <w:outlineLvl w:val="0"/>
        <w:rPr>
          <w:sz w:val="26"/>
          <w:szCs w:val="26"/>
        </w:rPr>
      </w:pPr>
    </w:p>
    <w:p w:rsidR="00AC1E42" w:rsidRDefault="00AC1E42" w:rsidP="00873C5C">
      <w:pPr>
        <w:jc w:val="both"/>
      </w:pPr>
    </w:p>
    <w:sectPr w:rsidR="00AC1E42" w:rsidSect="00B4554F">
      <w:pgSz w:w="11906" w:h="16838"/>
      <w:pgMar w:top="567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3AB"/>
    <w:multiLevelType w:val="hybridMultilevel"/>
    <w:tmpl w:val="AF0AC0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545"/>
    <w:multiLevelType w:val="hybridMultilevel"/>
    <w:tmpl w:val="C696ED10"/>
    <w:lvl w:ilvl="0" w:tplc="BDF268E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D7320"/>
    <w:multiLevelType w:val="hybridMultilevel"/>
    <w:tmpl w:val="92740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A6F53"/>
    <w:multiLevelType w:val="hybridMultilevel"/>
    <w:tmpl w:val="95D45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A2703"/>
    <w:multiLevelType w:val="hybridMultilevel"/>
    <w:tmpl w:val="AF0AC0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3F4C"/>
    <w:multiLevelType w:val="hybridMultilevel"/>
    <w:tmpl w:val="AF0AC0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117A"/>
    <w:multiLevelType w:val="hybridMultilevel"/>
    <w:tmpl w:val="E4205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F3A59"/>
    <w:multiLevelType w:val="multilevel"/>
    <w:tmpl w:val="3CACE8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C68742A"/>
    <w:multiLevelType w:val="multilevel"/>
    <w:tmpl w:val="A4C21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8257A9"/>
    <w:multiLevelType w:val="hybridMultilevel"/>
    <w:tmpl w:val="AF0AC0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3292"/>
    <w:multiLevelType w:val="hybridMultilevel"/>
    <w:tmpl w:val="7998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127EA"/>
    <w:multiLevelType w:val="hybridMultilevel"/>
    <w:tmpl w:val="DDD6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E6E24"/>
    <w:multiLevelType w:val="hybridMultilevel"/>
    <w:tmpl w:val="EEF4A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1E42"/>
    <w:rsid w:val="000006AC"/>
    <w:rsid w:val="00026689"/>
    <w:rsid w:val="000413E3"/>
    <w:rsid w:val="00061468"/>
    <w:rsid w:val="00063846"/>
    <w:rsid w:val="000865B8"/>
    <w:rsid w:val="000A3E94"/>
    <w:rsid w:val="000B0B74"/>
    <w:rsid w:val="000B4388"/>
    <w:rsid w:val="000B66A4"/>
    <w:rsid w:val="000D7DBE"/>
    <w:rsid w:val="000E4ACB"/>
    <w:rsid w:val="000F37A5"/>
    <w:rsid w:val="000F3E7D"/>
    <w:rsid w:val="001042BB"/>
    <w:rsid w:val="001223AB"/>
    <w:rsid w:val="00131306"/>
    <w:rsid w:val="001404E9"/>
    <w:rsid w:val="0016591C"/>
    <w:rsid w:val="00183A25"/>
    <w:rsid w:val="001C15B3"/>
    <w:rsid w:val="001D4E7F"/>
    <w:rsid w:val="001E08E4"/>
    <w:rsid w:val="001E34C6"/>
    <w:rsid w:val="001E694A"/>
    <w:rsid w:val="001F2A7C"/>
    <w:rsid w:val="0020298F"/>
    <w:rsid w:val="00202E64"/>
    <w:rsid w:val="002111A6"/>
    <w:rsid w:val="00225793"/>
    <w:rsid w:val="00231ADC"/>
    <w:rsid w:val="0023537B"/>
    <w:rsid w:val="00236C5A"/>
    <w:rsid w:val="00241FA6"/>
    <w:rsid w:val="00255EB4"/>
    <w:rsid w:val="0027209C"/>
    <w:rsid w:val="00281970"/>
    <w:rsid w:val="00290912"/>
    <w:rsid w:val="00293556"/>
    <w:rsid w:val="002A12D0"/>
    <w:rsid w:val="002A6EDC"/>
    <w:rsid w:val="002B2EB1"/>
    <w:rsid w:val="002B5692"/>
    <w:rsid w:val="002B6B57"/>
    <w:rsid w:val="002B7866"/>
    <w:rsid w:val="002C1292"/>
    <w:rsid w:val="002D2B7F"/>
    <w:rsid w:val="002F66C8"/>
    <w:rsid w:val="0030070E"/>
    <w:rsid w:val="00312259"/>
    <w:rsid w:val="00325651"/>
    <w:rsid w:val="00330E8D"/>
    <w:rsid w:val="00333625"/>
    <w:rsid w:val="003372BB"/>
    <w:rsid w:val="00337B68"/>
    <w:rsid w:val="003408A8"/>
    <w:rsid w:val="003470AA"/>
    <w:rsid w:val="00347F39"/>
    <w:rsid w:val="00350493"/>
    <w:rsid w:val="00364BD2"/>
    <w:rsid w:val="003762C7"/>
    <w:rsid w:val="00387E86"/>
    <w:rsid w:val="00394083"/>
    <w:rsid w:val="003C3E52"/>
    <w:rsid w:val="003D624A"/>
    <w:rsid w:val="003E18B2"/>
    <w:rsid w:val="003F2D19"/>
    <w:rsid w:val="00413F56"/>
    <w:rsid w:val="0041722B"/>
    <w:rsid w:val="004215F4"/>
    <w:rsid w:val="0043008E"/>
    <w:rsid w:val="004478B1"/>
    <w:rsid w:val="004647F6"/>
    <w:rsid w:val="0046600F"/>
    <w:rsid w:val="004A39F7"/>
    <w:rsid w:val="004B30D9"/>
    <w:rsid w:val="004B59D1"/>
    <w:rsid w:val="004C1788"/>
    <w:rsid w:val="004D175C"/>
    <w:rsid w:val="004D6081"/>
    <w:rsid w:val="004F6B41"/>
    <w:rsid w:val="00503AE7"/>
    <w:rsid w:val="00512809"/>
    <w:rsid w:val="005218D6"/>
    <w:rsid w:val="00547478"/>
    <w:rsid w:val="005538CE"/>
    <w:rsid w:val="00556549"/>
    <w:rsid w:val="00572F63"/>
    <w:rsid w:val="00594379"/>
    <w:rsid w:val="005A6CD4"/>
    <w:rsid w:val="005B30CF"/>
    <w:rsid w:val="005C3313"/>
    <w:rsid w:val="00610F95"/>
    <w:rsid w:val="0061425B"/>
    <w:rsid w:val="0062217C"/>
    <w:rsid w:val="00625373"/>
    <w:rsid w:val="00626E9B"/>
    <w:rsid w:val="00634C50"/>
    <w:rsid w:val="00643B1E"/>
    <w:rsid w:val="00647EA3"/>
    <w:rsid w:val="00661DC2"/>
    <w:rsid w:val="00662D64"/>
    <w:rsid w:val="0066487A"/>
    <w:rsid w:val="006669E8"/>
    <w:rsid w:val="00671AD8"/>
    <w:rsid w:val="00671E00"/>
    <w:rsid w:val="006875B1"/>
    <w:rsid w:val="006A147B"/>
    <w:rsid w:val="006A231C"/>
    <w:rsid w:val="006D7B79"/>
    <w:rsid w:val="006E1311"/>
    <w:rsid w:val="006E5585"/>
    <w:rsid w:val="007060F3"/>
    <w:rsid w:val="00711C8A"/>
    <w:rsid w:val="0073316F"/>
    <w:rsid w:val="007512FE"/>
    <w:rsid w:val="00752833"/>
    <w:rsid w:val="007770A9"/>
    <w:rsid w:val="007839E6"/>
    <w:rsid w:val="00793C40"/>
    <w:rsid w:val="007B458D"/>
    <w:rsid w:val="007D2CF5"/>
    <w:rsid w:val="007D70C3"/>
    <w:rsid w:val="007E67E3"/>
    <w:rsid w:val="00805CC3"/>
    <w:rsid w:val="00835E46"/>
    <w:rsid w:val="00840B5F"/>
    <w:rsid w:val="00847100"/>
    <w:rsid w:val="00855733"/>
    <w:rsid w:val="00865034"/>
    <w:rsid w:val="008652B3"/>
    <w:rsid w:val="0086780C"/>
    <w:rsid w:val="00873C5C"/>
    <w:rsid w:val="00873D06"/>
    <w:rsid w:val="00884942"/>
    <w:rsid w:val="008865EC"/>
    <w:rsid w:val="00891E14"/>
    <w:rsid w:val="00896307"/>
    <w:rsid w:val="008D54E4"/>
    <w:rsid w:val="008D606E"/>
    <w:rsid w:val="008E1580"/>
    <w:rsid w:val="008E2026"/>
    <w:rsid w:val="008E734D"/>
    <w:rsid w:val="008F1F6C"/>
    <w:rsid w:val="0090622D"/>
    <w:rsid w:val="009100E8"/>
    <w:rsid w:val="00911D5C"/>
    <w:rsid w:val="00921E9C"/>
    <w:rsid w:val="009225C1"/>
    <w:rsid w:val="0092508C"/>
    <w:rsid w:val="00952500"/>
    <w:rsid w:val="00964141"/>
    <w:rsid w:val="009731FD"/>
    <w:rsid w:val="0098302C"/>
    <w:rsid w:val="009854E6"/>
    <w:rsid w:val="00987FFA"/>
    <w:rsid w:val="00990D78"/>
    <w:rsid w:val="00995487"/>
    <w:rsid w:val="009A0294"/>
    <w:rsid w:val="009B712B"/>
    <w:rsid w:val="009C2C1D"/>
    <w:rsid w:val="009C782F"/>
    <w:rsid w:val="009D2459"/>
    <w:rsid w:val="009D52F4"/>
    <w:rsid w:val="009E6243"/>
    <w:rsid w:val="009F1B00"/>
    <w:rsid w:val="00A25FEE"/>
    <w:rsid w:val="00A30CCC"/>
    <w:rsid w:val="00A421F4"/>
    <w:rsid w:val="00A75CF7"/>
    <w:rsid w:val="00A91395"/>
    <w:rsid w:val="00A97F25"/>
    <w:rsid w:val="00AA134D"/>
    <w:rsid w:val="00AA1C76"/>
    <w:rsid w:val="00AA64EF"/>
    <w:rsid w:val="00AA7491"/>
    <w:rsid w:val="00AC1E42"/>
    <w:rsid w:val="00AC6A83"/>
    <w:rsid w:val="00AD1A0D"/>
    <w:rsid w:val="00AE5FF2"/>
    <w:rsid w:val="00AF4EF6"/>
    <w:rsid w:val="00B02743"/>
    <w:rsid w:val="00B04B9D"/>
    <w:rsid w:val="00B10CAE"/>
    <w:rsid w:val="00B134B2"/>
    <w:rsid w:val="00B24849"/>
    <w:rsid w:val="00B4554F"/>
    <w:rsid w:val="00B505CF"/>
    <w:rsid w:val="00B52492"/>
    <w:rsid w:val="00B66AB8"/>
    <w:rsid w:val="00B80A3F"/>
    <w:rsid w:val="00B9736B"/>
    <w:rsid w:val="00BA0832"/>
    <w:rsid w:val="00BA163A"/>
    <w:rsid w:val="00BC03BA"/>
    <w:rsid w:val="00BD3861"/>
    <w:rsid w:val="00BE36F8"/>
    <w:rsid w:val="00C50B0E"/>
    <w:rsid w:val="00C53AFF"/>
    <w:rsid w:val="00C60DC0"/>
    <w:rsid w:val="00C660D8"/>
    <w:rsid w:val="00C7476D"/>
    <w:rsid w:val="00C80718"/>
    <w:rsid w:val="00C8658F"/>
    <w:rsid w:val="00C87A36"/>
    <w:rsid w:val="00C91B14"/>
    <w:rsid w:val="00C96315"/>
    <w:rsid w:val="00CB7A59"/>
    <w:rsid w:val="00CC4BAB"/>
    <w:rsid w:val="00CC62A0"/>
    <w:rsid w:val="00CE0663"/>
    <w:rsid w:val="00CE0B5D"/>
    <w:rsid w:val="00CE6A31"/>
    <w:rsid w:val="00CF3FAD"/>
    <w:rsid w:val="00CF71DD"/>
    <w:rsid w:val="00D003D6"/>
    <w:rsid w:val="00D00E6F"/>
    <w:rsid w:val="00D162EF"/>
    <w:rsid w:val="00D40669"/>
    <w:rsid w:val="00D43225"/>
    <w:rsid w:val="00D60FDC"/>
    <w:rsid w:val="00D66BDA"/>
    <w:rsid w:val="00D77E2F"/>
    <w:rsid w:val="00D81053"/>
    <w:rsid w:val="00DA2589"/>
    <w:rsid w:val="00DA7586"/>
    <w:rsid w:val="00DB39C8"/>
    <w:rsid w:val="00DD17B9"/>
    <w:rsid w:val="00DD3E76"/>
    <w:rsid w:val="00DD5A98"/>
    <w:rsid w:val="00DF698A"/>
    <w:rsid w:val="00E02C8C"/>
    <w:rsid w:val="00E20709"/>
    <w:rsid w:val="00E27A0C"/>
    <w:rsid w:val="00E36263"/>
    <w:rsid w:val="00E404E9"/>
    <w:rsid w:val="00E72973"/>
    <w:rsid w:val="00E75922"/>
    <w:rsid w:val="00E76C0D"/>
    <w:rsid w:val="00EA2FDD"/>
    <w:rsid w:val="00EB0613"/>
    <w:rsid w:val="00EB119A"/>
    <w:rsid w:val="00EC3C18"/>
    <w:rsid w:val="00ED2D3B"/>
    <w:rsid w:val="00EE1717"/>
    <w:rsid w:val="00EF26B1"/>
    <w:rsid w:val="00F02ECD"/>
    <w:rsid w:val="00F12AA5"/>
    <w:rsid w:val="00F214FD"/>
    <w:rsid w:val="00F31D67"/>
    <w:rsid w:val="00F34E5F"/>
    <w:rsid w:val="00F374E2"/>
    <w:rsid w:val="00F40D18"/>
    <w:rsid w:val="00F41EDC"/>
    <w:rsid w:val="00F6636B"/>
    <w:rsid w:val="00F67F74"/>
    <w:rsid w:val="00F70038"/>
    <w:rsid w:val="00F71F4E"/>
    <w:rsid w:val="00F72792"/>
    <w:rsid w:val="00F8439D"/>
    <w:rsid w:val="00FB4292"/>
    <w:rsid w:val="00FB6A1E"/>
    <w:rsid w:val="00FC6606"/>
    <w:rsid w:val="00FD154A"/>
    <w:rsid w:val="00FD2550"/>
    <w:rsid w:val="00FD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9D"/>
    <w:rPr>
      <w:sz w:val="24"/>
    </w:rPr>
  </w:style>
  <w:style w:type="paragraph" w:styleId="1">
    <w:name w:val="heading 1"/>
    <w:basedOn w:val="a"/>
    <w:next w:val="a"/>
    <w:qFormat/>
    <w:rsid w:val="00F8439D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F843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8439D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30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D60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0">
    <w:name w:val="Основной текст (2)_"/>
    <w:basedOn w:val="a0"/>
    <w:link w:val="21"/>
    <w:rsid w:val="002C1292"/>
    <w:rPr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2C1292"/>
    <w:rPr>
      <w:rFonts w:ascii="Impact" w:eastAsia="Impact" w:hAnsi="Impact" w:cs="Impact"/>
      <w:i/>
      <w:iCs/>
      <w:spacing w:val="-10"/>
      <w:sz w:val="21"/>
      <w:szCs w:val="21"/>
      <w:shd w:val="clear" w:color="auto" w:fill="FFFFFF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2C1292"/>
    <w:pPr>
      <w:widowControl w:val="0"/>
      <w:shd w:val="clear" w:color="auto" w:fill="FFFFFF"/>
      <w:spacing w:before="420" w:line="451" w:lineRule="exact"/>
      <w:jc w:val="both"/>
    </w:pPr>
    <w:rPr>
      <w:sz w:val="26"/>
      <w:szCs w:val="26"/>
    </w:rPr>
  </w:style>
  <w:style w:type="paragraph" w:customStyle="1" w:styleId="31">
    <w:name w:val="Заголовок №3"/>
    <w:basedOn w:val="a"/>
    <w:link w:val="30"/>
    <w:rsid w:val="002C1292"/>
    <w:pPr>
      <w:widowControl w:val="0"/>
      <w:shd w:val="clear" w:color="auto" w:fill="FFFFFF"/>
      <w:spacing w:line="0" w:lineRule="atLeast"/>
      <w:outlineLvl w:val="2"/>
    </w:pPr>
    <w:rPr>
      <w:rFonts w:ascii="Impact" w:eastAsia="Impact" w:hAnsi="Impact" w:cs="Impact"/>
      <w:i/>
      <w:iCs/>
      <w:spacing w:val="-10"/>
      <w:sz w:val="21"/>
      <w:szCs w:val="21"/>
      <w:lang w:val="en-US" w:eastAsia="en-US" w:bidi="en-US"/>
    </w:rPr>
  </w:style>
  <w:style w:type="paragraph" w:styleId="a5">
    <w:name w:val="List Paragraph"/>
    <w:basedOn w:val="a"/>
    <w:uiPriority w:val="34"/>
    <w:qFormat/>
    <w:rsid w:val="0070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87;&#1086;&#1089;&#1090;&#1072;&#1085;&#1086;&#1074;&#1083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6940B-2684-4E05-8EEA-E9ED1652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823</TotalTime>
  <Pages>6</Pages>
  <Words>1084</Words>
  <Characters>9343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marchenko_ua</cp:lastModifiedBy>
  <cp:revision>51</cp:revision>
  <cp:lastPrinted>2021-05-19T04:43:00Z</cp:lastPrinted>
  <dcterms:created xsi:type="dcterms:W3CDTF">2021-03-10T01:42:00Z</dcterms:created>
  <dcterms:modified xsi:type="dcterms:W3CDTF">2021-06-09T07:16:00Z</dcterms:modified>
</cp:coreProperties>
</file>