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7B" w:rsidRDefault="0005297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105410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9853"/>
      </w:tblGrid>
      <w:tr w:rsidR="006A6A46">
        <w:tc>
          <w:tcPr>
            <w:tcW w:w="9853" w:type="dxa"/>
            <w:shd w:val="clear" w:color="auto" w:fill="auto"/>
          </w:tcPr>
          <w:p w:rsidR="00B66824" w:rsidRDefault="00B66824" w:rsidP="0083157B">
            <w:pPr>
              <w:tabs>
                <w:tab w:val="left" w:pos="8041"/>
              </w:tabs>
              <w:ind w:firstLine="0"/>
            </w:pPr>
          </w:p>
        </w:tc>
      </w:tr>
    </w:tbl>
    <w:p w:rsidR="004C19FE" w:rsidRPr="00EC60BA" w:rsidRDefault="004C19FE" w:rsidP="004C19F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АДМИНИСТРАЦИЯ</w:t>
      </w:r>
    </w:p>
    <w:p w:rsidR="004C19FE" w:rsidRPr="00EC60BA" w:rsidRDefault="004C19FE" w:rsidP="004C19FE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:rsidR="004C19FE" w:rsidRDefault="004C19FE" w:rsidP="004C19FE">
      <w:pPr>
        <w:ind w:firstLine="0"/>
        <w:jc w:val="center"/>
        <w:rPr>
          <w:b/>
          <w:spacing w:val="20"/>
          <w:szCs w:val="26"/>
        </w:rPr>
      </w:pPr>
    </w:p>
    <w:p w:rsidR="004C19FE" w:rsidRPr="0083157B" w:rsidRDefault="00957181" w:rsidP="004C19FE">
      <w:pPr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РАСПОРЯЖЕНИЕ </w:t>
      </w:r>
    </w:p>
    <w:p w:rsidR="004C19FE" w:rsidRDefault="00B66824" w:rsidP="004C19FE">
      <w:pPr>
        <w:ind w:firstLine="0"/>
        <w:rPr>
          <w:szCs w:val="26"/>
        </w:rPr>
      </w:pPr>
      <w:r>
        <w:rPr>
          <w:szCs w:val="26"/>
        </w:rPr>
        <w:t xml:space="preserve">01 марта 2021г.            </w:t>
      </w:r>
      <w:r w:rsidR="00AB4A61">
        <w:rPr>
          <w:szCs w:val="26"/>
        </w:rPr>
        <w:t xml:space="preserve"> </w:t>
      </w:r>
      <w:r w:rsidR="004C19FE" w:rsidRPr="00246930">
        <w:rPr>
          <w:sz w:val="24"/>
          <w:szCs w:val="24"/>
        </w:rPr>
        <w:t xml:space="preserve">г. </w:t>
      </w:r>
      <w:proofErr w:type="spellStart"/>
      <w:proofErr w:type="gramStart"/>
      <w:r w:rsidR="004C19FE" w:rsidRPr="00246930">
        <w:rPr>
          <w:sz w:val="24"/>
          <w:szCs w:val="24"/>
        </w:rPr>
        <w:t>Спасск-Дальний</w:t>
      </w:r>
      <w:proofErr w:type="spellEnd"/>
      <w:proofErr w:type="gramEnd"/>
      <w:r w:rsidR="004C19FE" w:rsidRPr="00246930">
        <w:rPr>
          <w:sz w:val="24"/>
          <w:szCs w:val="24"/>
        </w:rPr>
        <w:t>, Приморского края</w:t>
      </w:r>
      <w:r>
        <w:rPr>
          <w:sz w:val="24"/>
          <w:szCs w:val="24"/>
        </w:rPr>
        <w:t xml:space="preserve">                  </w:t>
      </w:r>
      <w:r w:rsidR="004C19F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106-ра</w:t>
      </w:r>
    </w:p>
    <w:p w:rsidR="006A6A46" w:rsidRDefault="006A6A46" w:rsidP="004C19FE">
      <w:pPr>
        <w:ind w:firstLine="0"/>
      </w:pPr>
    </w:p>
    <w:p w:rsidR="00B66824" w:rsidRDefault="00B66824" w:rsidP="00B66824">
      <w:pPr>
        <w:tabs>
          <w:tab w:val="left" w:pos="851"/>
        </w:tabs>
        <w:ind w:firstLine="0"/>
      </w:pPr>
    </w:p>
    <w:p w:rsidR="00B66824" w:rsidRDefault="00F35076" w:rsidP="00F35076">
      <w:pPr>
        <w:ind w:firstLine="360"/>
        <w:jc w:val="center"/>
        <w:rPr>
          <w:b/>
          <w:szCs w:val="26"/>
        </w:rPr>
      </w:pPr>
      <w:r w:rsidRPr="00F35076">
        <w:rPr>
          <w:b/>
          <w:szCs w:val="26"/>
        </w:rPr>
        <w:t xml:space="preserve">Об участии во Всероссийском конкурсе </w:t>
      </w:r>
      <w:proofErr w:type="gramStart"/>
      <w:r w:rsidRPr="00F35076">
        <w:rPr>
          <w:b/>
          <w:szCs w:val="26"/>
        </w:rPr>
        <w:t>лучших</w:t>
      </w:r>
      <w:proofErr w:type="gramEnd"/>
      <w:r w:rsidRPr="00F35076">
        <w:rPr>
          <w:b/>
          <w:szCs w:val="26"/>
        </w:rPr>
        <w:t xml:space="preserve"> </w:t>
      </w:r>
    </w:p>
    <w:p w:rsidR="00957181" w:rsidRDefault="00F35076" w:rsidP="00F35076">
      <w:pPr>
        <w:ind w:firstLine="360"/>
        <w:jc w:val="center"/>
        <w:rPr>
          <w:b/>
          <w:szCs w:val="26"/>
        </w:rPr>
      </w:pPr>
      <w:r w:rsidRPr="00F35076">
        <w:rPr>
          <w:b/>
          <w:szCs w:val="26"/>
        </w:rPr>
        <w:t>проектов создания комфортной городской среды</w:t>
      </w:r>
    </w:p>
    <w:p w:rsidR="00F35076" w:rsidRPr="00F35076" w:rsidRDefault="00D068D4" w:rsidP="00F35076">
      <w:pPr>
        <w:ind w:firstLine="360"/>
        <w:jc w:val="center"/>
        <w:rPr>
          <w:b/>
          <w:szCs w:val="26"/>
        </w:rPr>
      </w:pPr>
      <w:r>
        <w:rPr>
          <w:b/>
          <w:szCs w:val="26"/>
        </w:rPr>
        <w:t xml:space="preserve">в </w:t>
      </w:r>
      <w:r w:rsidR="00F35076">
        <w:rPr>
          <w:b/>
          <w:szCs w:val="26"/>
        </w:rPr>
        <w:t>2021</w:t>
      </w:r>
      <w:r w:rsidR="00F35076" w:rsidRPr="00F35076">
        <w:rPr>
          <w:b/>
          <w:szCs w:val="26"/>
        </w:rPr>
        <w:t xml:space="preserve"> год</w:t>
      </w:r>
      <w:r>
        <w:rPr>
          <w:b/>
          <w:szCs w:val="26"/>
        </w:rPr>
        <w:t>у</w:t>
      </w:r>
    </w:p>
    <w:p w:rsidR="00B66824" w:rsidRDefault="00B66824" w:rsidP="00B66824">
      <w:pPr>
        <w:tabs>
          <w:tab w:val="left" w:pos="8041"/>
        </w:tabs>
        <w:spacing w:line="360" w:lineRule="auto"/>
        <w:ind w:firstLine="0"/>
        <w:rPr>
          <w:b/>
          <w:szCs w:val="26"/>
        </w:rPr>
      </w:pPr>
    </w:p>
    <w:p w:rsidR="00E877BA" w:rsidRDefault="00E877BA" w:rsidP="00B66824">
      <w:pPr>
        <w:tabs>
          <w:tab w:val="left" w:pos="8041"/>
        </w:tabs>
        <w:spacing w:line="360" w:lineRule="auto"/>
        <w:rPr>
          <w:szCs w:val="26"/>
        </w:rPr>
      </w:pPr>
      <w:proofErr w:type="gramStart"/>
      <w:r>
        <w:rPr>
          <w:szCs w:val="26"/>
        </w:rPr>
        <w:t xml:space="preserve">В целях </w:t>
      </w:r>
      <w:r w:rsidR="00681261">
        <w:rPr>
          <w:szCs w:val="26"/>
        </w:rPr>
        <w:t>участия во Всероссийском конкурсе проектов создания комфортной городской среды в 202</w:t>
      </w:r>
      <w:r w:rsidR="006946E9">
        <w:rPr>
          <w:szCs w:val="26"/>
        </w:rPr>
        <w:t>1-</w:t>
      </w:r>
      <w:r w:rsidR="00681261">
        <w:rPr>
          <w:szCs w:val="26"/>
        </w:rPr>
        <w:t>2022 год</w:t>
      </w:r>
      <w:r w:rsidR="00B66824">
        <w:rPr>
          <w:szCs w:val="26"/>
        </w:rPr>
        <w:t>ах,</w:t>
      </w:r>
      <w:r w:rsidR="00681261">
        <w:rPr>
          <w:szCs w:val="26"/>
        </w:rPr>
        <w:t xml:space="preserve"> </w:t>
      </w:r>
      <w:r>
        <w:rPr>
          <w:szCs w:val="26"/>
        </w:rPr>
        <w:t xml:space="preserve"> на основании Федерального закона от </w:t>
      </w:r>
      <w:r w:rsidR="00B66824">
        <w:rPr>
          <w:szCs w:val="26"/>
        </w:rPr>
        <w:t xml:space="preserve">            </w:t>
      </w:r>
      <w:r>
        <w:rPr>
          <w:szCs w:val="26"/>
        </w:rPr>
        <w:t>06 октября 2003 года № 131</w:t>
      </w:r>
      <w:r w:rsidR="0083157B">
        <w:rPr>
          <w:szCs w:val="26"/>
        </w:rPr>
        <w:t>-</w:t>
      </w:r>
      <w:r>
        <w:rPr>
          <w:szCs w:val="26"/>
        </w:rPr>
        <w:t>ФЗ «Об общих принципах организации местного самоуправления в Российской Федерации», постановлени</w:t>
      </w:r>
      <w:r w:rsidR="00DD591A">
        <w:rPr>
          <w:szCs w:val="26"/>
        </w:rPr>
        <w:t>я</w:t>
      </w:r>
      <w:r w:rsidR="00B66824">
        <w:rPr>
          <w:szCs w:val="26"/>
        </w:rPr>
        <w:t xml:space="preserve"> </w:t>
      </w:r>
      <w:r w:rsidR="00901E00">
        <w:rPr>
          <w:szCs w:val="26"/>
        </w:rPr>
        <w:t>П</w:t>
      </w:r>
      <w:r>
        <w:rPr>
          <w:szCs w:val="26"/>
        </w:rPr>
        <w:t>равит</w:t>
      </w:r>
      <w:r w:rsidR="007228D3">
        <w:rPr>
          <w:szCs w:val="26"/>
        </w:rPr>
        <w:t>ельства Российской Федерации от 7 марта 2018</w:t>
      </w:r>
      <w:r>
        <w:rPr>
          <w:szCs w:val="26"/>
        </w:rPr>
        <w:t xml:space="preserve"> года № </w:t>
      </w:r>
      <w:r w:rsidR="007228D3">
        <w:rPr>
          <w:szCs w:val="26"/>
        </w:rPr>
        <w:t>237</w:t>
      </w:r>
      <w:r>
        <w:rPr>
          <w:szCs w:val="26"/>
        </w:rPr>
        <w:t xml:space="preserve"> «</w:t>
      </w:r>
      <w:r w:rsidR="007228D3">
        <w:rPr>
          <w:szCs w:val="26"/>
        </w:rPr>
        <w:t>О</w:t>
      </w:r>
      <w:r w:rsidR="00681261">
        <w:rPr>
          <w:szCs w:val="26"/>
        </w:rPr>
        <w:t>б</w:t>
      </w:r>
      <w:r w:rsidR="007228D3">
        <w:rPr>
          <w:szCs w:val="26"/>
        </w:rPr>
        <w:t xml:space="preserve">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</w:t>
      </w:r>
      <w:proofErr w:type="gramEnd"/>
      <w:r w:rsidR="007228D3">
        <w:rPr>
          <w:szCs w:val="26"/>
        </w:rPr>
        <w:t xml:space="preserve"> образований – победителей </w:t>
      </w:r>
      <w:r w:rsidR="00B66824">
        <w:rPr>
          <w:szCs w:val="26"/>
        </w:rPr>
        <w:t>В</w:t>
      </w:r>
      <w:r w:rsidR="007228D3">
        <w:rPr>
          <w:szCs w:val="26"/>
        </w:rPr>
        <w:t xml:space="preserve">сероссийского конкурса лучших проектов создания комфортной городской среды», </w:t>
      </w:r>
      <w:r>
        <w:rPr>
          <w:szCs w:val="26"/>
        </w:rPr>
        <w:t>руководствуясь Устав</w:t>
      </w:r>
      <w:r w:rsidR="0030761A">
        <w:rPr>
          <w:szCs w:val="26"/>
        </w:rPr>
        <w:t xml:space="preserve">ом </w:t>
      </w:r>
      <w:r>
        <w:rPr>
          <w:szCs w:val="26"/>
        </w:rPr>
        <w:t xml:space="preserve"> городского округа</w:t>
      </w:r>
      <w:r w:rsidR="0030761A">
        <w:rPr>
          <w:szCs w:val="26"/>
        </w:rPr>
        <w:t xml:space="preserve"> </w:t>
      </w:r>
      <w:proofErr w:type="spellStart"/>
      <w:proofErr w:type="gramStart"/>
      <w:r w:rsidR="0030761A">
        <w:rPr>
          <w:szCs w:val="26"/>
        </w:rPr>
        <w:t>Спасск-Дальний</w:t>
      </w:r>
      <w:proofErr w:type="spellEnd"/>
      <w:proofErr w:type="gramEnd"/>
    </w:p>
    <w:p w:rsidR="00B66824" w:rsidRDefault="00B66824" w:rsidP="00B66824">
      <w:pPr>
        <w:tabs>
          <w:tab w:val="left" w:pos="8041"/>
        </w:tabs>
        <w:spacing w:line="360" w:lineRule="auto"/>
        <w:rPr>
          <w:szCs w:val="26"/>
        </w:rPr>
      </w:pPr>
    </w:p>
    <w:p w:rsidR="00681261" w:rsidRDefault="00681261" w:rsidP="00681261">
      <w:pPr>
        <w:widowControl/>
        <w:numPr>
          <w:ilvl w:val="2"/>
          <w:numId w:val="1"/>
        </w:numPr>
        <w:tabs>
          <w:tab w:val="clear" w:pos="0"/>
          <w:tab w:val="num" w:pos="1440"/>
        </w:tabs>
        <w:autoSpaceDE/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1. </w:t>
      </w:r>
      <w:r w:rsidRPr="00681261">
        <w:rPr>
          <w:szCs w:val="26"/>
        </w:rPr>
        <w:t>Принять участие во Всероссийском конкурсе лучших проектов создания комфортной городской среды в 202</w:t>
      </w:r>
      <w:r>
        <w:rPr>
          <w:szCs w:val="26"/>
        </w:rPr>
        <w:t>1</w:t>
      </w:r>
      <w:r w:rsidRPr="00681261">
        <w:rPr>
          <w:szCs w:val="26"/>
        </w:rPr>
        <w:t xml:space="preserve"> году.</w:t>
      </w:r>
    </w:p>
    <w:p w:rsidR="00957181" w:rsidRPr="00681261" w:rsidRDefault="00957181" w:rsidP="00681261">
      <w:pPr>
        <w:widowControl/>
        <w:numPr>
          <w:ilvl w:val="2"/>
          <w:numId w:val="1"/>
        </w:numPr>
        <w:tabs>
          <w:tab w:val="clear" w:pos="0"/>
          <w:tab w:val="num" w:pos="1440"/>
        </w:tabs>
        <w:autoSpaceDE/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2. Управлению жилищно-коммунального хозяйства Администрации городского округа </w:t>
      </w:r>
      <w:proofErr w:type="gramStart"/>
      <w:r>
        <w:rPr>
          <w:szCs w:val="26"/>
        </w:rPr>
        <w:t>Спасск-Дальний</w:t>
      </w:r>
      <w:proofErr w:type="gramEnd"/>
      <w:r>
        <w:rPr>
          <w:szCs w:val="26"/>
        </w:rPr>
        <w:t xml:space="preserve"> (Симоненко), управлению градостроительства Администрации 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Джос-Яринич</w:t>
      </w:r>
      <w:proofErr w:type="spellEnd"/>
      <w:r>
        <w:rPr>
          <w:szCs w:val="26"/>
        </w:rPr>
        <w:t xml:space="preserve">), организационному отделу административного управления Администрации городского округа </w:t>
      </w:r>
      <w:proofErr w:type="spellStart"/>
      <w:r>
        <w:rPr>
          <w:szCs w:val="26"/>
        </w:rPr>
        <w:t>Спасск-Дальний</w:t>
      </w:r>
      <w:proofErr w:type="spellEnd"/>
      <w:r w:rsidR="00967584">
        <w:rPr>
          <w:szCs w:val="26"/>
        </w:rPr>
        <w:t xml:space="preserve"> (</w:t>
      </w:r>
      <w:proofErr w:type="spellStart"/>
      <w:r w:rsidR="00967584">
        <w:rPr>
          <w:szCs w:val="26"/>
        </w:rPr>
        <w:t>Троценко</w:t>
      </w:r>
      <w:proofErr w:type="spellEnd"/>
      <w:r w:rsidR="00967584">
        <w:rPr>
          <w:szCs w:val="26"/>
        </w:rPr>
        <w:t>)</w:t>
      </w:r>
      <w:r>
        <w:rPr>
          <w:szCs w:val="26"/>
        </w:rPr>
        <w:t xml:space="preserve"> принять участие в подготовке заявки на </w:t>
      </w:r>
      <w:r w:rsidRPr="00681261">
        <w:rPr>
          <w:szCs w:val="26"/>
        </w:rPr>
        <w:t>участие во Всероссийском конкурсе лучших проектов создания комфортной городской среды</w:t>
      </w:r>
      <w:r w:rsidR="00967584">
        <w:rPr>
          <w:szCs w:val="26"/>
        </w:rPr>
        <w:t>.</w:t>
      </w:r>
    </w:p>
    <w:p w:rsidR="00207E81" w:rsidRDefault="00967584" w:rsidP="00967584">
      <w:pPr>
        <w:tabs>
          <w:tab w:val="left" w:pos="709"/>
        </w:tabs>
        <w:spacing w:line="360" w:lineRule="auto"/>
        <w:ind w:firstLine="568"/>
        <w:rPr>
          <w:szCs w:val="26"/>
        </w:rPr>
      </w:pPr>
      <w:r>
        <w:rPr>
          <w:szCs w:val="26"/>
        </w:rPr>
        <w:t xml:space="preserve"> </w:t>
      </w:r>
      <w:r w:rsidR="00957181">
        <w:rPr>
          <w:szCs w:val="26"/>
        </w:rPr>
        <w:t xml:space="preserve"> 3</w:t>
      </w:r>
      <w:r w:rsidR="00207E81" w:rsidRPr="004547B7">
        <w:rPr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207E81" w:rsidRPr="004547B7">
        <w:rPr>
          <w:szCs w:val="26"/>
        </w:rPr>
        <w:t>Спасск-Дальний</w:t>
      </w:r>
      <w:proofErr w:type="spellEnd"/>
      <w:proofErr w:type="gramEnd"/>
      <w:r w:rsidR="00207E81" w:rsidRPr="004547B7">
        <w:rPr>
          <w:szCs w:val="26"/>
        </w:rPr>
        <w:t xml:space="preserve"> (</w:t>
      </w:r>
      <w:proofErr w:type="spellStart"/>
      <w:r w:rsidR="00207E81" w:rsidRPr="004547B7">
        <w:rPr>
          <w:szCs w:val="26"/>
        </w:rPr>
        <w:t>Моняк</w:t>
      </w:r>
      <w:proofErr w:type="spellEnd"/>
      <w:r w:rsidR="00207E81" w:rsidRPr="004547B7">
        <w:rPr>
          <w:szCs w:val="26"/>
        </w:rPr>
        <w:t xml:space="preserve">) настоящее </w:t>
      </w:r>
      <w:r>
        <w:rPr>
          <w:szCs w:val="26"/>
        </w:rPr>
        <w:t>распоряжение разместить</w:t>
      </w:r>
      <w:r w:rsidR="00957181" w:rsidRPr="004547B7">
        <w:rPr>
          <w:szCs w:val="26"/>
        </w:rPr>
        <w:t xml:space="preserve"> на</w:t>
      </w:r>
      <w:r w:rsidR="00207E81" w:rsidRPr="004547B7">
        <w:rPr>
          <w:szCs w:val="26"/>
        </w:rPr>
        <w:t xml:space="preserve"> официальном сайте</w:t>
      </w:r>
      <w:r>
        <w:rPr>
          <w:szCs w:val="26"/>
        </w:rPr>
        <w:t xml:space="preserve"> правовой информации</w:t>
      </w:r>
      <w:r w:rsidR="00207E81" w:rsidRPr="004547B7">
        <w:rPr>
          <w:szCs w:val="26"/>
        </w:rPr>
        <w:t xml:space="preserve"> городского округа </w:t>
      </w:r>
      <w:proofErr w:type="spellStart"/>
      <w:r w:rsidR="00207E81" w:rsidRPr="004547B7">
        <w:rPr>
          <w:szCs w:val="26"/>
        </w:rPr>
        <w:t>Спасск-Дальний</w:t>
      </w:r>
      <w:proofErr w:type="spellEnd"/>
      <w:r>
        <w:rPr>
          <w:szCs w:val="26"/>
        </w:rPr>
        <w:t>.</w:t>
      </w:r>
      <w:r w:rsidR="00207E81" w:rsidRPr="004547B7">
        <w:rPr>
          <w:szCs w:val="26"/>
        </w:rPr>
        <w:t xml:space="preserve"> </w:t>
      </w:r>
    </w:p>
    <w:p w:rsidR="00967584" w:rsidRDefault="00967584" w:rsidP="00967584">
      <w:pPr>
        <w:tabs>
          <w:tab w:val="left" w:pos="709"/>
        </w:tabs>
        <w:spacing w:line="360" w:lineRule="auto"/>
        <w:ind w:firstLine="568"/>
        <w:rPr>
          <w:szCs w:val="26"/>
        </w:rPr>
      </w:pPr>
    </w:p>
    <w:p w:rsidR="00967584" w:rsidRDefault="00967584" w:rsidP="00967584">
      <w:pPr>
        <w:tabs>
          <w:tab w:val="left" w:pos="709"/>
        </w:tabs>
        <w:spacing w:line="360" w:lineRule="auto"/>
        <w:ind w:firstLine="568"/>
        <w:rPr>
          <w:szCs w:val="26"/>
        </w:rPr>
      </w:pPr>
    </w:p>
    <w:p w:rsidR="00822D72" w:rsidRDefault="00822D72" w:rsidP="00967584">
      <w:pPr>
        <w:tabs>
          <w:tab w:val="left" w:pos="709"/>
        </w:tabs>
        <w:spacing w:line="360" w:lineRule="auto"/>
        <w:ind w:firstLine="568"/>
        <w:rPr>
          <w:szCs w:val="26"/>
        </w:rPr>
      </w:pPr>
    </w:p>
    <w:p w:rsidR="00946DE8" w:rsidRDefault="00946DE8" w:rsidP="00967584">
      <w:pPr>
        <w:tabs>
          <w:tab w:val="left" w:pos="709"/>
        </w:tabs>
        <w:spacing w:line="360" w:lineRule="auto"/>
        <w:ind w:firstLine="568"/>
        <w:rPr>
          <w:szCs w:val="26"/>
        </w:rPr>
      </w:pPr>
    </w:p>
    <w:p w:rsidR="00967584" w:rsidRPr="004547B7" w:rsidRDefault="00967584" w:rsidP="00967584">
      <w:pPr>
        <w:tabs>
          <w:tab w:val="left" w:pos="709"/>
        </w:tabs>
        <w:spacing w:line="360" w:lineRule="auto"/>
        <w:ind w:firstLine="568"/>
        <w:rPr>
          <w:szCs w:val="26"/>
        </w:rPr>
      </w:pPr>
    </w:p>
    <w:p w:rsidR="00207E81" w:rsidRPr="004547B7" w:rsidRDefault="00957181" w:rsidP="00207E81">
      <w:pPr>
        <w:spacing w:line="360" w:lineRule="auto"/>
        <w:ind w:firstLine="708"/>
        <w:rPr>
          <w:szCs w:val="26"/>
        </w:rPr>
      </w:pPr>
      <w:r>
        <w:rPr>
          <w:szCs w:val="26"/>
        </w:rPr>
        <w:t>4</w:t>
      </w:r>
      <w:r w:rsidR="00207E81" w:rsidRPr="004547B7">
        <w:rPr>
          <w:szCs w:val="26"/>
        </w:rPr>
        <w:t xml:space="preserve">. Контроль за исполнением настоящего </w:t>
      </w:r>
      <w:r>
        <w:rPr>
          <w:szCs w:val="26"/>
        </w:rPr>
        <w:t xml:space="preserve">распоряжение </w:t>
      </w:r>
      <w:r w:rsidRPr="004547B7">
        <w:rPr>
          <w:szCs w:val="26"/>
        </w:rPr>
        <w:t>возложить</w:t>
      </w:r>
      <w:r w:rsidR="00207E81" w:rsidRPr="004547B7">
        <w:rPr>
          <w:szCs w:val="26"/>
        </w:rPr>
        <w:t xml:space="preserve"> на заместителя главы Администрации городского округа </w:t>
      </w:r>
      <w:proofErr w:type="spellStart"/>
      <w:proofErr w:type="gramStart"/>
      <w:r w:rsidR="00207E81" w:rsidRPr="004547B7">
        <w:rPr>
          <w:szCs w:val="26"/>
        </w:rPr>
        <w:t>Спасск-</w:t>
      </w:r>
      <w:r w:rsidRPr="004547B7">
        <w:rPr>
          <w:szCs w:val="26"/>
        </w:rPr>
        <w:t>Дальний</w:t>
      </w:r>
      <w:proofErr w:type="spellEnd"/>
      <w:proofErr w:type="gramEnd"/>
      <w:r w:rsidRPr="004547B7">
        <w:rPr>
          <w:szCs w:val="26"/>
        </w:rPr>
        <w:t xml:space="preserve"> </w:t>
      </w:r>
      <w:r w:rsidR="00967584">
        <w:rPr>
          <w:szCs w:val="26"/>
        </w:rPr>
        <w:t xml:space="preserve">    </w:t>
      </w:r>
      <w:r w:rsidRPr="004547B7">
        <w:rPr>
          <w:szCs w:val="26"/>
        </w:rPr>
        <w:t>Патрушева</w:t>
      </w:r>
      <w:r w:rsidR="00967584">
        <w:rPr>
          <w:szCs w:val="26"/>
        </w:rPr>
        <w:t xml:space="preserve"> К.О.</w:t>
      </w:r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967584" w:rsidRDefault="00967584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207E81" w:rsidRDefault="00DD591A" w:rsidP="00967584">
      <w:pPr>
        <w:tabs>
          <w:tab w:val="left" w:pos="709"/>
          <w:tab w:val="left" w:pos="8041"/>
        </w:tabs>
        <w:spacing w:line="480" w:lineRule="auto"/>
        <w:ind w:firstLine="0"/>
        <w:jc w:val="left"/>
        <w:rPr>
          <w:bCs/>
          <w:szCs w:val="26"/>
        </w:rPr>
      </w:pPr>
      <w:r>
        <w:rPr>
          <w:szCs w:val="26"/>
        </w:rPr>
        <w:t xml:space="preserve">Глава городского </w:t>
      </w:r>
      <w:r w:rsidR="00E877BA">
        <w:rPr>
          <w:szCs w:val="26"/>
        </w:rPr>
        <w:t>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967584">
        <w:rPr>
          <w:szCs w:val="26"/>
        </w:rPr>
        <w:t xml:space="preserve">                                             </w:t>
      </w:r>
      <w:r w:rsidR="00A079A8">
        <w:rPr>
          <w:szCs w:val="26"/>
        </w:rPr>
        <w:t>А.К.</w:t>
      </w:r>
      <w:r w:rsidR="00967584">
        <w:rPr>
          <w:szCs w:val="26"/>
        </w:rPr>
        <w:t xml:space="preserve"> </w:t>
      </w:r>
      <w:r w:rsidR="00A079A8">
        <w:rPr>
          <w:szCs w:val="26"/>
        </w:rPr>
        <w:t>Бессонов</w:t>
      </w:r>
    </w:p>
    <w:sectPr w:rsidR="00207E81" w:rsidSect="00B66824">
      <w:pgSz w:w="11906" w:h="16838"/>
      <w:pgMar w:top="284" w:right="851" w:bottom="142" w:left="170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24" w:rsidRDefault="00B66824">
      <w:r>
        <w:separator/>
      </w:r>
    </w:p>
  </w:endnote>
  <w:endnote w:type="continuationSeparator" w:id="1">
    <w:p w:rsidR="00B66824" w:rsidRDefault="00B6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24" w:rsidRDefault="00B66824">
      <w:r>
        <w:separator/>
      </w:r>
    </w:p>
  </w:footnote>
  <w:footnote w:type="continuationSeparator" w:id="1">
    <w:p w:rsidR="00B66824" w:rsidRDefault="00B66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2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11"/>
  </w:num>
  <w:num w:numId="7">
    <w:abstractNumId w:val="18"/>
  </w:num>
  <w:num w:numId="8">
    <w:abstractNumId w:val="13"/>
  </w:num>
  <w:num w:numId="9">
    <w:abstractNumId w:val="21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5"/>
  </w:num>
  <w:num w:numId="15">
    <w:abstractNumId w:val="22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6"/>
  </w:num>
  <w:num w:numId="21">
    <w:abstractNumId w:val="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A2B03"/>
    <w:rsid w:val="0005297C"/>
    <w:rsid w:val="00060B77"/>
    <w:rsid w:val="000C08A6"/>
    <w:rsid w:val="000C51F8"/>
    <w:rsid w:val="000C5A23"/>
    <w:rsid w:val="000D5157"/>
    <w:rsid w:val="000E1B2A"/>
    <w:rsid w:val="000F04F5"/>
    <w:rsid w:val="000F7936"/>
    <w:rsid w:val="00101BAA"/>
    <w:rsid w:val="00120F7B"/>
    <w:rsid w:val="00130ACA"/>
    <w:rsid w:val="00134494"/>
    <w:rsid w:val="001478BC"/>
    <w:rsid w:val="001806C5"/>
    <w:rsid w:val="001A2CF2"/>
    <w:rsid w:val="001A2DD8"/>
    <w:rsid w:val="001B461F"/>
    <w:rsid w:val="001C543D"/>
    <w:rsid w:val="00207E81"/>
    <w:rsid w:val="00217410"/>
    <w:rsid w:val="0026019E"/>
    <w:rsid w:val="002934A9"/>
    <w:rsid w:val="002A6792"/>
    <w:rsid w:val="002A6DEB"/>
    <w:rsid w:val="0030761A"/>
    <w:rsid w:val="00321CB3"/>
    <w:rsid w:val="00366600"/>
    <w:rsid w:val="00386B55"/>
    <w:rsid w:val="003E72F3"/>
    <w:rsid w:val="003F4F75"/>
    <w:rsid w:val="00412214"/>
    <w:rsid w:val="00451268"/>
    <w:rsid w:val="00461E41"/>
    <w:rsid w:val="0046742E"/>
    <w:rsid w:val="004719B0"/>
    <w:rsid w:val="00484C3E"/>
    <w:rsid w:val="00494520"/>
    <w:rsid w:val="004A6C46"/>
    <w:rsid w:val="004C19FE"/>
    <w:rsid w:val="004C209D"/>
    <w:rsid w:val="004E7A0D"/>
    <w:rsid w:val="004F0C5E"/>
    <w:rsid w:val="00525EAC"/>
    <w:rsid w:val="00545FF6"/>
    <w:rsid w:val="005600CA"/>
    <w:rsid w:val="00593896"/>
    <w:rsid w:val="005F6D52"/>
    <w:rsid w:val="006042C2"/>
    <w:rsid w:val="00611E4E"/>
    <w:rsid w:val="00615C39"/>
    <w:rsid w:val="006208A4"/>
    <w:rsid w:val="006313F4"/>
    <w:rsid w:val="00681261"/>
    <w:rsid w:val="00692777"/>
    <w:rsid w:val="006946E9"/>
    <w:rsid w:val="006959F6"/>
    <w:rsid w:val="006A6A46"/>
    <w:rsid w:val="006B40C1"/>
    <w:rsid w:val="006E2263"/>
    <w:rsid w:val="006E6D78"/>
    <w:rsid w:val="00721486"/>
    <w:rsid w:val="007228D3"/>
    <w:rsid w:val="007300E7"/>
    <w:rsid w:val="0079417D"/>
    <w:rsid w:val="007A228F"/>
    <w:rsid w:val="007B6E73"/>
    <w:rsid w:val="007C407E"/>
    <w:rsid w:val="007E2B6B"/>
    <w:rsid w:val="008010CF"/>
    <w:rsid w:val="008209AC"/>
    <w:rsid w:val="00822D72"/>
    <w:rsid w:val="0083157B"/>
    <w:rsid w:val="00855E4F"/>
    <w:rsid w:val="008A2B03"/>
    <w:rsid w:val="008A4390"/>
    <w:rsid w:val="008B4682"/>
    <w:rsid w:val="008C6D7A"/>
    <w:rsid w:val="008E1382"/>
    <w:rsid w:val="008F145F"/>
    <w:rsid w:val="00900A92"/>
    <w:rsid w:val="00901E00"/>
    <w:rsid w:val="00912862"/>
    <w:rsid w:val="009317C9"/>
    <w:rsid w:val="00941010"/>
    <w:rsid w:val="00946DE8"/>
    <w:rsid w:val="00957181"/>
    <w:rsid w:val="00962BC0"/>
    <w:rsid w:val="00967584"/>
    <w:rsid w:val="00997E47"/>
    <w:rsid w:val="009B1608"/>
    <w:rsid w:val="009F3FA1"/>
    <w:rsid w:val="009F6143"/>
    <w:rsid w:val="00A079A8"/>
    <w:rsid w:val="00A32B86"/>
    <w:rsid w:val="00A35C98"/>
    <w:rsid w:val="00A46070"/>
    <w:rsid w:val="00A91970"/>
    <w:rsid w:val="00AA2017"/>
    <w:rsid w:val="00AB4A61"/>
    <w:rsid w:val="00AB77DC"/>
    <w:rsid w:val="00AC064A"/>
    <w:rsid w:val="00B01525"/>
    <w:rsid w:val="00B0709E"/>
    <w:rsid w:val="00B1328F"/>
    <w:rsid w:val="00B66824"/>
    <w:rsid w:val="00BB46DB"/>
    <w:rsid w:val="00C16EDD"/>
    <w:rsid w:val="00CB62DE"/>
    <w:rsid w:val="00CF61B3"/>
    <w:rsid w:val="00D02027"/>
    <w:rsid w:val="00D027E0"/>
    <w:rsid w:val="00D068D4"/>
    <w:rsid w:val="00D1088D"/>
    <w:rsid w:val="00D34A0C"/>
    <w:rsid w:val="00D6780E"/>
    <w:rsid w:val="00DA2364"/>
    <w:rsid w:val="00DD591A"/>
    <w:rsid w:val="00DF74B2"/>
    <w:rsid w:val="00E44999"/>
    <w:rsid w:val="00E54E40"/>
    <w:rsid w:val="00E557CA"/>
    <w:rsid w:val="00E877BA"/>
    <w:rsid w:val="00E91755"/>
    <w:rsid w:val="00EE120C"/>
    <w:rsid w:val="00EF2A1E"/>
    <w:rsid w:val="00F1540F"/>
    <w:rsid w:val="00F35076"/>
    <w:rsid w:val="00F54F8B"/>
    <w:rsid w:val="00F960F5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10"/>
    <w:next w:val="a0"/>
    <w:link w:val="11"/>
    <w:qFormat/>
    <w:rsid w:val="00C16ED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C16ED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qFormat/>
    <w:rsid w:val="00C16ED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6EDD"/>
  </w:style>
  <w:style w:type="character" w:customStyle="1" w:styleId="WW8Num1z1">
    <w:name w:val="WW8Num1z1"/>
    <w:rsid w:val="00C16EDD"/>
  </w:style>
  <w:style w:type="character" w:customStyle="1" w:styleId="WW8Num1z2">
    <w:name w:val="WW8Num1z2"/>
    <w:rsid w:val="00C16EDD"/>
  </w:style>
  <w:style w:type="character" w:customStyle="1" w:styleId="WW8Num1z3">
    <w:name w:val="WW8Num1z3"/>
    <w:rsid w:val="00C16EDD"/>
  </w:style>
  <w:style w:type="character" w:customStyle="1" w:styleId="WW8Num1z4">
    <w:name w:val="WW8Num1z4"/>
    <w:rsid w:val="00C16EDD"/>
  </w:style>
  <w:style w:type="character" w:customStyle="1" w:styleId="WW8Num1z5">
    <w:name w:val="WW8Num1z5"/>
    <w:rsid w:val="00C16EDD"/>
  </w:style>
  <w:style w:type="character" w:customStyle="1" w:styleId="WW8Num1z6">
    <w:name w:val="WW8Num1z6"/>
    <w:rsid w:val="00C16EDD"/>
  </w:style>
  <w:style w:type="character" w:customStyle="1" w:styleId="WW8Num1z7">
    <w:name w:val="WW8Num1z7"/>
    <w:rsid w:val="00C16EDD"/>
  </w:style>
  <w:style w:type="character" w:customStyle="1" w:styleId="WW8Num1z8">
    <w:name w:val="WW8Num1z8"/>
    <w:rsid w:val="00C16EDD"/>
  </w:style>
  <w:style w:type="character" w:customStyle="1" w:styleId="21">
    <w:name w:val="Основной шрифт абзаца2"/>
    <w:rsid w:val="00C16EDD"/>
  </w:style>
  <w:style w:type="character" w:customStyle="1" w:styleId="12">
    <w:name w:val="Основной шрифт абзаца1"/>
    <w:rsid w:val="00C16EDD"/>
  </w:style>
  <w:style w:type="character" w:customStyle="1" w:styleId="a4">
    <w:name w:val="Основной текст с отступом Знак"/>
    <w:rsid w:val="00C16EDD"/>
    <w:rPr>
      <w:sz w:val="28"/>
    </w:rPr>
  </w:style>
  <w:style w:type="character" w:customStyle="1" w:styleId="a5">
    <w:name w:val="Текст выноски Знак"/>
    <w:rsid w:val="00C16EDD"/>
    <w:rPr>
      <w:rFonts w:ascii="Tahoma" w:hAnsi="Tahoma" w:cs="Tahoma"/>
      <w:sz w:val="16"/>
      <w:szCs w:val="16"/>
      <w:lang w:eastAsia="zh-CN"/>
    </w:rPr>
  </w:style>
  <w:style w:type="character" w:customStyle="1" w:styleId="a6">
    <w:name w:val="Верхний колонтитул Знак"/>
    <w:rsid w:val="00C16EDD"/>
    <w:rPr>
      <w:sz w:val="26"/>
      <w:lang w:eastAsia="zh-CN"/>
    </w:rPr>
  </w:style>
  <w:style w:type="character" w:customStyle="1" w:styleId="a7">
    <w:name w:val="Нижний колонтитул Знак"/>
    <w:rsid w:val="00C16EDD"/>
    <w:rPr>
      <w:sz w:val="26"/>
      <w:lang w:eastAsia="zh-CN"/>
    </w:rPr>
  </w:style>
  <w:style w:type="paragraph" w:customStyle="1" w:styleId="10">
    <w:name w:val="Заголовок1"/>
    <w:basedOn w:val="a"/>
    <w:next w:val="a0"/>
    <w:qFormat/>
    <w:rsid w:val="00C16ED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0">
    <w:name w:val="Body Text"/>
    <w:basedOn w:val="a"/>
    <w:rsid w:val="00C16EDD"/>
    <w:pPr>
      <w:spacing w:after="120"/>
    </w:pPr>
  </w:style>
  <w:style w:type="paragraph" w:styleId="a8">
    <w:name w:val="List"/>
    <w:basedOn w:val="a0"/>
    <w:rsid w:val="00C16EDD"/>
    <w:rPr>
      <w:rFonts w:cs="FreeSans"/>
    </w:rPr>
  </w:style>
  <w:style w:type="paragraph" w:styleId="a9">
    <w:name w:val="caption"/>
    <w:basedOn w:val="a"/>
    <w:qFormat/>
    <w:rsid w:val="00C16E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16ED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16E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16EDD"/>
    <w:pPr>
      <w:suppressLineNumbers/>
    </w:pPr>
    <w:rPr>
      <w:rFonts w:cs="FreeSans"/>
    </w:rPr>
  </w:style>
  <w:style w:type="paragraph" w:styleId="aa">
    <w:name w:val="header"/>
    <w:basedOn w:val="a"/>
    <w:rsid w:val="00C16EDD"/>
  </w:style>
  <w:style w:type="paragraph" w:styleId="ab">
    <w:name w:val="footer"/>
    <w:basedOn w:val="a"/>
    <w:rsid w:val="00C16EDD"/>
  </w:style>
  <w:style w:type="paragraph" w:customStyle="1" w:styleId="ac">
    <w:name w:val="Содержимое таблицы"/>
    <w:basedOn w:val="a"/>
    <w:rsid w:val="00C16EDD"/>
    <w:pPr>
      <w:suppressLineNumbers/>
    </w:pPr>
  </w:style>
  <w:style w:type="paragraph" w:customStyle="1" w:styleId="ad">
    <w:name w:val="Заголовок таблицы"/>
    <w:basedOn w:val="ac"/>
    <w:rsid w:val="00C16EDD"/>
    <w:pPr>
      <w:jc w:val="center"/>
    </w:pPr>
    <w:rPr>
      <w:b/>
      <w:bCs/>
    </w:rPr>
  </w:style>
  <w:style w:type="paragraph" w:styleId="ae">
    <w:name w:val="Body Text Indent"/>
    <w:basedOn w:val="a"/>
    <w:rsid w:val="00C16EDD"/>
    <w:pPr>
      <w:widowControl/>
      <w:suppressAutoHyphens w:val="0"/>
      <w:autoSpaceDE/>
      <w:ind w:firstLine="720"/>
    </w:pPr>
    <w:rPr>
      <w:sz w:val="28"/>
    </w:rPr>
  </w:style>
  <w:style w:type="paragraph" w:styleId="af">
    <w:name w:val="Balloon Text"/>
    <w:basedOn w:val="a"/>
    <w:rsid w:val="00C16EDD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C16EDD"/>
    <w:pPr>
      <w:suppressAutoHyphens w:val="0"/>
      <w:ind w:left="720"/>
      <w:contextualSpacing/>
    </w:pPr>
  </w:style>
  <w:style w:type="paragraph" w:customStyle="1" w:styleId="ConsPlusNormal">
    <w:name w:val="ConsPlusNormal"/>
    <w:rsid w:val="00C16ED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16ED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1">
    <w:name w:val="Блочная цитата"/>
    <w:basedOn w:val="a"/>
    <w:rsid w:val="00C16EDD"/>
    <w:pPr>
      <w:spacing w:after="283"/>
      <w:ind w:left="567" w:right="567" w:firstLine="0"/>
    </w:pPr>
  </w:style>
  <w:style w:type="paragraph" w:styleId="af2">
    <w:name w:val="Title"/>
    <w:basedOn w:val="10"/>
    <w:next w:val="a0"/>
    <w:link w:val="af3"/>
    <w:qFormat/>
    <w:rsid w:val="00C16EDD"/>
    <w:pPr>
      <w:jc w:val="center"/>
    </w:pPr>
    <w:rPr>
      <w:b/>
      <w:bCs/>
      <w:sz w:val="56"/>
      <w:szCs w:val="56"/>
    </w:rPr>
  </w:style>
  <w:style w:type="paragraph" w:styleId="af4">
    <w:name w:val="Subtitle"/>
    <w:basedOn w:val="10"/>
    <w:next w:val="a0"/>
    <w:link w:val="af5"/>
    <w:qFormat/>
    <w:rsid w:val="00C16EDD"/>
    <w:pPr>
      <w:spacing w:before="60"/>
      <w:jc w:val="center"/>
    </w:pPr>
    <w:rPr>
      <w:sz w:val="36"/>
      <w:szCs w:val="36"/>
    </w:rPr>
  </w:style>
  <w:style w:type="paragraph" w:customStyle="1" w:styleId="15">
    <w:name w:val="Заголовок1"/>
    <w:basedOn w:val="a"/>
    <w:next w:val="a0"/>
    <w:rsid w:val="008C6D7A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6">
    <w:name w:val="Table Grid"/>
    <w:basedOn w:val="a2"/>
    <w:uiPriority w:val="59"/>
    <w:rsid w:val="008C6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8C6D7A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8C6D7A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11">
    <w:name w:val="Заголовок 1 Знак"/>
    <w:link w:val="1"/>
    <w:locked/>
    <w:rsid w:val="008C6D7A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locked/>
    <w:rsid w:val="008C6D7A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locked/>
    <w:rsid w:val="008C6D7A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2z0">
    <w:name w:val="WW8Num2z0"/>
    <w:rsid w:val="008C6D7A"/>
    <w:rPr>
      <w:b/>
    </w:rPr>
  </w:style>
  <w:style w:type="character" w:customStyle="1" w:styleId="WW8Num2z1">
    <w:name w:val="WW8Num2z1"/>
    <w:rsid w:val="008C6D7A"/>
  </w:style>
  <w:style w:type="character" w:customStyle="1" w:styleId="WW8Num2z2">
    <w:name w:val="WW8Num2z2"/>
    <w:rsid w:val="008C6D7A"/>
  </w:style>
  <w:style w:type="character" w:customStyle="1" w:styleId="WW8Num2z3">
    <w:name w:val="WW8Num2z3"/>
    <w:rsid w:val="008C6D7A"/>
  </w:style>
  <w:style w:type="character" w:customStyle="1" w:styleId="WW8Num2z4">
    <w:name w:val="WW8Num2z4"/>
    <w:rsid w:val="008C6D7A"/>
  </w:style>
  <w:style w:type="character" w:customStyle="1" w:styleId="WW8Num2z5">
    <w:name w:val="WW8Num2z5"/>
    <w:rsid w:val="008C6D7A"/>
  </w:style>
  <w:style w:type="character" w:customStyle="1" w:styleId="WW8Num2z6">
    <w:name w:val="WW8Num2z6"/>
    <w:rsid w:val="008C6D7A"/>
  </w:style>
  <w:style w:type="character" w:customStyle="1" w:styleId="WW8Num2z7">
    <w:name w:val="WW8Num2z7"/>
    <w:rsid w:val="008C6D7A"/>
  </w:style>
  <w:style w:type="character" w:customStyle="1" w:styleId="WW8Num2z8">
    <w:name w:val="WW8Num2z8"/>
    <w:rsid w:val="008C6D7A"/>
  </w:style>
  <w:style w:type="character" w:styleId="af7">
    <w:name w:val="Hyperlink"/>
    <w:rsid w:val="008C6D7A"/>
    <w:rPr>
      <w:color w:val="000080"/>
      <w:u w:val="single"/>
    </w:rPr>
  </w:style>
  <w:style w:type="paragraph" w:customStyle="1" w:styleId="17">
    <w:name w:val="Текст выноски1"/>
    <w:basedOn w:val="a"/>
    <w:rsid w:val="008C6D7A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18">
    <w:name w:val="Абзац списка1"/>
    <w:basedOn w:val="a"/>
    <w:rsid w:val="008C6D7A"/>
    <w:pPr>
      <w:suppressAutoHyphens w:val="0"/>
      <w:autoSpaceDE/>
      <w:ind w:left="720"/>
    </w:pPr>
    <w:rPr>
      <w:color w:val="00000A"/>
      <w:kern w:val="1"/>
      <w:lang w:eastAsia="ru-RU"/>
    </w:rPr>
  </w:style>
  <w:style w:type="character" w:customStyle="1" w:styleId="af3">
    <w:name w:val="Название Знак"/>
    <w:link w:val="af2"/>
    <w:locked/>
    <w:rsid w:val="008C6D7A"/>
    <w:rPr>
      <w:rFonts w:ascii="Arial" w:eastAsia="AR PL KaitiM GB" w:hAnsi="Arial" w:cs="FreeSans"/>
      <w:b/>
      <w:bCs/>
      <w:sz w:val="56"/>
      <w:szCs w:val="56"/>
      <w:lang w:eastAsia="zh-CN"/>
    </w:rPr>
  </w:style>
  <w:style w:type="character" w:customStyle="1" w:styleId="af5">
    <w:name w:val="Подзаголовок Знак"/>
    <w:link w:val="af4"/>
    <w:locked/>
    <w:rsid w:val="008C6D7A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af8">
    <w:name w:val="Нижний колонтитул сле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9">
    <w:name w:val="Нижний колонтитул спра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a">
    <w:name w:val="Signature"/>
    <w:basedOn w:val="a"/>
    <w:link w:val="afb"/>
    <w:rsid w:val="008C6D7A"/>
    <w:pPr>
      <w:suppressLineNumbers/>
      <w:autoSpaceDE/>
    </w:pPr>
    <w:rPr>
      <w:color w:val="00000A"/>
      <w:kern w:val="1"/>
    </w:rPr>
  </w:style>
  <w:style w:type="character" w:customStyle="1" w:styleId="afb">
    <w:name w:val="Подпись Знак"/>
    <w:link w:val="afa"/>
    <w:rsid w:val="008C6D7A"/>
    <w:rPr>
      <w:color w:val="00000A"/>
      <w:kern w:val="1"/>
      <w:sz w:val="26"/>
      <w:lang w:eastAsia="zh-CN"/>
    </w:rPr>
  </w:style>
  <w:style w:type="paragraph" w:styleId="afc">
    <w:name w:val="envelope address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d">
    <w:name w:val="Salutation"/>
    <w:basedOn w:val="a"/>
    <w:link w:val="afe"/>
    <w:rsid w:val="008C6D7A"/>
    <w:pPr>
      <w:suppressLineNumbers/>
      <w:autoSpaceDE/>
    </w:pPr>
    <w:rPr>
      <w:color w:val="00000A"/>
      <w:kern w:val="1"/>
    </w:rPr>
  </w:style>
  <w:style w:type="character" w:customStyle="1" w:styleId="afe">
    <w:name w:val="Приветствие Знак"/>
    <w:link w:val="afd"/>
    <w:rsid w:val="008C6D7A"/>
    <w:rPr>
      <w:color w:val="00000A"/>
      <w:kern w:val="1"/>
      <w:sz w:val="26"/>
      <w:lang w:eastAsia="zh-CN"/>
    </w:rPr>
  </w:style>
  <w:style w:type="paragraph" w:styleId="aff">
    <w:name w:val="footnote text"/>
    <w:basedOn w:val="a"/>
    <w:link w:val="aff0"/>
    <w:semiHidden/>
    <w:rsid w:val="008C6D7A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0">
    <w:name w:val="Текст сноски Знак"/>
    <w:link w:val="aff"/>
    <w:semiHidden/>
    <w:rsid w:val="008C6D7A"/>
    <w:rPr>
      <w:color w:val="00000A"/>
      <w:kern w:val="1"/>
      <w:lang w:eastAsia="zh-CN"/>
    </w:rPr>
  </w:style>
  <w:style w:type="paragraph" w:customStyle="1" w:styleId="aff1">
    <w:name w:val="Содержимое врезки"/>
    <w:basedOn w:val="a"/>
    <w:rsid w:val="008C6D7A"/>
    <w:pPr>
      <w:autoSpaceDE/>
    </w:pPr>
    <w:rPr>
      <w:color w:val="00000A"/>
      <w:kern w:val="1"/>
    </w:rPr>
  </w:style>
  <w:style w:type="paragraph" w:customStyle="1" w:styleId="aff2">
    <w:name w:val="Содержимое списка"/>
    <w:basedOn w:val="a"/>
    <w:rsid w:val="008C6D7A"/>
    <w:pPr>
      <w:autoSpaceDE/>
      <w:ind w:left="567"/>
    </w:pPr>
    <w:rPr>
      <w:color w:val="00000A"/>
      <w:kern w:val="1"/>
    </w:rPr>
  </w:style>
  <w:style w:type="paragraph" w:customStyle="1" w:styleId="aff3">
    <w:name w:val="Текст в заданном формате"/>
    <w:basedOn w:val="a"/>
    <w:rsid w:val="008C6D7A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character" w:customStyle="1" w:styleId="19">
    <w:name w:val="Текст выноски Знак1"/>
    <w:semiHidden/>
    <w:rsid w:val="008C6D7A"/>
    <w:rPr>
      <w:rFonts w:ascii="Segoe UI" w:hAnsi="Segoe UI"/>
      <w:color w:val="00000A"/>
      <w:kern w:val="1"/>
      <w:sz w:val="18"/>
      <w:lang w:eastAsia="zh-CN"/>
    </w:rPr>
  </w:style>
  <w:style w:type="paragraph" w:styleId="aff4">
    <w:name w:val="Normal (Web)"/>
    <w:basedOn w:val="a"/>
    <w:uiPriority w:val="99"/>
    <w:rsid w:val="008C6D7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E877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F213-5C84-43C3-B3A3-5A2CC33C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43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marchenko_ua</cp:lastModifiedBy>
  <cp:revision>15</cp:revision>
  <cp:lastPrinted>2021-03-03T03:12:00Z</cp:lastPrinted>
  <dcterms:created xsi:type="dcterms:W3CDTF">2021-03-02T04:33:00Z</dcterms:created>
  <dcterms:modified xsi:type="dcterms:W3CDTF">2021-03-09T02:43:00Z</dcterms:modified>
</cp:coreProperties>
</file>