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326" w14:textId="77777777" w:rsidR="000B633F" w:rsidRDefault="000B633F" w:rsidP="00A9377D">
      <w:pPr>
        <w:tabs>
          <w:tab w:val="left" w:pos="709"/>
        </w:tabs>
        <w:jc w:val="center"/>
        <w:rPr>
          <w:rFonts w:ascii="Tahoma" w:hAnsi="Tahoma"/>
        </w:rPr>
      </w:pPr>
    </w:p>
    <w:p w14:paraId="317FE200" w14:textId="77777777" w:rsidR="000B633F" w:rsidRDefault="000B633F" w:rsidP="00A9377D">
      <w:pPr>
        <w:tabs>
          <w:tab w:val="left" w:pos="709"/>
        </w:tabs>
        <w:jc w:val="center"/>
        <w:rPr>
          <w:rFonts w:ascii="Tahoma" w:hAnsi="Tahoma"/>
        </w:rPr>
      </w:pPr>
    </w:p>
    <w:p w14:paraId="120DE3F5" w14:textId="77777777" w:rsidR="00A9377D" w:rsidRPr="00A9377D" w:rsidRDefault="005F7ED7" w:rsidP="00A9377D">
      <w:pPr>
        <w:tabs>
          <w:tab w:val="left" w:pos="709"/>
        </w:tabs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5B819AA" wp14:editId="72BD60CD">
            <wp:simplePos x="0" y="0"/>
            <wp:positionH relativeFrom="column">
              <wp:posOffset>2852420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EEEC32" w14:textId="77777777" w:rsidR="004B193F" w:rsidRDefault="004B193F">
      <w:pPr>
        <w:pStyle w:val="1"/>
        <w:rPr>
          <w:sz w:val="26"/>
          <w:szCs w:val="26"/>
        </w:rPr>
      </w:pPr>
    </w:p>
    <w:p w14:paraId="1DE80ADD" w14:textId="77777777" w:rsidR="00AC1E42" w:rsidRPr="00AC1E42" w:rsidRDefault="00AC1E42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 w:rsidR="004C0801"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14:paraId="69F58BD0" w14:textId="77777777" w:rsidR="00AC1E42" w:rsidRPr="00AC1E42" w:rsidRDefault="00AC1E42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 w:rsidR="0030070E"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0C018800" w14:textId="77777777" w:rsidR="00AC1E42" w:rsidRPr="009A0294" w:rsidRDefault="00AC1E42">
      <w:pPr>
        <w:jc w:val="center"/>
        <w:rPr>
          <w:b/>
          <w:spacing w:val="20"/>
          <w:sz w:val="32"/>
          <w:szCs w:val="32"/>
        </w:rPr>
      </w:pPr>
    </w:p>
    <w:p w14:paraId="31CB2EE2" w14:textId="77777777" w:rsidR="0064002E" w:rsidRDefault="00AC1E42" w:rsidP="007F2E32">
      <w:pPr>
        <w:pStyle w:val="2"/>
      </w:pPr>
      <w:r>
        <w:t>ПОСТАНОВЛЕНИЕ</w:t>
      </w:r>
      <w:r w:rsidR="00F56AA1">
        <w:t xml:space="preserve"> </w:t>
      </w:r>
    </w:p>
    <w:p w14:paraId="5AD2677F" w14:textId="503659DD" w:rsidR="006C4657" w:rsidRPr="009C5C6C" w:rsidRDefault="008703E4" w:rsidP="0064002E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  <w:r w:rsidR="00D06668">
        <w:rPr>
          <w:b w:val="0"/>
          <w:sz w:val="26"/>
          <w:szCs w:val="26"/>
        </w:rPr>
        <w:t xml:space="preserve">  </w:t>
      </w:r>
      <w:r w:rsidR="00FF4F31">
        <w:rPr>
          <w:b w:val="0"/>
          <w:sz w:val="26"/>
          <w:szCs w:val="26"/>
        </w:rPr>
        <w:t xml:space="preserve">01 </w:t>
      </w:r>
      <w:proofErr w:type="gramStart"/>
      <w:r w:rsidR="00FF4F31">
        <w:rPr>
          <w:b w:val="0"/>
          <w:sz w:val="26"/>
          <w:szCs w:val="26"/>
        </w:rPr>
        <w:t xml:space="preserve">июня </w:t>
      </w:r>
      <w:r w:rsidR="00C048B8">
        <w:rPr>
          <w:b w:val="0"/>
          <w:sz w:val="26"/>
          <w:szCs w:val="26"/>
        </w:rPr>
        <w:t xml:space="preserve"> 202</w:t>
      </w:r>
      <w:r w:rsidR="008A6FEC">
        <w:rPr>
          <w:b w:val="0"/>
          <w:sz w:val="26"/>
          <w:szCs w:val="26"/>
        </w:rPr>
        <w:t>2</w:t>
      </w:r>
      <w:proofErr w:type="gramEnd"/>
      <w:r w:rsidR="00C048B8">
        <w:rPr>
          <w:b w:val="0"/>
          <w:sz w:val="26"/>
          <w:szCs w:val="26"/>
        </w:rPr>
        <w:t xml:space="preserve"> г.</w:t>
      </w:r>
      <w:r w:rsidR="0006185B" w:rsidRPr="009C5C6C">
        <w:rPr>
          <w:b w:val="0"/>
          <w:sz w:val="26"/>
          <w:szCs w:val="26"/>
        </w:rPr>
        <w:t xml:space="preserve">   </w:t>
      </w:r>
      <w:r w:rsidR="0060377B" w:rsidRPr="009C5C6C">
        <w:rPr>
          <w:b w:val="0"/>
          <w:sz w:val="26"/>
          <w:szCs w:val="26"/>
        </w:rPr>
        <w:t xml:space="preserve">      </w:t>
      </w:r>
      <w:r w:rsidR="00C048B8">
        <w:rPr>
          <w:b w:val="0"/>
          <w:sz w:val="26"/>
          <w:szCs w:val="26"/>
        </w:rPr>
        <w:t xml:space="preserve">    </w:t>
      </w:r>
      <w:r w:rsidR="009C5C6C">
        <w:rPr>
          <w:b w:val="0"/>
          <w:sz w:val="26"/>
          <w:szCs w:val="26"/>
        </w:rPr>
        <w:t xml:space="preserve"> </w:t>
      </w:r>
      <w:r w:rsidR="007F2E32" w:rsidRPr="00C048B8">
        <w:rPr>
          <w:b w:val="0"/>
          <w:sz w:val="22"/>
          <w:szCs w:val="22"/>
        </w:rPr>
        <w:t>г</w:t>
      </w:r>
      <w:r w:rsidR="006C4657" w:rsidRPr="00C048B8">
        <w:rPr>
          <w:b w:val="0"/>
          <w:sz w:val="22"/>
          <w:szCs w:val="22"/>
        </w:rPr>
        <w:t>. Спасск-Дальний, Приморского края</w:t>
      </w:r>
      <w:r w:rsidR="007F2E32" w:rsidRPr="009C5C6C">
        <w:rPr>
          <w:b w:val="0"/>
          <w:sz w:val="26"/>
          <w:szCs w:val="26"/>
        </w:rPr>
        <w:t xml:space="preserve">           </w:t>
      </w:r>
      <w:r w:rsidR="00A83E97" w:rsidRPr="009C5C6C">
        <w:rPr>
          <w:b w:val="0"/>
          <w:sz w:val="26"/>
          <w:szCs w:val="26"/>
        </w:rPr>
        <w:t xml:space="preserve">  </w:t>
      </w:r>
      <w:r w:rsidR="009C5C6C">
        <w:rPr>
          <w:b w:val="0"/>
          <w:sz w:val="26"/>
          <w:szCs w:val="26"/>
        </w:rPr>
        <w:t xml:space="preserve">  </w:t>
      </w:r>
      <w:r w:rsidR="00A83E97" w:rsidRPr="009C5C6C">
        <w:rPr>
          <w:b w:val="0"/>
          <w:sz w:val="26"/>
          <w:szCs w:val="26"/>
        </w:rPr>
        <w:t xml:space="preserve">  </w:t>
      </w:r>
      <w:r w:rsidR="0064002E" w:rsidRPr="009C5C6C">
        <w:rPr>
          <w:b w:val="0"/>
          <w:sz w:val="26"/>
          <w:szCs w:val="26"/>
        </w:rPr>
        <w:t>№</w:t>
      </w:r>
      <w:r w:rsidR="00FB780E" w:rsidRPr="009C5C6C">
        <w:rPr>
          <w:b w:val="0"/>
          <w:sz w:val="26"/>
          <w:szCs w:val="26"/>
        </w:rPr>
        <w:t xml:space="preserve"> </w:t>
      </w:r>
      <w:r w:rsidR="00FF4F31">
        <w:rPr>
          <w:b w:val="0"/>
          <w:sz w:val="26"/>
          <w:szCs w:val="26"/>
        </w:rPr>
        <w:t>345</w:t>
      </w:r>
      <w:r w:rsidR="00053CA9">
        <w:rPr>
          <w:b w:val="0"/>
          <w:sz w:val="26"/>
          <w:szCs w:val="26"/>
        </w:rPr>
        <w:t xml:space="preserve"> </w:t>
      </w:r>
      <w:r w:rsidR="009C5C6C" w:rsidRPr="009C5C6C">
        <w:rPr>
          <w:b w:val="0"/>
          <w:sz w:val="26"/>
          <w:szCs w:val="26"/>
        </w:rPr>
        <w:t>-па</w:t>
      </w:r>
    </w:p>
    <w:p w14:paraId="54D95358" w14:textId="77777777" w:rsidR="0064002E" w:rsidRDefault="0064002E" w:rsidP="004D65D7">
      <w:pPr>
        <w:rPr>
          <w:sz w:val="26"/>
          <w:szCs w:val="26"/>
        </w:rPr>
      </w:pPr>
    </w:p>
    <w:p w14:paraId="305F3980" w14:textId="77777777" w:rsidR="00A83E97" w:rsidRDefault="00A83E97" w:rsidP="00A83E97">
      <w:pPr>
        <w:tabs>
          <w:tab w:val="left" w:pos="709"/>
        </w:tabs>
        <w:rPr>
          <w:sz w:val="26"/>
          <w:szCs w:val="26"/>
        </w:rPr>
      </w:pPr>
    </w:p>
    <w:p w14:paraId="502DB7DE" w14:textId="77777777" w:rsidR="00A83E97" w:rsidRDefault="007A1677" w:rsidP="00A83E97">
      <w:pPr>
        <w:tabs>
          <w:tab w:val="left" w:pos="9356"/>
        </w:tabs>
        <w:ind w:right="-2"/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Pr="00585499">
        <w:rPr>
          <w:b/>
          <w:sz w:val="26"/>
        </w:rPr>
        <w:t xml:space="preserve"> </w:t>
      </w:r>
      <w:r>
        <w:rPr>
          <w:b/>
          <w:sz w:val="26"/>
        </w:rPr>
        <w:t xml:space="preserve">муниципальную  программу </w:t>
      </w:r>
    </w:p>
    <w:p w14:paraId="04F3ADB9" w14:textId="77777777" w:rsidR="001D7A75" w:rsidRDefault="007A1677" w:rsidP="00A83E97">
      <w:pPr>
        <w:tabs>
          <w:tab w:val="left" w:pos="9356"/>
        </w:tabs>
        <w:ind w:right="-2"/>
        <w:jc w:val="center"/>
        <w:rPr>
          <w:b/>
          <w:sz w:val="26"/>
        </w:rPr>
      </w:pPr>
      <w:r>
        <w:rPr>
          <w:b/>
          <w:sz w:val="26"/>
        </w:rPr>
        <w:t xml:space="preserve">«Развитие физической культуры и спорта городского </w:t>
      </w:r>
      <w:r w:rsidR="0006185B">
        <w:rPr>
          <w:b/>
          <w:sz w:val="26"/>
        </w:rPr>
        <w:t xml:space="preserve"> </w:t>
      </w:r>
    </w:p>
    <w:p w14:paraId="135C3F2B" w14:textId="77777777" w:rsidR="001D7A75" w:rsidRDefault="007A1677" w:rsidP="001D7A75">
      <w:pPr>
        <w:tabs>
          <w:tab w:val="left" w:pos="9356"/>
        </w:tabs>
        <w:ind w:right="-2"/>
        <w:jc w:val="center"/>
        <w:rPr>
          <w:b/>
          <w:sz w:val="26"/>
        </w:rPr>
      </w:pPr>
      <w:r>
        <w:rPr>
          <w:b/>
          <w:sz w:val="26"/>
        </w:rPr>
        <w:t>округа Спасск-Дальний» на 20</w:t>
      </w:r>
      <w:r w:rsidR="008703E4">
        <w:rPr>
          <w:b/>
          <w:sz w:val="26"/>
        </w:rPr>
        <w:t>2</w:t>
      </w:r>
      <w:r w:rsidR="008A6FEC">
        <w:rPr>
          <w:b/>
          <w:sz w:val="26"/>
        </w:rPr>
        <w:t>2</w:t>
      </w:r>
      <w:r>
        <w:rPr>
          <w:b/>
          <w:sz w:val="26"/>
        </w:rPr>
        <w:t>-202</w:t>
      </w:r>
      <w:r w:rsidR="008A6FEC">
        <w:rPr>
          <w:b/>
          <w:sz w:val="26"/>
        </w:rPr>
        <w:t>4</w:t>
      </w:r>
      <w:r w:rsidR="00A523FA">
        <w:rPr>
          <w:b/>
          <w:sz w:val="26"/>
        </w:rPr>
        <w:t xml:space="preserve"> </w:t>
      </w:r>
      <w:r>
        <w:rPr>
          <w:b/>
          <w:sz w:val="26"/>
        </w:rPr>
        <w:t xml:space="preserve">годы, утвержденную </w:t>
      </w:r>
    </w:p>
    <w:p w14:paraId="54F0077F" w14:textId="77777777" w:rsidR="00C048B8" w:rsidRDefault="007A1677" w:rsidP="001D7A75">
      <w:pPr>
        <w:tabs>
          <w:tab w:val="left" w:pos="9356"/>
        </w:tabs>
        <w:ind w:right="-2"/>
        <w:jc w:val="center"/>
        <w:rPr>
          <w:b/>
          <w:sz w:val="26"/>
        </w:rPr>
      </w:pPr>
      <w:r>
        <w:rPr>
          <w:b/>
          <w:sz w:val="26"/>
        </w:rPr>
        <w:t xml:space="preserve">постановлением Администрации городского </w:t>
      </w:r>
      <w:r w:rsidR="00A65575">
        <w:rPr>
          <w:b/>
          <w:sz w:val="26"/>
        </w:rPr>
        <w:t>округа</w:t>
      </w:r>
    </w:p>
    <w:p w14:paraId="175C79CB" w14:textId="77777777" w:rsidR="007A1677" w:rsidRDefault="00A65575" w:rsidP="001D7A75">
      <w:pPr>
        <w:tabs>
          <w:tab w:val="left" w:pos="9356"/>
        </w:tabs>
        <w:ind w:right="-2"/>
        <w:jc w:val="center"/>
        <w:rPr>
          <w:b/>
          <w:sz w:val="26"/>
        </w:rPr>
      </w:pPr>
      <w:r>
        <w:rPr>
          <w:b/>
          <w:sz w:val="26"/>
        </w:rPr>
        <w:t xml:space="preserve"> Спасск-Дальний</w:t>
      </w:r>
      <w:r w:rsidR="001D7A75">
        <w:rPr>
          <w:b/>
          <w:sz w:val="26"/>
        </w:rPr>
        <w:t xml:space="preserve"> </w:t>
      </w:r>
      <w:r>
        <w:rPr>
          <w:b/>
          <w:sz w:val="26"/>
        </w:rPr>
        <w:t xml:space="preserve">от </w:t>
      </w:r>
      <w:r w:rsidR="008A6FEC">
        <w:rPr>
          <w:b/>
          <w:sz w:val="26"/>
        </w:rPr>
        <w:t>03</w:t>
      </w:r>
      <w:r w:rsidR="008703E4">
        <w:rPr>
          <w:b/>
          <w:sz w:val="26"/>
        </w:rPr>
        <w:t xml:space="preserve"> декабря</w:t>
      </w:r>
      <w:r w:rsidR="007A1677">
        <w:rPr>
          <w:b/>
          <w:sz w:val="26"/>
        </w:rPr>
        <w:t xml:space="preserve"> 20</w:t>
      </w:r>
      <w:r w:rsidR="00A523FA">
        <w:rPr>
          <w:b/>
          <w:sz w:val="26"/>
        </w:rPr>
        <w:t>2</w:t>
      </w:r>
      <w:r w:rsidR="008A6FEC">
        <w:rPr>
          <w:b/>
          <w:sz w:val="26"/>
        </w:rPr>
        <w:t>1</w:t>
      </w:r>
      <w:r w:rsidR="007A1677">
        <w:rPr>
          <w:b/>
          <w:sz w:val="26"/>
        </w:rPr>
        <w:t xml:space="preserve"> года № </w:t>
      </w:r>
      <w:r w:rsidR="00A523FA">
        <w:rPr>
          <w:b/>
          <w:sz w:val="26"/>
        </w:rPr>
        <w:t>6</w:t>
      </w:r>
      <w:r w:rsidR="008A6FEC">
        <w:rPr>
          <w:b/>
          <w:sz w:val="26"/>
        </w:rPr>
        <w:t>06</w:t>
      </w:r>
      <w:r w:rsidR="007A1677">
        <w:rPr>
          <w:b/>
          <w:sz w:val="26"/>
        </w:rPr>
        <w:t>-па</w:t>
      </w:r>
    </w:p>
    <w:p w14:paraId="51B90E60" w14:textId="77777777" w:rsidR="007A1677" w:rsidRDefault="007A1677" w:rsidP="007A1677">
      <w:pPr>
        <w:ind w:right="4959"/>
        <w:jc w:val="both"/>
        <w:rPr>
          <w:sz w:val="26"/>
        </w:rPr>
      </w:pPr>
    </w:p>
    <w:p w14:paraId="43696A77" w14:textId="77777777" w:rsidR="0006185B" w:rsidRDefault="0006185B" w:rsidP="007A1677">
      <w:pPr>
        <w:ind w:right="4959"/>
        <w:jc w:val="both"/>
        <w:rPr>
          <w:sz w:val="26"/>
        </w:rPr>
      </w:pPr>
    </w:p>
    <w:p w14:paraId="3E263F28" w14:textId="77777777" w:rsidR="007A1677" w:rsidRPr="004B40FC" w:rsidRDefault="007A1677" w:rsidP="007A167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>В соответствии со статьей 179 Бюджетного кодекса Российской Федерации, Федеральным законом</w:t>
      </w:r>
      <w:r w:rsidRPr="00977D60">
        <w:rPr>
          <w:sz w:val="26"/>
        </w:rPr>
        <w:t xml:space="preserve"> </w:t>
      </w:r>
      <w:r>
        <w:rPr>
          <w:sz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</w:rPr>
          <w:t>2003 г</w:t>
        </w:r>
      </w:smartTag>
      <w:r>
        <w:rPr>
          <w:sz w:val="26"/>
        </w:rPr>
        <w:t>. № 131-ФЗ «Об общих принципах организации местного самоуправления в Российской Федерации», Федеральн</w:t>
      </w:r>
      <w:r w:rsidR="00861F53">
        <w:rPr>
          <w:sz w:val="26"/>
        </w:rPr>
        <w:t>ым</w:t>
      </w:r>
      <w:r>
        <w:rPr>
          <w:sz w:val="26"/>
        </w:rPr>
        <w:t xml:space="preserve"> закон</w:t>
      </w:r>
      <w:r w:rsidR="00861F53">
        <w:rPr>
          <w:sz w:val="26"/>
        </w:rPr>
        <w:t>ом</w:t>
      </w:r>
      <w:r>
        <w:rPr>
          <w:sz w:val="26"/>
        </w:rPr>
        <w:t xml:space="preserve"> от 04 декабря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</w:rPr>
          <w:t>2007 г</w:t>
        </w:r>
      </w:smartTag>
      <w:r>
        <w:rPr>
          <w:sz w:val="26"/>
        </w:rPr>
        <w:t xml:space="preserve">. № 329-ФЗ «О физической культуре и спорте в Российской Федерации», Уставом городского округа Спасск-Дальний, </w:t>
      </w:r>
      <w:r w:rsidRPr="0095230D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95230D">
        <w:rPr>
          <w:sz w:val="26"/>
          <w:szCs w:val="26"/>
        </w:rPr>
        <w:t xml:space="preserve">дминистрации городского округа Спасск-Дальний от </w:t>
      </w:r>
      <w:r>
        <w:rPr>
          <w:sz w:val="26"/>
          <w:szCs w:val="26"/>
        </w:rPr>
        <w:t xml:space="preserve">                     </w:t>
      </w:r>
      <w:r w:rsidRPr="0095230D">
        <w:rPr>
          <w:sz w:val="26"/>
          <w:szCs w:val="26"/>
        </w:rPr>
        <w:t>1</w:t>
      </w:r>
      <w:r>
        <w:rPr>
          <w:sz w:val="26"/>
          <w:szCs w:val="26"/>
        </w:rPr>
        <w:t>5 апреля</w:t>
      </w:r>
      <w:r w:rsidRPr="0095230D">
        <w:rPr>
          <w:sz w:val="26"/>
          <w:szCs w:val="26"/>
        </w:rPr>
        <w:t xml:space="preserve"> 20</w:t>
      </w:r>
      <w:r>
        <w:rPr>
          <w:sz w:val="26"/>
          <w:szCs w:val="26"/>
        </w:rPr>
        <w:t>14</w:t>
      </w:r>
      <w:r w:rsidRPr="0095230D">
        <w:rPr>
          <w:sz w:val="26"/>
          <w:szCs w:val="26"/>
        </w:rPr>
        <w:t xml:space="preserve"> г</w:t>
      </w:r>
      <w:r w:rsidR="00861F53">
        <w:rPr>
          <w:sz w:val="26"/>
          <w:szCs w:val="26"/>
        </w:rPr>
        <w:t xml:space="preserve">. </w:t>
      </w:r>
      <w:r w:rsidRPr="0095230D">
        <w:rPr>
          <w:sz w:val="26"/>
          <w:szCs w:val="26"/>
        </w:rPr>
        <w:t xml:space="preserve">№ </w:t>
      </w:r>
      <w:r>
        <w:rPr>
          <w:sz w:val="26"/>
          <w:szCs w:val="26"/>
        </w:rPr>
        <w:t>291</w:t>
      </w:r>
      <w:r w:rsidRPr="0095230D">
        <w:rPr>
          <w:sz w:val="26"/>
          <w:szCs w:val="26"/>
        </w:rPr>
        <w:t>-па «О</w:t>
      </w:r>
      <w:r>
        <w:rPr>
          <w:sz w:val="26"/>
          <w:szCs w:val="26"/>
        </w:rPr>
        <w:t>б утверждении П</w:t>
      </w:r>
      <w:r w:rsidRPr="0095230D">
        <w:rPr>
          <w:sz w:val="26"/>
          <w:szCs w:val="26"/>
        </w:rPr>
        <w:t>орядк</w:t>
      </w:r>
      <w:r>
        <w:rPr>
          <w:sz w:val="26"/>
          <w:szCs w:val="26"/>
        </w:rPr>
        <w:t>а</w:t>
      </w:r>
      <w:r w:rsidRPr="0095230D">
        <w:rPr>
          <w:sz w:val="26"/>
          <w:szCs w:val="26"/>
        </w:rPr>
        <w:t xml:space="preserve"> принятия </w:t>
      </w:r>
      <w:r>
        <w:rPr>
          <w:sz w:val="26"/>
          <w:szCs w:val="26"/>
        </w:rPr>
        <w:t>решений о разработке, формировании, реализации и проведения оценки эффективности муниципальных</w:t>
      </w:r>
      <w:r w:rsidRPr="0095230D">
        <w:rPr>
          <w:sz w:val="26"/>
          <w:szCs w:val="26"/>
        </w:rPr>
        <w:t xml:space="preserve"> программ го</w:t>
      </w:r>
      <w:r>
        <w:rPr>
          <w:sz w:val="26"/>
          <w:szCs w:val="26"/>
        </w:rPr>
        <w:t>родского округа Спасск-Дальний»</w:t>
      </w:r>
      <w:r w:rsidR="001D7A75">
        <w:rPr>
          <w:sz w:val="26"/>
          <w:szCs w:val="26"/>
        </w:rPr>
        <w:t>,</w:t>
      </w:r>
      <w:r>
        <w:rPr>
          <w:sz w:val="26"/>
        </w:rPr>
        <w:t xml:space="preserve">  </w:t>
      </w:r>
      <w:r w:rsidR="009A3043">
        <w:rPr>
          <w:sz w:val="26"/>
        </w:rPr>
        <w:t>Администрация городского округа Спасск-Дальний</w:t>
      </w:r>
      <w:r>
        <w:rPr>
          <w:sz w:val="26"/>
        </w:rPr>
        <w:t xml:space="preserve">                             </w:t>
      </w:r>
    </w:p>
    <w:p w14:paraId="5C51B8E5" w14:textId="77777777" w:rsidR="00CD0A9D" w:rsidRDefault="00CD0A9D" w:rsidP="000B5672">
      <w:pPr>
        <w:spacing w:line="360" w:lineRule="auto"/>
        <w:ind w:firstLine="720"/>
        <w:jc w:val="both"/>
        <w:rPr>
          <w:sz w:val="26"/>
        </w:rPr>
      </w:pPr>
    </w:p>
    <w:p w14:paraId="462F2174" w14:textId="77777777" w:rsidR="000B5672" w:rsidRDefault="000B5672" w:rsidP="000B5672">
      <w:pPr>
        <w:spacing w:line="360" w:lineRule="auto"/>
        <w:jc w:val="both"/>
        <w:rPr>
          <w:sz w:val="26"/>
          <w:szCs w:val="26"/>
        </w:rPr>
      </w:pPr>
      <w:r w:rsidRPr="0095230D">
        <w:rPr>
          <w:sz w:val="26"/>
          <w:szCs w:val="26"/>
        </w:rPr>
        <w:t>ПОСТАНОВЛЯ</w:t>
      </w:r>
      <w:r w:rsidR="00861F53">
        <w:rPr>
          <w:sz w:val="26"/>
          <w:szCs w:val="26"/>
        </w:rPr>
        <w:t>ЕТ</w:t>
      </w:r>
      <w:r w:rsidRPr="0095230D">
        <w:rPr>
          <w:sz w:val="26"/>
          <w:szCs w:val="26"/>
        </w:rPr>
        <w:t>:</w:t>
      </w:r>
    </w:p>
    <w:p w14:paraId="19232713" w14:textId="77777777" w:rsidR="00BC1CD8" w:rsidRDefault="00BC1CD8" w:rsidP="000B5672">
      <w:pPr>
        <w:spacing w:line="360" w:lineRule="auto"/>
        <w:jc w:val="both"/>
        <w:rPr>
          <w:sz w:val="26"/>
          <w:szCs w:val="26"/>
        </w:rPr>
      </w:pPr>
    </w:p>
    <w:p w14:paraId="749EC5C3" w14:textId="77777777" w:rsidR="00BC1CD8" w:rsidRDefault="00BC1CD8" w:rsidP="00BC1CD8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1. Внести в муниципальную программу </w:t>
      </w:r>
      <w:r>
        <w:rPr>
          <w:sz w:val="26"/>
          <w:szCs w:val="26"/>
        </w:rPr>
        <w:t>«Развитие физической культуры и спорта городского округа Спасск-Дальний» на 20</w:t>
      </w:r>
      <w:r w:rsidR="008703E4">
        <w:rPr>
          <w:sz w:val="26"/>
          <w:szCs w:val="26"/>
        </w:rPr>
        <w:t>2</w:t>
      </w:r>
      <w:r w:rsidR="008A6FEC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8A6FEC">
        <w:rPr>
          <w:sz w:val="26"/>
          <w:szCs w:val="26"/>
        </w:rPr>
        <w:t>4</w:t>
      </w:r>
      <w:r w:rsidR="00A523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годы, утвержденную </w:t>
      </w:r>
      <w:r>
        <w:rPr>
          <w:sz w:val="26"/>
        </w:rPr>
        <w:t xml:space="preserve">постановлением Администрации городского округа Спасск-Дальний                           от </w:t>
      </w:r>
      <w:r w:rsidR="008A6FEC">
        <w:rPr>
          <w:sz w:val="26"/>
        </w:rPr>
        <w:t>03</w:t>
      </w:r>
      <w:r w:rsidR="008703E4">
        <w:rPr>
          <w:sz w:val="26"/>
        </w:rPr>
        <w:t xml:space="preserve"> декабря</w:t>
      </w:r>
      <w:r>
        <w:rPr>
          <w:sz w:val="26"/>
        </w:rPr>
        <w:t xml:space="preserve"> 20</w:t>
      </w:r>
      <w:r w:rsidR="00A523FA">
        <w:rPr>
          <w:sz w:val="26"/>
        </w:rPr>
        <w:t>2</w:t>
      </w:r>
      <w:r w:rsidR="008A6FEC">
        <w:rPr>
          <w:sz w:val="26"/>
        </w:rPr>
        <w:t>1</w:t>
      </w:r>
      <w:r>
        <w:rPr>
          <w:sz w:val="26"/>
        </w:rPr>
        <w:t xml:space="preserve"> г. № </w:t>
      </w:r>
      <w:r w:rsidR="00A523FA">
        <w:rPr>
          <w:sz w:val="26"/>
        </w:rPr>
        <w:t>6</w:t>
      </w:r>
      <w:r w:rsidR="008A6FEC">
        <w:rPr>
          <w:sz w:val="26"/>
        </w:rPr>
        <w:t>06</w:t>
      </w:r>
      <w:r w:rsidR="00870A60">
        <w:rPr>
          <w:sz w:val="26"/>
        </w:rPr>
        <w:t>-</w:t>
      </w:r>
      <w:proofErr w:type="gramStart"/>
      <w:r w:rsidR="00870A60">
        <w:rPr>
          <w:sz w:val="26"/>
        </w:rPr>
        <w:t xml:space="preserve">па, </w:t>
      </w:r>
      <w:r>
        <w:rPr>
          <w:sz w:val="26"/>
        </w:rPr>
        <w:t xml:space="preserve"> </w:t>
      </w:r>
      <w:r>
        <w:rPr>
          <w:sz w:val="26"/>
          <w:szCs w:val="26"/>
        </w:rPr>
        <w:t>следующие</w:t>
      </w:r>
      <w:proofErr w:type="gramEnd"/>
      <w:r>
        <w:rPr>
          <w:sz w:val="26"/>
          <w:szCs w:val="26"/>
        </w:rPr>
        <w:t xml:space="preserve"> изменения:</w:t>
      </w:r>
    </w:p>
    <w:p w14:paraId="0A15BD15" w14:textId="77777777" w:rsidR="00BC1CD8" w:rsidRDefault="00BC1CD8" w:rsidP="00BC1C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1.1. в паспорте муниципальной программы </w:t>
      </w:r>
      <w:r w:rsidR="001D7A75">
        <w:rPr>
          <w:sz w:val="26"/>
        </w:rPr>
        <w:t xml:space="preserve">десятую </w:t>
      </w:r>
      <w:r>
        <w:rPr>
          <w:sz w:val="26"/>
        </w:rPr>
        <w:t xml:space="preserve">позицию </w:t>
      </w:r>
      <w:r>
        <w:rPr>
          <w:sz w:val="26"/>
          <w:szCs w:val="26"/>
        </w:rPr>
        <w:t>изложить в следующей редакции:</w:t>
      </w:r>
    </w:p>
    <w:p w14:paraId="7F039030" w14:textId="77777777" w:rsidR="008507B8" w:rsidRDefault="008507B8" w:rsidP="00BC1CD8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9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6385"/>
      </w:tblGrid>
      <w:tr w:rsidR="008A6FEC" w:rsidRPr="00331B98" w14:paraId="79695887" w14:textId="77777777" w:rsidTr="00081A6B">
        <w:trPr>
          <w:trHeight w:val="1545"/>
          <w:jc w:val="center"/>
        </w:trPr>
        <w:tc>
          <w:tcPr>
            <w:tcW w:w="3553" w:type="dxa"/>
            <w:vMerge w:val="restart"/>
          </w:tcPr>
          <w:p w14:paraId="46BF7F2B" w14:textId="77777777" w:rsidR="008A6FEC" w:rsidRPr="00331B98" w:rsidRDefault="008A6FEC" w:rsidP="00081A6B">
            <w:pPr>
              <w:rPr>
                <w:sz w:val="26"/>
                <w:szCs w:val="26"/>
              </w:rPr>
            </w:pPr>
            <w:r w:rsidRPr="00331B98">
              <w:rPr>
                <w:sz w:val="26"/>
                <w:szCs w:val="26"/>
              </w:rPr>
              <w:lastRenderedPageBreak/>
              <w:t>Объемы и источники финансирова</w:t>
            </w:r>
            <w:r>
              <w:rPr>
                <w:sz w:val="26"/>
                <w:szCs w:val="26"/>
              </w:rPr>
              <w:t>ния  Программы</w:t>
            </w:r>
          </w:p>
        </w:tc>
        <w:tc>
          <w:tcPr>
            <w:tcW w:w="6385" w:type="dxa"/>
          </w:tcPr>
          <w:p w14:paraId="3B7E66AB" w14:textId="77777777" w:rsidR="008A6FEC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мероприятий Программы  составляет   </w:t>
            </w:r>
            <w:r w:rsidRPr="00763A56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53</w:t>
            </w:r>
            <w:r w:rsidR="003B7FFB">
              <w:rPr>
                <w:b/>
                <w:sz w:val="26"/>
                <w:szCs w:val="26"/>
              </w:rPr>
              <w:t> 615 547,00</w:t>
            </w:r>
            <w:r>
              <w:rPr>
                <w:sz w:val="26"/>
                <w:szCs w:val="26"/>
              </w:rPr>
              <w:t xml:space="preserve"> руб. в том числе:            </w:t>
            </w:r>
          </w:p>
          <w:p w14:paraId="7B3583FC" w14:textId="77777777" w:rsidR="008A6FEC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4A0F2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год</w:t>
            </w:r>
            <w:r w:rsidRPr="004A0F28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 xml:space="preserve">87 572 605,00 </w:t>
            </w:r>
            <w:r w:rsidRPr="004A0F28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4F1560E5" w14:textId="77777777" w:rsidR="008A6FEC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-  87</w:t>
            </w:r>
            <w:r w:rsidR="003B7FFB">
              <w:rPr>
                <w:sz w:val="26"/>
                <w:szCs w:val="26"/>
              </w:rPr>
              <w:t> 186 136,16</w:t>
            </w:r>
            <w:r>
              <w:rPr>
                <w:sz w:val="26"/>
                <w:szCs w:val="26"/>
              </w:rPr>
              <w:t xml:space="preserve"> руб.;</w:t>
            </w:r>
          </w:p>
          <w:p w14:paraId="0232FEE5" w14:textId="77777777" w:rsidR="008A6FEC" w:rsidRPr="00331B98" w:rsidRDefault="008A6FEC" w:rsidP="003B7FFB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 78</w:t>
            </w:r>
            <w:r w:rsidR="003B7FFB">
              <w:rPr>
                <w:sz w:val="26"/>
                <w:szCs w:val="26"/>
              </w:rPr>
              <w:t> 856 805,84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8A6FEC" w:rsidRPr="00331B98" w14:paraId="078145AD" w14:textId="77777777" w:rsidTr="00081A6B">
        <w:trPr>
          <w:trHeight w:val="1545"/>
          <w:jc w:val="center"/>
        </w:trPr>
        <w:tc>
          <w:tcPr>
            <w:tcW w:w="3553" w:type="dxa"/>
            <w:vMerge/>
          </w:tcPr>
          <w:p w14:paraId="59761BDE" w14:textId="77777777" w:rsidR="008A6FEC" w:rsidRPr="00331B98" w:rsidRDefault="008A6FEC" w:rsidP="00081A6B">
            <w:pPr>
              <w:rPr>
                <w:sz w:val="26"/>
                <w:szCs w:val="26"/>
              </w:rPr>
            </w:pPr>
          </w:p>
        </w:tc>
        <w:tc>
          <w:tcPr>
            <w:tcW w:w="6385" w:type="dxa"/>
          </w:tcPr>
          <w:p w14:paraId="231808EA" w14:textId="77777777" w:rsidR="008A6FEC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мероприятий Программы за счет средств бюджета городского округа Спасск-Дальний составляет:            </w:t>
            </w:r>
          </w:p>
          <w:p w14:paraId="6C1AB6BF" w14:textId="77777777" w:rsidR="008A6FEC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4A0F2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год</w:t>
            </w:r>
            <w:r w:rsidRPr="004A0F28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 82 128 896,45 </w:t>
            </w:r>
            <w:r w:rsidRPr="004A0F28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57E1B100" w14:textId="77777777" w:rsidR="008A6FEC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-  86</w:t>
            </w:r>
            <w:r w:rsidR="003F32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04</w:t>
            </w:r>
            <w:r w:rsidR="003F32BB">
              <w:rPr>
                <w:sz w:val="26"/>
                <w:szCs w:val="26"/>
              </w:rPr>
              <w:t>8 082,00</w:t>
            </w:r>
            <w:r>
              <w:rPr>
                <w:sz w:val="26"/>
                <w:szCs w:val="26"/>
              </w:rPr>
              <w:t xml:space="preserve"> руб.;</w:t>
            </w:r>
          </w:p>
          <w:p w14:paraId="08503155" w14:textId="77777777" w:rsidR="008A6FEC" w:rsidRDefault="008A6FEC" w:rsidP="003F32BB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  77</w:t>
            </w:r>
            <w:r w:rsidR="003F32B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</w:t>
            </w:r>
            <w:r w:rsidR="003F32BB">
              <w:rPr>
                <w:sz w:val="26"/>
                <w:szCs w:val="26"/>
              </w:rPr>
              <w:t>62 576,00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8A6FEC" w:rsidRPr="00331B98" w14:paraId="2F04BF94" w14:textId="77777777" w:rsidTr="008A6FEC">
        <w:trPr>
          <w:trHeight w:val="1859"/>
          <w:jc w:val="center"/>
        </w:trPr>
        <w:tc>
          <w:tcPr>
            <w:tcW w:w="3553" w:type="dxa"/>
            <w:vMerge/>
          </w:tcPr>
          <w:p w14:paraId="055AAF61" w14:textId="77777777" w:rsidR="008A6FEC" w:rsidRPr="00331B98" w:rsidRDefault="008A6FEC" w:rsidP="00081A6B">
            <w:pPr>
              <w:rPr>
                <w:sz w:val="26"/>
                <w:szCs w:val="26"/>
              </w:rPr>
            </w:pPr>
          </w:p>
        </w:tc>
        <w:tc>
          <w:tcPr>
            <w:tcW w:w="6385" w:type="dxa"/>
          </w:tcPr>
          <w:p w14:paraId="0306D231" w14:textId="77777777" w:rsidR="008A6FEC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прогнозный объем финансирования мероприятий Программы за счет средств бюджета Приморского края составляет:            </w:t>
            </w:r>
          </w:p>
          <w:p w14:paraId="37BA4CE3" w14:textId="77777777" w:rsidR="008A6FEC" w:rsidRPr="00344D70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4A0F2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год</w:t>
            </w:r>
            <w:r w:rsidRPr="004A0F28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5 443 708,55</w:t>
            </w:r>
            <w:r w:rsidRPr="00344D70">
              <w:rPr>
                <w:sz w:val="26"/>
                <w:szCs w:val="26"/>
              </w:rPr>
              <w:t xml:space="preserve"> руб.;</w:t>
            </w:r>
          </w:p>
          <w:p w14:paraId="012464F5" w14:textId="77777777" w:rsidR="008A6FEC" w:rsidRDefault="008A6FEC" w:rsidP="008A6FEC">
            <w:pPr>
              <w:pStyle w:val="a5"/>
              <w:spacing w:before="0" w:line="240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</w:t>
            </w:r>
            <w:r w:rsidRPr="00344D70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3</w:t>
            </w:r>
            <w:r w:rsidRPr="00344D70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 xml:space="preserve"> 1</w:t>
            </w:r>
            <w:r w:rsidR="003F32BB">
              <w:rPr>
                <w:sz w:val="26"/>
                <w:szCs w:val="26"/>
              </w:rPr>
              <w:t> 138 054,16</w:t>
            </w:r>
            <w:r w:rsidRPr="00344D70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.;</w:t>
            </w:r>
          </w:p>
          <w:p w14:paraId="6C41AFDE" w14:textId="77777777" w:rsidR="008A6FEC" w:rsidRDefault="008A6FEC" w:rsidP="003F32BB">
            <w:pPr>
              <w:pStyle w:val="a5"/>
              <w:spacing w:before="0" w:line="240" w:lineRule="auto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2024 год -  1</w:t>
            </w:r>
            <w:r w:rsidR="003F32BB">
              <w:rPr>
                <w:sz w:val="26"/>
                <w:szCs w:val="26"/>
              </w:rPr>
              <w:t> 394 229,84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</w:tbl>
    <w:p w14:paraId="64364D61" w14:textId="77777777" w:rsidR="001C574B" w:rsidRDefault="001C574B" w:rsidP="000B5672">
      <w:pPr>
        <w:spacing w:line="360" w:lineRule="auto"/>
        <w:ind w:firstLine="708"/>
        <w:jc w:val="both"/>
        <w:rPr>
          <w:sz w:val="26"/>
          <w:szCs w:val="26"/>
        </w:rPr>
      </w:pPr>
    </w:p>
    <w:p w14:paraId="1243806C" w14:textId="77777777" w:rsidR="007C437E" w:rsidRDefault="007C437E" w:rsidP="007C437E">
      <w:pPr>
        <w:spacing w:line="360" w:lineRule="auto"/>
        <w:ind w:firstLine="708"/>
        <w:jc w:val="both"/>
        <w:rPr>
          <w:sz w:val="26"/>
          <w:szCs w:val="26"/>
        </w:rPr>
      </w:pPr>
      <w:r w:rsidRPr="0095230D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 w:rsidRPr="0095230D">
        <w:rPr>
          <w:sz w:val="26"/>
          <w:szCs w:val="26"/>
        </w:rPr>
        <w:t xml:space="preserve"> </w:t>
      </w:r>
      <w:r>
        <w:rPr>
          <w:sz w:val="26"/>
          <w:szCs w:val="26"/>
        </w:rPr>
        <w:t>в приложении № 1 к муниципальной программе:</w:t>
      </w:r>
    </w:p>
    <w:p w14:paraId="42A25E37" w14:textId="77777777" w:rsidR="007C437E" w:rsidRDefault="007C437E" w:rsidP="007C43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1.2.1. в паспорте подпрограммы «Развитие физической культуры и массового спорта городского округа Спасск-Дальний» на 202</w:t>
      </w:r>
      <w:r w:rsidR="008A6FEC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8A6FE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годы  десятую</w:t>
      </w:r>
      <w:proofErr w:type="gramEnd"/>
      <w:r>
        <w:rPr>
          <w:sz w:val="26"/>
          <w:szCs w:val="26"/>
        </w:rPr>
        <w:t xml:space="preserve"> позицию изложить в следующей редакции:</w:t>
      </w:r>
    </w:p>
    <w:tbl>
      <w:tblPr>
        <w:tblW w:w="98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6381"/>
      </w:tblGrid>
      <w:tr w:rsidR="008A6FEC" w:rsidRPr="00F45F2A" w14:paraId="570BE8F3" w14:textId="77777777" w:rsidTr="00081A6B">
        <w:trPr>
          <w:trHeight w:val="284"/>
          <w:jc w:val="center"/>
        </w:trPr>
        <w:tc>
          <w:tcPr>
            <w:tcW w:w="3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A05398C" w14:textId="77777777" w:rsidR="008A6FEC" w:rsidRPr="00F45F2A" w:rsidRDefault="008A6FEC" w:rsidP="008A6FEC">
            <w:pPr>
              <w:rPr>
                <w:sz w:val="26"/>
                <w:szCs w:val="26"/>
              </w:rPr>
            </w:pPr>
            <w:r w:rsidRPr="00F45F2A">
              <w:rPr>
                <w:sz w:val="26"/>
                <w:szCs w:val="26"/>
              </w:rPr>
              <w:t>Объемы и источники финансирования  Подпрограммы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9A55" w14:textId="77777777" w:rsidR="008A6FEC" w:rsidRPr="002A7237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Pr="008507B8">
              <w:rPr>
                <w:sz w:val="26"/>
                <w:szCs w:val="26"/>
              </w:rPr>
              <w:t>Финансирование мероприятий подпрограммы планируется осуществлять за счёт средств бюджета городского округа Спасск-Дальний</w:t>
            </w:r>
            <w:r>
              <w:rPr>
                <w:sz w:val="26"/>
                <w:szCs w:val="26"/>
              </w:rPr>
              <w:t xml:space="preserve"> </w:t>
            </w:r>
            <w:r w:rsidRPr="008D589D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proofErr w:type="spellStart"/>
            <w:r w:rsidRPr="002A7237">
              <w:rPr>
                <w:rFonts w:eastAsia="Calibr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2A7237">
              <w:rPr>
                <w:rFonts w:eastAsia="Calibri"/>
                <w:sz w:val="26"/>
                <w:szCs w:val="26"/>
                <w:lang w:eastAsia="en-US"/>
              </w:rPr>
              <w:t xml:space="preserve"> из краевого бюджета.</w:t>
            </w:r>
            <w:r w:rsidRPr="002A7237">
              <w:rPr>
                <w:sz w:val="26"/>
                <w:szCs w:val="26"/>
              </w:rPr>
              <w:t xml:space="preserve"> Общая потребность финансового обеспечения подпрограммы на 2022-2024 года – </w:t>
            </w:r>
            <w:r w:rsidRPr="002A7237">
              <w:rPr>
                <w:b/>
                <w:sz w:val="26"/>
                <w:szCs w:val="26"/>
                <w:lang w:eastAsia="ar-SA"/>
              </w:rPr>
              <w:t>3</w:t>
            </w:r>
            <w:r>
              <w:rPr>
                <w:b/>
                <w:sz w:val="26"/>
                <w:szCs w:val="26"/>
                <w:lang w:eastAsia="ar-SA"/>
              </w:rPr>
              <w:t>2 942 575,66</w:t>
            </w:r>
            <w:r w:rsidRPr="002A7237">
              <w:rPr>
                <w:b/>
                <w:sz w:val="26"/>
                <w:szCs w:val="26"/>
                <w:lang w:eastAsia="ar-SA"/>
              </w:rPr>
              <w:t xml:space="preserve">  </w:t>
            </w:r>
            <w:r w:rsidRPr="002A7237">
              <w:rPr>
                <w:sz w:val="26"/>
                <w:szCs w:val="26"/>
              </w:rPr>
              <w:t>руб., в том числе:</w:t>
            </w:r>
          </w:p>
          <w:p w14:paraId="1E968CFE" w14:textId="77777777" w:rsidR="008A6FEC" w:rsidRPr="002A7237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2A7237">
              <w:rPr>
                <w:sz w:val="26"/>
                <w:szCs w:val="26"/>
              </w:rPr>
              <w:t xml:space="preserve">2022 год -  </w:t>
            </w:r>
            <w:r w:rsidRPr="006713A9">
              <w:rPr>
                <w:rFonts w:eastAsia="Calibri"/>
                <w:lang w:eastAsia="en-US"/>
              </w:rPr>
              <w:t>11 964 475,66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2A7237">
              <w:rPr>
                <w:sz w:val="26"/>
                <w:szCs w:val="26"/>
              </w:rPr>
              <w:t>руб.;</w:t>
            </w:r>
          </w:p>
          <w:p w14:paraId="10ABA526" w14:textId="77777777" w:rsidR="008A6FEC" w:rsidRPr="002A7237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2A7237">
              <w:rPr>
                <w:sz w:val="26"/>
                <w:szCs w:val="26"/>
              </w:rPr>
              <w:t>2023 год -  10</w:t>
            </w:r>
            <w:r>
              <w:rPr>
                <w:sz w:val="26"/>
                <w:szCs w:val="26"/>
              </w:rPr>
              <w:t> </w:t>
            </w:r>
            <w:r w:rsidRPr="002A723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10 613</w:t>
            </w:r>
            <w:r w:rsidRPr="002A7237">
              <w:rPr>
                <w:sz w:val="26"/>
                <w:szCs w:val="26"/>
              </w:rPr>
              <w:t>,0 руб.;</w:t>
            </w:r>
          </w:p>
          <w:p w14:paraId="23EB511D" w14:textId="77777777" w:rsidR="008A6FEC" w:rsidRPr="002A7237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2A7237">
              <w:rPr>
                <w:sz w:val="26"/>
                <w:szCs w:val="26"/>
              </w:rPr>
              <w:t>2024 год -  10</w:t>
            </w:r>
            <w:r>
              <w:rPr>
                <w:sz w:val="26"/>
                <w:szCs w:val="26"/>
              </w:rPr>
              <w:t> 567 487</w:t>
            </w:r>
            <w:r w:rsidRPr="002A7237">
              <w:rPr>
                <w:sz w:val="26"/>
                <w:szCs w:val="26"/>
              </w:rPr>
              <w:t>,0 руб.</w:t>
            </w:r>
          </w:p>
          <w:p w14:paraId="159382C1" w14:textId="77777777" w:rsidR="008A6FEC" w:rsidRPr="00F45F2A" w:rsidRDefault="008A6FEC" w:rsidP="008A6FEC">
            <w:pPr>
              <w:pStyle w:val="a5"/>
              <w:spacing w:before="0" w:line="240" w:lineRule="auto"/>
              <w:rPr>
                <w:sz w:val="26"/>
                <w:szCs w:val="26"/>
              </w:rPr>
            </w:pPr>
            <w:r w:rsidRPr="002A7237">
              <w:rPr>
                <w:sz w:val="26"/>
                <w:szCs w:val="26"/>
              </w:rPr>
              <w:t xml:space="preserve">   Объём средств, выделяемых на реализацию настоящей подпрограммы, подлежит ежегодному уточнению.</w:t>
            </w:r>
          </w:p>
        </w:tc>
      </w:tr>
      <w:tr w:rsidR="008A6FEC" w14:paraId="426F7810" w14:textId="77777777" w:rsidTr="00081A6B">
        <w:trPr>
          <w:trHeight w:val="284"/>
          <w:jc w:val="center"/>
        </w:trPr>
        <w:tc>
          <w:tcPr>
            <w:tcW w:w="344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7EF48D03" w14:textId="77777777" w:rsidR="008A6FEC" w:rsidRPr="00F45F2A" w:rsidRDefault="008A6FEC" w:rsidP="008A6FEC">
            <w:pPr>
              <w:rPr>
                <w:sz w:val="26"/>
                <w:szCs w:val="26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AB06" w14:textId="77777777" w:rsidR="008A6FEC" w:rsidRPr="00480267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80267">
              <w:rPr>
                <w:sz w:val="26"/>
                <w:szCs w:val="26"/>
              </w:rPr>
              <w:t xml:space="preserve">Прогнозный объем финансирования мероприятий Программы за счет средств бюджета городского округа Спасск-Дальний составляет: </w:t>
            </w:r>
          </w:p>
          <w:p w14:paraId="5AF7AD44" w14:textId="77777777" w:rsidR="008A6FEC" w:rsidRPr="00480267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- </w:t>
            </w:r>
            <w:r w:rsidRPr="006713A9">
              <w:t>10 039 437,27</w:t>
            </w:r>
            <w:r>
              <w:rPr>
                <w:b/>
              </w:rPr>
              <w:t xml:space="preserve"> </w:t>
            </w:r>
            <w:r w:rsidRPr="00480267">
              <w:rPr>
                <w:sz w:val="26"/>
                <w:szCs w:val="26"/>
              </w:rPr>
              <w:t>руб.;</w:t>
            </w:r>
          </w:p>
          <w:p w14:paraId="6ABEEA5C" w14:textId="77777777" w:rsidR="008A6FEC" w:rsidRPr="002A7237" w:rsidRDefault="008A6FEC" w:rsidP="008A6FEC">
            <w:pPr>
              <w:ind w:firstLine="459"/>
              <w:rPr>
                <w:sz w:val="26"/>
                <w:szCs w:val="26"/>
              </w:rPr>
            </w:pPr>
            <w:r w:rsidRPr="00480267">
              <w:rPr>
                <w:sz w:val="26"/>
                <w:szCs w:val="26"/>
              </w:rPr>
              <w:t xml:space="preserve">2023 год -  </w:t>
            </w:r>
            <w:r>
              <w:rPr>
                <w:sz w:val="26"/>
                <w:szCs w:val="26"/>
              </w:rPr>
              <w:t>9 821 229</w:t>
            </w:r>
            <w:r w:rsidRPr="002A7237">
              <w:rPr>
                <w:sz w:val="26"/>
                <w:szCs w:val="26"/>
              </w:rPr>
              <w:t>,0 руб.;</w:t>
            </w:r>
          </w:p>
          <w:p w14:paraId="3931B166" w14:textId="77777777" w:rsidR="008A6FEC" w:rsidRDefault="008A6FEC" w:rsidP="008A6FEC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2A7237">
              <w:rPr>
                <w:sz w:val="26"/>
                <w:szCs w:val="26"/>
              </w:rPr>
              <w:t xml:space="preserve">2024 год -  </w:t>
            </w:r>
            <w:r>
              <w:rPr>
                <w:sz w:val="26"/>
                <w:szCs w:val="26"/>
              </w:rPr>
              <w:t>9 810 803</w:t>
            </w:r>
            <w:r w:rsidRPr="002A7237">
              <w:rPr>
                <w:sz w:val="26"/>
                <w:szCs w:val="26"/>
              </w:rPr>
              <w:t>,0 руб.</w:t>
            </w:r>
          </w:p>
        </w:tc>
      </w:tr>
      <w:tr w:rsidR="008A6FEC" w14:paraId="396DD685" w14:textId="77777777" w:rsidTr="00081A6B">
        <w:trPr>
          <w:trHeight w:val="284"/>
          <w:jc w:val="center"/>
        </w:trPr>
        <w:tc>
          <w:tcPr>
            <w:tcW w:w="3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DC7C4" w14:textId="77777777" w:rsidR="008A6FEC" w:rsidRPr="00F45F2A" w:rsidRDefault="008A6FEC" w:rsidP="008A6FEC">
            <w:pPr>
              <w:rPr>
                <w:sz w:val="26"/>
                <w:szCs w:val="26"/>
              </w:rPr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8EC2" w14:textId="77777777" w:rsidR="008A6FEC" w:rsidRPr="00480267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480267">
              <w:rPr>
                <w:sz w:val="26"/>
                <w:szCs w:val="26"/>
              </w:rPr>
              <w:t xml:space="preserve">Объем финансирования мероприятий Программы за счет средств бюджета Приморского края составляет:            </w:t>
            </w:r>
          </w:p>
          <w:p w14:paraId="0F02792D" w14:textId="77777777" w:rsidR="008A6FEC" w:rsidRPr="00480267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- </w:t>
            </w:r>
            <w:r w:rsidRPr="006713A9">
              <w:t>1 925 038,39</w:t>
            </w:r>
            <w:r>
              <w:rPr>
                <w:b/>
              </w:rPr>
              <w:t xml:space="preserve"> </w:t>
            </w:r>
            <w:r w:rsidRPr="00480267">
              <w:rPr>
                <w:sz w:val="26"/>
                <w:szCs w:val="26"/>
              </w:rPr>
              <w:t>руб.;</w:t>
            </w:r>
          </w:p>
          <w:p w14:paraId="6CEF7EDF" w14:textId="77777777" w:rsidR="008A6FEC" w:rsidRPr="00480267" w:rsidRDefault="008A6FEC" w:rsidP="008A6FE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480267">
              <w:rPr>
                <w:sz w:val="26"/>
                <w:szCs w:val="26"/>
              </w:rPr>
              <w:t xml:space="preserve">2023 год -  </w:t>
            </w:r>
            <w:r>
              <w:rPr>
                <w:sz w:val="26"/>
                <w:szCs w:val="26"/>
              </w:rPr>
              <w:t>589 384,</w:t>
            </w:r>
            <w:r w:rsidRPr="00480267">
              <w:rPr>
                <w:sz w:val="26"/>
                <w:szCs w:val="26"/>
              </w:rPr>
              <w:t>0 руб.;</w:t>
            </w:r>
          </w:p>
          <w:p w14:paraId="3AE334D0" w14:textId="77777777" w:rsidR="008A6FEC" w:rsidRDefault="008A6FEC" w:rsidP="008A6F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80267">
              <w:rPr>
                <w:sz w:val="26"/>
                <w:szCs w:val="26"/>
              </w:rPr>
              <w:t xml:space="preserve">       2024 год -  </w:t>
            </w:r>
            <w:r>
              <w:rPr>
                <w:sz w:val="26"/>
                <w:szCs w:val="26"/>
              </w:rPr>
              <w:t>756 684,</w:t>
            </w:r>
            <w:r w:rsidRPr="00480267">
              <w:rPr>
                <w:sz w:val="26"/>
                <w:szCs w:val="26"/>
              </w:rPr>
              <w:t>0 руб.</w:t>
            </w:r>
          </w:p>
        </w:tc>
      </w:tr>
    </w:tbl>
    <w:p w14:paraId="45CB86AE" w14:textId="77777777" w:rsidR="007C437E" w:rsidRDefault="007C437E" w:rsidP="007C437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1.2.2. приложение </w:t>
      </w:r>
      <w:r w:rsidRPr="0089457E">
        <w:rPr>
          <w:sz w:val="26"/>
          <w:szCs w:val="26"/>
        </w:rPr>
        <w:t xml:space="preserve">к подпрограмме </w:t>
      </w:r>
      <w:r>
        <w:rPr>
          <w:sz w:val="26"/>
          <w:szCs w:val="26"/>
        </w:rPr>
        <w:t>изложить в следующей редакции (прилагается);</w:t>
      </w:r>
    </w:p>
    <w:p w14:paraId="2BFA9D4D" w14:textId="77777777" w:rsidR="004850E8" w:rsidRDefault="00E93803" w:rsidP="000B567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5672" w:rsidRPr="0095230D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942275">
        <w:rPr>
          <w:sz w:val="26"/>
          <w:szCs w:val="26"/>
        </w:rPr>
        <w:t>.</w:t>
      </w:r>
      <w:r w:rsidR="000B5672" w:rsidRPr="0095230D">
        <w:rPr>
          <w:sz w:val="26"/>
          <w:szCs w:val="26"/>
        </w:rPr>
        <w:t xml:space="preserve"> </w:t>
      </w:r>
      <w:r w:rsidR="00DC2D78">
        <w:rPr>
          <w:sz w:val="26"/>
          <w:szCs w:val="26"/>
        </w:rPr>
        <w:t>в п</w:t>
      </w:r>
      <w:r w:rsidR="007A1677">
        <w:rPr>
          <w:sz w:val="26"/>
          <w:szCs w:val="26"/>
        </w:rPr>
        <w:t>риложени</w:t>
      </w:r>
      <w:r w:rsidR="00DC2D78">
        <w:rPr>
          <w:sz w:val="26"/>
          <w:szCs w:val="26"/>
        </w:rPr>
        <w:t>и</w:t>
      </w:r>
      <w:r w:rsidR="007A1677">
        <w:rPr>
          <w:sz w:val="26"/>
          <w:szCs w:val="26"/>
        </w:rPr>
        <w:t xml:space="preserve"> № </w:t>
      </w:r>
      <w:r w:rsidR="00A74FC2">
        <w:rPr>
          <w:sz w:val="26"/>
          <w:szCs w:val="26"/>
        </w:rPr>
        <w:t>2</w:t>
      </w:r>
      <w:r w:rsidR="008423FF">
        <w:rPr>
          <w:sz w:val="26"/>
          <w:szCs w:val="26"/>
        </w:rPr>
        <w:t xml:space="preserve"> к</w:t>
      </w:r>
      <w:r w:rsidR="007A1677">
        <w:rPr>
          <w:sz w:val="26"/>
          <w:szCs w:val="26"/>
        </w:rPr>
        <w:t xml:space="preserve"> </w:t>
      </w:r>
      <w:r w:rsidR="000B5672">
        <w:rPr>
          <w:sz w:val="26"/>
          <w:szCs w:val="26"/>
        </w:rPr>
        <w:t>муниципальн</w:t>
      </w:r>
      <w:r w:rsidR="007A1677">
        <w:rPr>
          <w:sz w:val="26"/>
          <w:szCs w:val="26"/>
        </w:rPr>
        <w:t>ой</w:t>
      </w:r>
      <w:r w:rsidR="000B5672">
        <w:rPr>
          <w:sz w:val="26"/>
          <w:szCs w:val="26"/>
        </w:rPr>
        <w:t xml:space="preserve"> программ</w:t>
      </w:r>
      <w:r w:rsidR="003416E5">
        <w:rPr>
          <w:sz w:val="26"/>
          <w:szCs w:val="26"/>
        </w:rPr>
        <w:t>е</w:t>
      </w:r>
      <w:r w:rsidR="004850E8">
        <w:rPr>
          <w:sz w:val="26"/>
          <w:szCs w:val="26"/>
        </w:rPr>
        <w:t>:</w:t>
      </w:r>
    </w:p>
    <w:p w14:paraId="48714F84" w14:textId="77777777" w:rsidR="00DC2D78" w:rsidRDefault="00E93803" w:rsidP="000B5672">
      <w:pPr>
        <w:spacing w:line="360" w:lineRule="auto"/>
        <w:ind w:firstLine="708"/>
        <w:jc w:val="both"/>
        <w:rPr>
          <w:sz w:val="26"/>
          <w:szCs w:val="26"/>
        </w:rPr>
      </w:pPr>
      <w:r w:rsidRPr="009B1A63">
        <w:rPr>
          <w:sz w:val="26"/>
          <w:szCs w:val="26"/>
        </w:rPr>
        <w:t>1</w:t>
      </w:r>
      <w:r w:rsidR="004850E8" w:rsidRPr="009B1A63">
        <w:rPr>
          <w:sz w:val="26"/>
          <w:szCs w:val="26"/>
        </w:rPr>
        <w:t>.</w:t>
      </w:r>
      <w:r w:rsidRPr="009B1A63">
        <w:rPr>
          <w:sz w:val="26"/>
          <w:szCs w:val="26"/>
        </w:rPr>
        <w:t>3</w:t>
      </w:r>
      <w:r w:rsidR="004850E8" w:rsidRPr="009B1A63">
        <w:rPr>
          <w:sz w:val="26"/>
          <w:szCs w:val="26"/>
        </w:rPr>
        <w:t>.1.</w:t>
      </w:r>
      <w:r w:rsidR="004850E8" w:rsidRPr="00E93803">
        <w:rPr>
          <w:b/>
          <w:sz w:val="26"/>
          <w:szCs w:val="26"/>
        </w:rPr>
        <w:t xml:space="preserve"> </w:t>
      </w:r>
      <w:r w:rsidR="00DC2D78" w:rsidRPr="009B1A63">
        <w:rPr>
          <w:sz w:val="26"/>
          <w:szCs w:val="26"/>
        </w:rPr>
        <w:t xml:space="preserve">в </w:t>
      </w:r>
      <w:r w:rsidR="0006185B" w:rsidRPr="009B1A63">
        <w:rPr>
          <w:sz w:val="26"/>
          <w:szCs w:val="26"/>
        </w:rPr>
        <w:t>п</w:t>
      </w:r>
      <w:r w:rsidR="00DC2D78" w:rsidRPr="009B1A63">
        <w:rPr>
          <w:sz w:val="26"/>
          <w:szCs w:val="26"/>
        </w:rPr>
        <w:t xml:space="preserve">аспорте </w:t>
      </w:r>
      <w:r w:rsidR="0006185B" w:rsidRPr="009B1A63">
        <w:rPr>
          <w:sz w:val="26"/>
          <w:szCs w:val="26"/>
        </w:rPr>
        <w:t>п</w:t>
      </w:r>
      <w:r w:rsidR="00DC2D78" w:rsidRPr="009B1A63">
        <w:rPr>
          <w:sz w:val="26"/>
          <w:szCs w:val="26"/>
        </w:rPr>
        <w:t>одпрограмм</w:t>
      </w:r>
      <w:r w:rsidR="0035005B" w:rsidRPr="009B1A63">
        <w:rPr>
          <w:sz w:val="26"/>
          <w:szCs w:val="26"/>
        </w:rPr>
        <w:t>ы</w:t>
      </w:r>
      <w:r w:rsidR="00DC2D78" w:rsidRPr="009B1A63">
        <w:rPr>
          <w:sz w:val="26"/>
          <w:szCs w:val="26"/>
        </w:rPr>
        <w:t xml:space="preserve"> «Развитие </w:t>
      </w:r>
      <w:r w:rsidR="00A74FC2" w:rsidRPr="009B1A63">
        <w:rPr>
          <w:sz w:val="26"/>
          <w:szCs w:val="26"/>
        </w:rPr>
        <w:t>спортивной инфраструктуры</w:t>
      </w:r>
      <w:r w:rsidR="00DC2D78" w:rsidRPr="009B1A63">
        <w:rPr>
          <w:sz w:val="26"/>
          <w:szCs w:val="26"/>
        </w:rPr>
        <w:t xml:space="preserve"> городского округа Спасск-Дальний» на 20</w:t>
      </w:r>
      <w:r w:rsidR="00A74FC2" w:rsidRPr="009B1A63">
        <w:rPr>
          <w:sz w:val="26"/>
          <w:szCs w:val="26"/>
        </w:rPr>
        <w:t>2</w:t>
      </w:r>
      <w:r w:rsidR="008A6FEC">
        <w:rPr>
          <w:sz w:val="26"/>
          <w:szCs w:val="26"/>
        </w:rPr>
        <w:t>2</w:t>
      </w:r>
      <w:r w:rsidR="00DC2D78" w:rsidRPr="009B1A63">
        <w:rPr>
          <w:sz w:val="26"/>
          <w:szCs w:val="26"/>
        </w:rPr>
        <w:t>-202</w:t>
      </w:r>
      <w:r w:rsidR="008A6FEC">
        <w:rPr>
          <w:sz w:val="26"/>
          <w:szCs w:val="26"/>
        </w:rPr>
        <w:t>4</w:t>
      </w:r>
      <w:r w:rsidR="00DC2D78" w:rsidRPr="009B1A63">
        <w:rPr>
          <w:sz w:val="26"/>
          <w:szCs w:val="26"/>
        </w:rPr>
        <w:t xml:space="preserve"> </w:t>
      </w:r>
      <w:proofErr w:type="gramStart"/>
      <w:r w:rsidR="00DC2D78" w:rsidRPr="009B1A63">
        <w:rPr>
          <w:sz w:val="26"/>
          <w:szCs w:val="26"/>
        </w:rPr>
        <w:t>годы</w:t>
      </w:r>
      <w:r w:rsidR="0006185B" w:rsidRPr="009B1A63">
        <w:rPr>
          <w:sz w:val="26"/>
          <w:szCs w:val="26"/>
        </w:rPr>
        <w:t>,</w:t>
      </w:r>
      <w:r w:rsidR="00DC2D78" w:rsidRPr="009B1A63">
        <w:rPr>
          <w:sz w:val="26"/>
          <w:szCs w:val="26"/>
        </w:rPr>
        <w:t xml:space="preserve">  десятую</w:t>
      </w:r>
      <w:proofErr w:type="gramEnd"/>
      <w:r w:rsidR="00DC2D78" w:rsidRPr="009B1A63">
        <w:rPr>
          <w:sz w:val="26"/>
          <w:szCs w:val="26"/>
        </w:rPr>
        <w:t xml:space="preserve"> позицию изложить в следующей редакции:</w:t>
      </w:r>
    </w:p>
    <w:tbl>
      <w:tblPr>
        <w:tblW w:w="98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86"/>
      </w:tblGrid>
      <w:tr w:rsidR="00081A6B" w14:paraId="5EE12DAF" w14:textId="77777777" w:rsidTr="00081A6B">
        <w:trPr>
          <w:trHeight w:val="3678"/>
          <w:jc w:val="center"/>
        </w:trPr>
        <w:tc>
          <w:tcPr>
            <w:tcW w:w="3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44BCD" w14:textId="77777777" w:rsidR="00081A6B" w:rsidRDefault="00081A6B" w:rsidP="00081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  Подпрограммы</w:t>
            </w: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DCD0F0" w14:textId="77777777" w:rsidR="00081A6B" w:rsidRPr="00347C8C" w:rsidRDefault="00081A6B" w:rsidP="00081A6B">
            <w:pPr>
              <w:ind w:firstLine="4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Pr="008D589D">
              <w:rPr>
                <w:rFonts w:eastAsia="Calibri"/>
                <w:sz w:val="26"/>
                <w:szCs w:val="26"/>
                <w:lang w:eastAsia="en-US"/>
              </w:rPr>
              <w:t xml:space="preserve">Финансирование мероприятий </w:t>
            </w: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8D589D">
              <w:rPr>
                <w:rFonts w:eastAsia="Calibri"/>
                <w:sz w:val="26"/>
                <w:szCs w:val="26"/>
                <w:lang w:eastAsia="en-US"/>
              </w:rPr>
              <w:t xml:space="preserve">одпрограммы </w:t>
            </w:r>
            <w:r w:rsidRPr="00347C8C">
              <w:rPr>
                <w:rFonts w:eastAsia="Calibri"/>
                <w:sz w:val="26"/>
                <w:szCs w:val="26"/>
                <w:lang w:eastAsia="en-US"/>
              </w:rPr>
              <w:t xml:space="preserve">планируется осуществлять за счёт средств бюджета городского округа Спасск-Дальний и </w:t>
            </w:r>
            <w:proofErr w:type="spellStart"/>
            <w:r w:rsidRPr="00347C8C">
              <w:rPr>
                <w:rFonts w:eastAsia="Calibri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347C8C">
              <w:rPr>
                <w:rFonts w:eastAsia="Calibri"/>
                <w:sz w:val="26"/>
                <w:szCs w:val="26"/>
                <w:lang w:eastAsia="en-US"/>
              </w:rPr>
              <w:t xml:space="preserve"> из краевого бюджета. Общая потребность финансового обеспечения подпрограммы на 2022-2024 года – </w:t>
            </w:r>
            <w:r w:rsidRPr="00BA66D9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4 58</w:t>
            </w:r>
            <w:r w:rsidR="008B3860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590</w:t>
            </w:r>
            <w:r w:rsidRPr="00BA66D9">
              <w:rPr>
                <w:b/>
                <w:sz w:val="26"/>
                <w:szCs w:val="26"/>
                <w:lang w:eastAsia="ar-SA"/>
              </w:rPr>
              <w:t>,0</w:t>
            </w:r>
            <w:r w:rsidRPr="00347C8C"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347C8C">
              <w:rPr>
                <w:rFonts w:eastAsia="Calibri"/>
                <w:sz w:val="26"/>
                <w:szCs w:val="26"/>
                <w:lang w:eastAsia="en-US"/>
              </w:rPr>
              <w:t xml:space="preserve">  руб., в том числе:</w:t>
            </w:r>
          </w:p>
          <w:p w14:paraId="43485C62" w14:textId="77777777" w:rsidR="00081A6B" w:rsidRPr="00347C8C" w:rsidRDefault="00081A6B" w:rsidP="00081A6B">
            <w:pPr>
              <w:ind w:firstLine="460"/>
              <w:rPr>
                <w:rFonts w:eastAsia="Calibri"/>
                <w:sz w:val="26"/>
                <w:szCs w:val="26"/>
                <w:lang w:eastAsia="en-US"/>
              </w:rPr>
            </w:pPr>
            <w:r w:rsidRPr="00347C8C">
              <w:rPr>
                <w:rFonts w:eastAsia="Calibri"/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6 47</w:t>
            </w:r>
            <w:r w:rsidR="003F32BB">
              <w:rPr>
                <w:rFonts w:eastAsia="Calibri"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590</w:t>
            </w:r>
            <w:r w:rsidRPr="00347C8C">
              <w:rPr>
                <w:rFonts w:eastAsia="Calibri"/>
                <w:sz w:val="26"/>
                <w:szCs w:val="26"/>
                <w:lang w:eastAsia="en-US"/>
              </w:rPr>
              <w:t>,0 руб.;</w:t>
            </w:r>
          </w:p>
          <w:p w14:paraId="4A0CE33C" w14:textId="77777777" w:rsidR="00081A6B" w:rsidRPr="00347C8C" w:rsidRDefault="00081A6B" w:rsidP="00081A6B">
            <w:pPr>
              <w:ind w:firstLine="460"/>
              <w:rPr>
                <w:rFonts w:eastAsia="Calibri"/>
                <w:sz w:val="26"/>
                <w:szCs w:val="26"/>
                <w:lang w:eastAsia="en-US"/>
              </w:rPr>
            </w:pPr>
            <w:r w:rsidRPr="00347C8C">
              <w:rPr>
                <w:rFonts w:eastAsia="Calibr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6 877 000</w:t>
            </w:r>
            <w:r w:rsidRPr="00347C8C">
              <w:rPr>
                <w:rFonts w:eastAsia="Calibri"/>
                <w:sz w:val="26"/>
                <w:szCs w:val="26"/>
                <w:lang w:eastAsia="en-US"/>
              </w:rPr>
              <w:t>,0 руб.;</w:t>
            </w:r>
          </w:p>
          <w:p w14:paraId="6B764125" w14:textId="77777777" w:rsidR="00081A6B" w:rsidRPr="00347C8C" w:rsidRDefault="00081A6B" w:rsidP="00081A6B">
            <w:pPr>
              <w:ind w:firstLine="460"/>
              <w:rPr>
                <w:rFonts w:eastAsia="Calibri"/>
                <w:sz w:val="26"/>
                <w:szCs w:val="26"/>
                <w:lang w:eastAsia="en-US"/>
              </w:rPr>
            </w:pPr>
            <w:r w:rsidRPr="00347C8C">
              <w:rPr>
                <w:rFonts w:eastAsia="Calibri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1 229</w:t>
            </w:r>
            <w:r w:rsidRPr="00347C8C">
              <w:rPr>
                <w:rFonts w:eastAsia="Calibri"/>
                <w:sz w:val="26"/>
                <w:szCs w:val="26"/>
                <w:lang w:eastAsia="en-US"/>
              </w:rPr>
              <w:t> 000,0 руб.</w:t>
            </w:r>
          </w:p>
          <w:p w14:paraId="32AE2C2B" w14:textId="77777777" w:rsidR="00081A6B" w:rsidRPr="008D589D" w:rsidRDefault="00081A6B" w:rsidP="00081A6B">
            <w:pPr>
              <w:jc w:val="both"/>
              <w:rPr>
                <w:sz w:val="26"/>
                <w:szCs w:val="26"/>
              </w:rPr>
            </w:pPr>
            <w:r w:rsidRPr="00347C8C">
              <w:rPr>
                <w:rFonts w:eastAsia="Calibri"/>
                <w:sz w:val="26"/>
                <w:szCs w:val="26"/>
                <w:lang w:eastAsia="en-US"/>
              </w:rPr>
              <w:t xml:space="preserve">   Объём средств, выделяемых на реализацию настоящей Подпрограммы, подлежит ежегодному уточнению</w:t>
            </w:r>
            <w:r w:rsidRPr="00347C8C">
              <w:rPr>
                <w:sz w:val="26"/>
                <w:szCs w:val="26"/>
              </w:rPr>
              <w:t>.</w:t>
            </w:r>
          </w:p>
        </w:tc>
      </w:tr>
      <w:tr w:rsidR="00081A6B" w14:paraId="419AFDD7" w14:textId="77777777" w:rsidTr="00081A6B">
        <w:trPr>
          <w:jc w:val="center"/>
        </w:trPr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27806" w14:textId="77777777" w:rsidR="00081A6B" w:rsidRDefault="00081A6B" w:rsidP="00081A6B">
            <w:pPr>
              <w:rPr>
                <w:sz w:val="26"/>
                <w:szCs w:val="26"/>
              </w:rPr>
            </w:pP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7C23" w14:textId="77777777" w:rsidR="00081A6B" w:rsidRDefault="00081A6B" w:rsidP="00081A6B">
            <w:pPr>
              <w:pStyle w:val="a5"/>
              <w:spacing w:before="0" w:line="240" w:lineRule="auto"/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D589D">
              <w:rPr>
                <w:sz w:val="26"/>
                <w:szCs w:val="26"/>
              </w:rPr>
              <w:t>рогнозный объем финансирования мероприятий П</w:t>
            </w:r>
            <w:r>
              <w:rPr>
                <w:sz w:val="26"/>
                <w:szCs w:val="26"/>
              </w:rPr>
              <w:t>одп</w:t>
            </w:r>
            <w:r w:rsidRPr="008D589D">
              <w:rPr>
                <w:sz w:val="26"/>
                <w:szCs w:val="26"/>
              </w:rPr>
              <w:t xml:space="preserve">рограммы за счет средств бюджета Приморского края составляет:  </w:t>
            </w:r>
          </w:p>
          <w:p w14:paraId="301E0B3B" w14:textId="77777777" w:rsidR="00081A6B" w:rsidRPr="008D589D" w:rsidRDefault="00081A6B" w:rsidP="00081A6B">
            <w:pPr>
              <w:pStyle w:val="a5"/>
              <w:spacing w:before="0" w:line="240" w:lineRule="auto"/>
              <w:ind w:firstLine="460"/>
              <w:rPr>
                <w:sz w:val="26"/>
                <w:szCs w:val="26"/>
              </w:rPr>
            </w:pPr>
            <w:r w:rsidRPr="008D58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год  -</w:t>
            </w:r>
            <w:r w:rsidRPr="008D589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2 970 000,00</w:t>
            </w:r>
            <w:r w:rsidRPr="008D589D">
              <w:rPr>
                <w:sz w:val="26"/>
                <w:szCs w:val="26"/>
              </w:rPr>
              <w:t xml:space="preserve"> руб.;</w:t>
            </w:r>
          </w:p>
          <w:p w14:paraId="0BA198F9" w14:textId="77777777" w:rsidR="00081A6B" w:rsidRDefault="00081A6B" w:rsidP="00081A6B">
            <w:pPr>
              <w:ind w:firstLine="460"/>
              <w:rPr>
                <w:sz w:val="26"/>
                <w:szCs w:val="26"/>
              </w:rPr>
            </w:pPr>
            <w:r w:rsidRPr="008D589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3 год </w:t>
            </w:r>
            <w:r w:rsidRPr="008D589D">
              <w:rPr>
                <w:sz w:val="26"/>
                <w:szCs w:val="26"/>
              </w:rPr>
              <w:t xml:space="preserve"> -   0</w:t>
            </w:r>
            <w:r w:rsidRPr="008D589D">
              <w:rPr>
                <w:b/>
                <w:sz w:val="26"/>
                <w:szCs w:val="26"/>
              </w:rPr>
              <w:t xml:space="preserve"> </w:t>
            </w:r>
            <w:r w:rsidRPr="008D589D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14:paraId="51764752" w14:textId="77777777" w:rsidR="00081A6B" w:rsidRPr="000A3EC6" w:rsidRDefault="00081A6B" w:rsidP="00081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2024 год -    0 руб.</w:t>
            </w:r>
          </w:p>
        </w:tc>
      </w:tr>
      <w:tr w:rsidR="00081A6B" w14:paraId="54F090D2" w14:textId="77777777" w:rsidTr="00081A6B">
        <w:trPr>
          <w:jc w:val="center"/>
        </w:trPr>
        <w:tc>
          <w:tcPr>
            <w:tcW w:w="3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EDE7" w14:textId="77777777" w:rsidR="00081A6B" w:rsidRDefault="00081A6B" w:rsidP="00081A6B">
            <w:pPr>
              <w:rPr>
                <w:sz w:val="26"/>
                <w:szCs w:val="26"/>
              </w:rPr>
            </w:pPr>
          </w:p>
        </w:tc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BE16" w14:textId="77777777" w:rsidR="00081A6B" w:rsidRDefault="00081A6B" w:rsidP="00081A6B">
            <w:pPr>
              <w:pStyle w:val="a5"/>
              <w:spacing w:before="0" w:line="240" w:lineRule="auto"/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О</w:t>
            </w:r>
            <w:r w:rsidRPr="008D589D">
              <w:rPr>
                <w:sz w:val="26"/>
                <w:szCs w:val="26"/>
              </w:rPr>
              <w:t>бъем финансирования мероприятий П</w:t>
            </w:r>
            <w:r>
              <w:rPr>
                <w:sz w:val="26"/>
                <w:szCs w:val="26"/>
              </w:rPr>
              <w:t>одп</w:t>
            </w:r>
            <w:r w:rsidRPr="008D589D">
              <w:rPr>
                <w:sz w:val="26"/>
                <w:szCs w:val="26"/>
              </w:rPr>
              <w:t xml:space="preserve">рограммы за счет средств бюджета городского округа Спасск-Дальний составляет:   </w:t>
            </w:r>
          </w:p>
          <w:p w14:paraId="00D845E9" w14:textId="77777777" w:rsidR="00081A6B" w:rsidRPr="00347C8C" w:rsidRDefault="00081A6B" w:rsidP="00081A6B">
            <w:pPr>
              <w:ind w:firstLine="460"/>
              <w:rPr>
                <w:rFonts w:eastAsia="Calibri"/>
                <w:sz w:val="26"/>
                <w:szCs w:val="26"/>
                <w:lang w:eastAsia="en-US"/>
              </w:rPr>
            </w:pPr>
            <w:r w:rsidRPr="00347C8C">
              <w:rPr>
                <w:rFonts w:eastAsia="Calibri"/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3 50</w:t>
            </w:r>
            <w:r w:rsidR="003F32BB">
              <w:rPr>
                <w:rFonts w:eastAsia="Calibri"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590</w:t>
            </w:r>
            <w:r w:rsidRPr="00347C8C">
              <w:rPr>
                <w:rFonts w:eastAsia="Calibri"/>
                <w:sz w:val="26"/>
                <w:szCs w:val="26"/>
                <w:lang w:eastAsia="en-US"/>
              </w:rPr>
              <w:t>,0 руб.;</w:t>
            </w:r>
          </w:p>
          <w:p w14:paraId="03FEAF0D" w14:textId="77777777" w:rsidR="00081A6B" w:rsidRPr="00347C8C" w:rsidRDefault="00081A6B" w:rsidP="00081A6B">
            <w:pPr>
              <w:ind w:firstLine="460"/>
              <w:rPr>
                <w:rFonts w:eastAsia="Calibri"/>
                <w:sz w:val="26"/>
                <w:szCs w:val="26"/>
                <w:lang w:eastAsia="en-US"/>
              </w:rPr>
            </w:pPr>
            <w:r w:rsidRPr="00347C8C">
              <w:rPr>
                <w:rFonts w:eastAsia="Calibri"/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6 877 000</w:t>
            </w:r>
            <w:r w:rsidRPr="00347C8C">
              <w:rPr>
                <w:rFonts w:eastAsia="Calibri"/>
                <w:sz w:val="26"/>
                <w:szCs w:val="26"/>
                <w:lang w:eastAsia="en-US"/>
              </w:rPr>
              <w:t>,0 руб.;</w:t>
            </w:r>
          </w:p>
          <w:p w14:paraId="5C8E2A10" w14:textId="77777777" w:rsidR="00081A6B" w:rsidRPr="00347C8C" w:rsidRDefault="00081A6B" w:rsidP="00081A6B">
            <w:pPr>
              <w:ind w:firstLine="460"/>
              <w:rPr>
                <w:rFonts w:eastAsia="Calibri"/>
                <w:sz w:val="26"/>
                <w:szCs w:val="26"/>
                <w:lang w:eastAsia="en-US"/>
              </w:rPr>
            </w:pPr>
            <w:r w:rsidRPr="00347C8C">
              <w:rPr>
                <w:rFonts w:eastAsia="Calibri"/>
                <w:sz w:val="26"/>
                <w:szCs w:val="26"/>
                <w:lang w:eastAsia="en-US"/>
              </w:rPr>
              <w:t xml:space="preserve">2024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1 229</w:t>
            </w:r>
            <w:r w:rsidRPr="00347C8C">
              <w:rPr>
                <w:rFonts w:eastAsia="Calibri"/>
                <w:sz w:val="26"/>
                <w:szCs w:val="26"/>
                <w:lang w:eastAsia="en-US"/>
              </w:rPr>
              <w:t> 000,0 руб.</w:t>
            </w:r>
          </w:p>
        </w:tc>
      </w:tr>
    </w:tbl>
    <w:p w14:paraId="2BF09D2F" w14:textId="77777777" w:rsidR="005A7423" w:rsidRDefault="005A7423" w:rsidP="00081A6B">
      <w:pPr>
        <w:spacing w:line="360" w:lineRule="auto"/>
        <w:jc w:val="both"/>
        <w:rPr>
          <w:sz w:val="26"/>
          <w:szCs w:val="26"/>
        </w:rPr>
      </w:pPr>
    </w:p>
    <w:p w14:paraId="48CAE632" w14:textId="77777777" w:rsidR="00B349FD" w:rsidRDefault="00B349FD" w:rsidP="0024232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3803">
        <w:rPr>
          <w:sz w:val="26"/>
          <w:szCs w:val="26"/>
        </w:rPr>
        <w:t>3</w:t>
      </w:r>
      <w:r w:rsidR="004850E8">
        <w:rPr>
          <w:sz w:val="26"/>
          <w:szCs w:val="26"/>
        </w:rPr>
        <w:t>.2.</w:t>
      </w:r>
      <w:r w:rsidR="001175A1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риложение </w:t>
      </w:r>
      <w:r w:rsidRPr="0089457E">
        <w:rPr>
          <w:sz w:val="26"/>
          <w:szCs w:val="26"/>
        </w:rPr>
        <w:t xml:space="preserve"> </w:t>
      </w:r>
      <w:r w:rsidR="00242327" w:rsidRPr="0089457E">
        <w:rPr>
          <w:sz w:val="26"/>
          <w:szCs w:val="26"/>
        </w:rPr>
        <w:t xml:space="preserve"> к подпрограмме </w:t>
      </w:r>
      <w:r w:rsidR="004850E8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с</w:t>
      </w:r>
      <w:r w:rsidR="003E6EF5">
        <w:rPr>
          <w:sz w:val="26"/>
          <w:szCs w:val="26"/>
        </w:rPr>
        <w:t>ледующей редакции (прил</w:t>
      </w:r>
      <w:r w:rsidR="000D6340">
        <w:rPr>
          <w:sz w:val="26"/>
          <w:szCs w:val="26"/>
        </w:rPr>
        <w:t>агается</w:t>
      </w:r>
      <w:r w:rsidR="003E6EF5">
        <w:rPr>
          <w:sz w:val="26"/>
          <w:szCs w:val="26"/>
        </w:rPr>
        <w:t>)</w:t>
      </w:r>
      <w:r w:rsidR="004850E8">
        <w:rPr>
          <w:sz w:val="26"/>
          <w:szCs w:val="26"/>
        </w:rPr>
        <w:t>;</w:t>
      </w:r>
    </w:p>
    <w:p w14:paraId="2AEDE900" w14:textId="77777777" w:rsidR="004850E8" w:rsidRDefault="00284149" w:rsidP="00284149">
      <w:pPr>
        <w:spacing w:line="360" w:lineRule="auto"/>
        <w:ind w:firstLine="708"/>
        <w:jc w:val="both"/>
        <w:rPr>
          <w:sz w:val="26"/>
          <w:szCs w:val="26"/>
        </w:rPr>
      </w:pPr>
      <w:r w:rsidRPr="0095230D">
        <w:rPr>
          <w:sz w:val="26"/>
          <w:szCs w:val="26"/>
        </w:rPr>
        <w:t>1.</w:t>
      </w:r>
      <w:r w:rsidR="00E93803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9523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приложении № </w:t>
      </w:r>
      <w:r w:rsidR="008D589D">
        <w:rPr>
          <w:sz w:val="26"/>
          <w:szCs w:val="26"/>
        </w:rPr>
        <w:t>3</w:t>
      </w:r>
      <w:r>
        <w:rPr>
          <w:sz w:val="26"/>
          <w:szCs w:val="26"/>
        </w:rPr>
        <w:t xml:space="preserve"> к муниципальной программе</w:t>
      </w:r>
      <w:r w:rsidR="004850E8">
        <w:rPr>
          <w:sz w:val="26"/>
          <w:szCs w:val="26"/>
        </w:rPr>
        <w:t>:</w:t>
      </w:r>
    </w:p>
    <w:p w14:paraId="041080DE" w14:textId="77777777" w:rsidR="00284149" w:rsidRDefault="0010539C" w:rsidP="002841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3803">
        <w:rPr>
          <w:sz w:val="26"/>
          <w:szCs w:val="26"/>
        </w:rPr>
        <w:t>4</w:t>
      </w:r>
      <w:r w:rsidR="004850E8">
        <w:rPr>
          <w:sz w:val="26"/>
          <w:szCs w:val="26"/>
        </w:rPr>
        <w:t xml:space="preserve">.1. </w:t>
      </w:r>
      <w:r w:rsidR="00284149">
        <w:rPr>
          <w:sz w:val="26"/>
          <w:szCs w:val="26"/>
        </w:rPr>
        <w:t xml:space="preserve">в паспорте подпрограммы </w:t>
      </w:r>
      <w:r w:rsidR="004850E8" w:rsidRPr="00DE421D">
        <w:rPr>
          <w:sz w:val="26"/>
          <w:szCs w:val="26"/>
        </w:rPr>
        <w:t xml:space="preserve">«Подготовка спортивного резерва городского округа Спасск-Дальний» </w:t>
      </w:r>
      <w:r w:rsidR="004850E8" w:rsidRPr="0089457E">
        <w:rPr>
          <w:sz w:val="26"/>
          <w:szCs w:val="26"/>
        </w:rPr>
        <w:t>на 20</w:t>
      </w:r>
      <w:r w:rsidR="004850E8">
        <w:rPr>
          <w:sz w:val="26"/>
          <w:szCs w:val="26"/>
        </w:rPr>
        <w:t>2</w:t>
      </w:r>
      <w:r w:rsidR="0037556C">
        <w:rPr>
          <w:sz w:val="26"/>
          <w:szCs w:val="26"/>
        </w:rPr>
        <w:t>2</w:t>
      </w:r>
      <w:r w:rsidR="004850E8" w:rsidRPr="0089457E">
        <w:rPr>
          <w:sz w:val="26"/>
          <w:szCs w:val="26"/>
        </w:rPr>
        <w:t>-202</w:t>
      </w:r>
      <w:r w:rsidR="0037556C">
        <w:rPr>
          <w:sz w:val="26"/>
          <w:szCs w:val="26"/>
        </w:rPr>
        <w:t>4</w:t>
      </w:r>
      <w:r w:rsidR="004850E8" w:rsidRPr="0089457E">
        <w:rPr>
          <w:sz w:val="26"/>
          <w:szCs w:val="26"/>
        </w:rPr>
        <w:t xml:space="preserve"> год</w:t>
      </w:r>
      <w:r w:rsidR="00284149">
        <w:rPr>
          <w:sz w:val="26"/>
          <w:szCs w:val="26"/>
        </w:rPr>
        <w:t xml:space="preserve"> девятую позицию изложить в следующей редакции:</w:t>
      </w:r>
    </w:p>
    <w:tbl>
      <w:tblPr>
        <w:tblW w:w="10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6961"/>
      </w:tblGrid>
      <w:tr w:rsidR="0037556C" w:rsidRPr="00DE421D" w14:paraId="0B962AF8" w14:textId="77777777" w:rsidTr="00DD5300">
        <w:trPr>
          <w:jc w:val="center"/>
        </w:trPr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2C6C4A" w14:textId="77777777" w:rsidR="0037556C" w:rsidRPr="00DE421D" w:rsidRDefault="0037556C" w:rsidP="0037556C">
            <w:pPr>
              <w:rPr>
                <w:sz w:val="26"/>
                <w:szCs w:val="26"/>
              </w:rPr>
            </w:pPr>
            <w:r w:rsidRPr="00DE421D">
              <w:rPr>
                <w:sz w:val="26"/>
                <w:szCs w:val="26"/>
              </w:rPr>
              <w:t>Объемы и источники финансирования  Подпрограммы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09BB" w14:textId="77777777" w:rsidR="0037556C" w:rsidRPr="00E051B9" w:rsidRDefault="0037556C" w:rsidP="0037556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51B9">
              <w:rPr>
                <w:rFonts w:eastAsia="Calibri"/>
                <w:sz w:val="26"/>
                <w:szCs w:val="26"/>
                <w:lang w:eastAsia="en-US"/>
              </w:rPr>
              <w:t xml:space="preserve">   Финансирование мероприятий Подпрограммы планируется осуществлять за счёт средств бюджета городского округа Спасск-Дальний. Общая потребность финансового обеспечения  Подпрограммы на 2022-2024 </w:t>
            </w:r>
            <w:r w:rsidRPr="00E051B9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года -  </w:t>
            </w:r>
            <w:r w:rsidRPr="00E051B9">
              <w:rPr>
                <w:rFonts w:eastAsia="Calibri"/>
                <w:b/>
                <w:sz w:val="26"/>
                <w:szCs w:val="26"/>
                <w:lang w:eastAsia="en-US"/>
              </w:rPr>
              <w:t>194</w:t>
            </w:r>
            <w:r w:rsidR="003B5670">
              <w:rPr>
                <w:rFonts w:eastAsia="Calibri"/>
                <w:b/>
                <w:sz w:val="26"/>
                <w:szCs w:val="26"/>
                <w:lang w:eastAsia="en-US"/>
              </w:rPr>
              <w:t> </w:t>
            </w:r>
            <w:r w:rsidRPr="00E051B9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  <w:r w:rsidR="003B5670">
              <w:rPr>
                <w:rFonts w:eastAsia="Calibri"/>
                <w:b/>
                <w:sz w:val="26"/>
                <w:szCs w:val="26"/>
                <w:lang w:eastAsia="en-US"/>
              </w:rPr>
              <w:t>25 081,34</w:t>
            </w:r>
            <w:r w:rsidRPr="00E051B9">
              <w:rPr>
                <w:b/>
                <w:sz w:val="26"/>
                <w:szCs w:val="26"/>
                <w:lang w:eastAsia="ar-SA"/>
              </w:rPr>
              <w:t xml:space="preserve">  </w:t>
            </w:r>
            <w:r w:rsidRPr="00E051B9">
              <w:rPr>
                <w:rFonts w:eastAsia="Calibri"/>
                <w:b/>
                <w:sz w:val="26"/>
                <w:szCs w:val="26"/>
                <w:lang w:eastAsia="en-US"/>
              </w:rPr>
              <w:t>руб</w:t>
            </w:r>
            <w:r w:rsidRPr="00E051B9">
              <w:rPr>
                <w:rFonts w:eastAsia="Calibri"/>
                <w:sz w:val="26"/>
                <w:szCs w:val="26"/>
                <w:lang w:eastAsia="en-US"/>
              </w:rPr>
              <w:t>., в том числе:</w:t>
            </w:r>
          </w:p>
          <w:p w14:paraId="45D92346" w14:textId="77777777" w:rsidR="0037556C" w:rsidRPr="00E051B9" w:rsidRDefault="0037556C" w:rsidP="0037556C">
            <w:pPr>
              <w:ind w:firstLine="35"/>
              <w:rPr>
                <w:rFonts w:eastAsia="Calibri"/>
                <w:sz w:val="26"/>
                <w:szCs w:val="26"/>
                <w:lang w:eastAsia="en-US"/>
              </w:rPr>
            </w:pPr>
            <w:r w:rsidRPr="00E051B9">
              <w:rPr>
                <w:rFonts w:eastAsia="Calibri"/>
                <w:sz w:val="26"/>
                <w:szCs w:val="26"/>
                <w:lang w:eastAsia="en-US"/>
              </w:rPr>
              <w:t xml:space="preserve">2022 год -  </w:t>
            </w:r>
            <w:r w:rsidRPr="00E051B9">
              <w:rPr>
                <w:sz w:val="26"/>
                <w:szCs w:val="26"/>
              </w:rPr>
              <w:t>65 162 439.34</w:t>
            </w:r>
            <w:r w:rsidRPr="00E051B9">
              <w:rPr>
                <w:rFonts w:eastAsia="Calibri"/>
                <w:sz w:val="26"/>
                <w:szCs w:val="26"/>
                <w:lang w:eastAsia="en-US"/>
              </w:rPr>
              <w:t xml:space="preserve">  руб.;</w:t>
            </w:r>
          </w:p>
          <w:p w14:paraId="362B1430" w14:textId="77777777" w:rsidR="0037556C" w:rsidRPr="00E051B9" w:rsidRDefault="0037556C" w:rsidP="0037556C">
            <w:pPr>
              <w:ind w:firstLine="35"/>
              <w:rPr>
                <w:rFonts w:eastAsia="Calibri"/>
                <w:sz w:val="26"/>
                <w:szCs w:val="26"/>
                <w:lang w:eastAsia="en-US"/>
              </w:rPr>
            </w:pPr>
            <w:r w:rsidRPr="00E051B9">
              <w:rPr>
                <w:rFonts w:eastAsia="Calibri"/>
                <w:sz w:val="26"/>
                <w:szCs w:val="26"/>
                <w:lang w:eastAsia="en-US"/>
              </w:rPr>
              <w:t xml:space="preserve">2023 год -  </w:t>
            </w:r>
            <w:r w:rsidRPr="00E051B9">
              <w:rPr>
                <w:sz w:val="26"/>
                <w:szCs w:val="26"/>
              </w:rPr>
              <w:t>66</w:t>
            </w:r>
            <w:r w:rsidR="003B5670">
              <w:rPr>
                <w:sz w:val="26"/>
                <w:szCs w:val="26"/>
              </w:rPr>
              <w:t> </w:t>
            </w:r>
            <w:r w:rsidRPr="00E051B9">
              <w:rPr>
                <w:sz w:val="26"/>
                <w:szCs w:val="26"/>
              </w:rPr>
              <w:t>0</w:t>
            </w:r>
            <w:r w:rsidR="003B5670">
              <w:rPr>
                <w:sz w:val="26"/>
                <w:szCs w:val="26"/>
              </w:rPr>
              <w:t xml:space="preserve">18 623,16 </w:t>
            </w:r>
            <w:r w:rsidRPr="00E051B9">
              <w:rPr>
                <w:b/>
                <w:sz w:val="26"/>
                <w:szCs w:val="26"/>
              </w:rPr>
              <w:t xml:space="preserve"> </w:t>
            </w:r>
            <w:r w:rsidRPr="00E051B9">
              <w:rPr>
                <w:rFonts w:eastAsia="Calibri"/>
                <w:sz w:val="26"/>
                <w:szCs w:val="26"/>
                <w:lang w:eastAsia="en-US"/>
              </w:rPr>
              <w:t>руб.;</w:t>
            </w:r>
          </w:p>
          <w:p w14:paraId="2DB25486" w14:textId="77777777" w:rsidR="0037556C" w:rsidRPr="00E051B9" w:rsidRDefault="0037556C" w:rsidP="0037556C">
            <w:pPr>
              <w:ind w:firstLine="35"/>
              <w:rPr>
                <w:rFonts w:eastAsia="Calibri"/>
                <w:sz w:val="26"/>
                <w:szCs w:val="26"/>
                <w:lang w:eastAsia="en-US"/>
              </w:rPr>
            </w:pPr>
            <w:r w:rsidRPr="00E051B9">
              <w:rPr>
                <w:rFonts w:eastAsia="Calibri"/>
                <w:sz w:val="26"/>
                <w:szCs w:val="26"/>
                <w:lang w:eastAsia="en-US"/>
              </w:rPr>
              <w:t xml:space="preserve">2024 год -  </w:t>
            </w:r>
            <w:r w:rsidRPr="00E051B9">
              <w:rPr>
                <w:sz w:val="26"/>
                <w:szCs w:val="26"/>
              </w:rPr>
              <w:t>63</w:t>
            </w:r>
            <w:r w:rsidR="003B5670">
              <w:rPr>
                <w:sz w:val="26"/>
                <w:szCs w:val="26"/>
              </w:rPr>
              <w:t> </w:t>
            </w:r>
            <w:r w:rsidRPr="00E051B9">
              <w:rPr>
                <w:sz w:val="26"/>
                <w:szCs w:val="26"/>
              </w:rPr>
              <w:t>3</w:t>
            </w:r>
            <w:r w:rsidR="003B5670">
              <w:rPr>
                <w:sz w:val="26"/>
                <w:szCs w:val="26"/>
              </w:rPr>
              <w:t xml:space="preserve">44 018,84 </w:t>
            </w:r>
            <w:r w:rsidRPr="00E051B9">
              <w:rPr>
                <w:b/>
                <w:sz w:val="26"/>
                <w:szCs w:val="26"/>
              </w:rPr>
              <w:t xml:space="preserve"> </w:t>
            </w:r>
            <w:r w:rsidRPr="00E051B9">
              <w:rPr>
                <w:sz w:val="26"/>
                <w:szCs w:val="26"/>
              </w:rPr>
              <w:t>руб.</w:t>
            </w:r>
          </w:p>
          <w:p w14:paraId="2D615F6A" w14:textId="77777777" w:rsidR="0037556C" w:rsidRPr="00E051B9" w:rsidRDefault="0037556C" w:rsidP="0037556C">
            <w:pPr>
              <w:shd w:val="clear" w:color="auto" w:fill="FFFFFF"/>
              <w:rPr>
                <w:sz w:val="26"/>
                <w:szCs w:val="26"/>
              </w:rPr>
            </w:pPr>
            <w:r w:rsidRPr="00E051B9">
              <w:rPr>
                <w:rFonts w:eastAsia="Calibri"/>
                <w:sz w:val="26"/>
                <w:szCs w:val="26"/>
                <w:lang w:eastAsia="en-US"/>
              </w:rPr>
              <w:t xml:space="preserve">   Объём средств, выделяемых на реализацию настоящей Подпрограммы, подлежит ежегодному уточнению.</w:t>
            </w:r>
          </w:p>
        </w:tc>
      </w:tr>
      <w:tr w:rsidR="0037556C" w:rsidRPr="00DE421D" w14:paraId="70285E12" w14:textId="77777777" w:rsidTr="00DD5300">
        <w:trPr>
          <w:jc w:val="center"/>
        </w:trPr>
        <w:tc>
          <w:tcPr>
            <w:tcW w:w="3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FB2E2F" w14:textId="77777777" w:rsidR="0037556C" w:rsidRPr="00DE421D" w:rsidRDefault="0037556C" w:rsidP="0037556C">
            <w:pPr>
              <w:rPr>
                <w:sz w:val="26"/>
                <w:szCs w:val="26"/>
              </w:rPr>
            </w:pP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7C7E" w14:textId="77777777" w:rsidR="0037556C" w:rsidRPr="00E051B9" w:rsidRDefault="0037556C" w:rsidP="0037556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E051B9">
              <w:rPr>
                <w:sz w:val="26"/>
                <w:szCs w:val="26"/>
              </w:rPr>
              <w:t xml:space="preserve">   Прогнозный объем финансирования мероприятий Программы за счет средств бюджета городского округа Спасск-Дальний составляет: </w:t>
            </w:r>
          </w:p>
          <w:p w14:paraId="52DFC92F" w14:textId="77777777" w:rsidR="0037556C" w:rsidRPr="00E051B9" w:rsidRDefault="0037556C" w:rsidP="0037556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E051B9">
              <w:rPr>
                <w:sz w:val="26"/>
                <w:szCs w:val="26"/>
              </w:rPr>
              <w:t>2022 год -  64 613 769,18</w:t>
            </w:r>
            <w:r w:rsidRPr="00E051B9">
              <w:rPr>
                <w:b/>
                <w:sz w:val="26"/>
                <w:szCs w:val="26"/>
              </w:rPr>
              <w:t xml:space="preserve"> </w:t>
            </w:r>
            <w:r w:rsidRPr="00E051B9">
              <w:rPr>
                <w:sz w:val="26"/>
                <w:szCs w:val="26"/>
              </w:rPr>
              <w:t>руб.;</w:t>
            </w:r>
          </w:p>
          <w:p w14:paraId="6E3600FD" w14:textId="77777777" w:rsidR="0037556C" w:rsidRPr="00E051B9" w:rsidRDefault="0037556C" w:rsidP="0037556C">
            <w:pPr>
              <w:ind w:firstLine="459"/>
              <w:rPr>
                <w:sz w:val="26"/>
                <w:szCs w:val="26"/>
              </w:rPr>
            </w:pPr>
            <w:r w:rsidRPr="00E051B9">
              <w:rPr>
                <w:sz w:val="26"/>
                <w:szCs w:val="26"/>
              </w:rPr>
              <w:t>2023  год -  65</w:t>
            </w:r>
            <w:r w:rsidR="003B5670">
              <w:rPr>
                <w:sz w:val="26"/>
                <w:szCs w:val="26"/>
              </w:rPr>
              <w:t> </w:t>
            </w:r>
            <w:r w:rsidRPr="00E051B9">
              <w:rPr>
                <w:sz w:val="26"/>
                <w:szCs w:val="26"/>
              </w:rPr>
              <w:t>4</w:t>
            </w:r>
            <w:r w:rsidR="003B5670">
              <w:rPr>
                <w:sz w:val="26"/>
                <w:szCs w:val="26"/>
              </w:rPr>
              <w:t>69 953,00</w:t>
            </w:r>
            <w:r w:rsidRPr="00E051B9">
              <w:rPr>
                <w:b/>
                <w:sz w:val="26"/>
                <w:szCs w:val="26"/>
              </w:rPr>
              <w:t xml:space="preserve"> </w:t>
            </w:r>
            <w:r w:rsidRPr="00E051B9">
              <w:rPr>
                <w:sz w:val="26"/>
                <w:szCs w:val="26"/>
              </w:rPr>
              <w:t>руб.;</w:t>
            </w:r>
          </w:p>
          <w:p w14:paraId="28D0DFD9" w14:textId="77777777" w:rsidR="0037556C" w:rsidRPr="00E051B9" w:rsidRDefault="0037556C" w:rsidP="003B5670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E051B9">
              <w:rPr>
                <w:sz w:val="26"/>
                <w:szCs w:val="26"/>
              </w:rPr>
              <w:t>2024  год -  62</w:t>
            </w:r>
            <w:r w:rsidR="003B5670">
              <w:rPr>
                <w:sz w:val="26"/>
                <w:szCs w:val="26"/>
              </w:rPr>
              <w:t> </w:t>
            </w:r>
            <w:r w:rsidRPr="00E051B9">
              <w:rPr>
                <w:sz w:val="26"/>
                <w:szCs w:val="26"/>
              </w:rPr>
              <w:t>7</w:t>
            </w:r>
            <w:r w:rsidR="003B5670">
              <w:rPr>
                <w:sz w:val="26"/>
                <w:szCs w:val="26"/>
              </w:rPr>
              <w:t>06 473,00</w:t>
            </w:r>
            <w:r w:rsidRPr="00E051B9">
              <w:rPr>
                <w:b/>
                <w:sz w:val="26"/>
                <w:szCs w:val="26"/>
              </w:rPr>
              <w:t xml:space="preserve"> </w:t>
            </w:r>
            <w:r w:rsidRPr="00E051B9">
              <w:rPr>
                <w:sz w:val="26"/>
                <w:szCs w:val="26"/>
              </w:rPr>
              <w:t>руб.</w:t>
            </w:r>
          </w:p>
        </w:tc>
      </w:tr>
      <w:tr w:rsidR="0037556C" w:rsidRPr="00DE421D" w14:paraId="36D9F95E" w14:textId="77777777" w:rsidTr="00DD5300">
        <w:trPr>
          <w:jc w:val="center"/>
        </w:trPr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DB5D" w14:textId="77777777" w:rsidR="0037556C" w:rsidRPr="00DE421D" w:rsidRDefault="0037556C" w:rsidP="0037556C">
            <w:pPr>
              <w:rPr>
                <w:sz w:val="26"/>
                <w:szCs w:val="26"/>
              </w:rPr>
            </w:pP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5E52" w14:textId="77777777" w:rsidR="0037556C" w:rsidRPr="00E051B9" w:rsidRDefault="0037556C" w:rsidP="0037556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E051B9">
              <w:rPr>
                <w:sz w:val="26"/>
                <w:szCs w:val="26"/>
              </w:rPr>
              <w:t xml:space="preserve">Объем финансирования мероприятий Программы за счет средств бюджета Приморского края составляет:            </w:t>
            </w:r>
          </w:p>
          <w:p w14:paraId="05C039F9" w14:textId="77777777" w:rsidR="0037556C" w:rsidRPr="00E051B9" w:rsidRDefault="0037556C" w:rsidP="0037556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E051B9">
              <w:rPr>
                <w:sz w:val="26"/>
                <w:szCs w:val="26"/>
              </w:rPr>
              <w:t xml:space="preserve">2022 год -  </w:t>
            </w:r>
            <w:r w:rsidRPr="00E051B9">
              <w:rPr>
                <w:sz w:val="26"/>
                <w:szCs w:val="26"/>
                <w:lang w:eastAsia="ar-SA"/>
              </w:rPr>
              <w:t xml:space="preserve">548 670,16 </w:t>
            </w:r>
            <w:r w:rsidRPr="00E051B9">
              <w:rPr>
                <w:sz w:val="26"/>
                <w:szCs w:val="26"/>
              </w:rPr>
              <w:t>руб.;</w:t>
            </w:r>
          </w:p>
          <w:p w14:paraId="3A7CB231" w14:textId="77777777" w:rsidR="0037556C" w:rsidRPr="00E051B9" w:rsidRDefault="0037556C" w:rsidP="0037556C">
            <w:pPr>
              <w:pStyle w:val="a5"/>
              <w:spacing w:before="0" w:line="240" w:lineRule="auto"/>
              <w:ind w:firstLine="459"/>
              <w:rPr>
                <w:sz w:val="26"/>
                <w:szCs w:val="26"/>
              </w:rPr>
            </w:pPr>
            <w:r w:rsidRPr="00E051B9">
              <w:rPr>
                <w:sz w:val="26"/>
                <w:szCs w:val="26"/>
              </w:rPr>
              <w:t xml:space="preserve">2023 год -  </w:t>
            </w:r>
            <w:r w:rsidRPr="00E051B9">
              <w:rPr>
                <w:sz w:val="26"/>
                <w:szCs w:val="26"/>
                <w:lang w:eastAsia="ar-SA"/>
              </w:rPr>
              <w:t xml:space="preserve">548 670,16 </w:t>
            </w:r>
            <w:r w:rsidRPr="00E051B9">
              <w:rPr>
                <w:sz w:val="26"/>
                <w:szCs w:val="26"/>
              </w:rPr>
              <w:t>руб.;</w:t>
            </w:r>
          </w:p>
          <w:p w14:paraId="5CCCC622" w14:textId="77777777" w:rsidR="0037556C" w:rsidRPr="00E051B9" w:rsidRDefault="0037556C" w:rsidP="0037556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051B9">
              <w:rPr>
                <w:sz w:val="26"/>
                <w:szCs w:val="26"/>
              </w:rPr>
              <w:t xml:space="preserve">       2024  год -  </w:t>
            </w:r>
            <w:r w:rsidRPr="00E051B9">
              <w:rPr>
                <w:sz w:val="26"/>
                <w:szCs w:val="26"/>
                <w:lang w:eastAsia="ar-SA"/>
              </w:rPr>
              <w:t xml:space="preserve">637 545,84 </w:t>
            </w:r>
            <w:r w:rsidRPr="00E051B9">
              <w:rPr>
                <w:sz w:val="26"/>
                <w:szCs w:val="26"/>
              </w:rPr>
              <w:t>руб.</w:t>
            </w:r>
          </w:p>
        </w:tc>
      </w:tr>
    </w:tbl>
    <w:p w14:paraId="63405E04" w14:textId="77777777" w:rsidR="00D97206" w:rsidRDefault="00D97206" w:rsidP="0037556C">
      <w:pPr>
        <w:spacing w:line="360" w:lineRule="auto"/>
        <w:jc w:val="both"/>
        <w:rPr>
          <w:sz w:val="26"/>
          <w:szCs w:val="26"/>
        </w:rPr>
      </w:pPr>
    </w:p>
    <w:p w14:paraId="3763BB9C" w14:textId="5956F816" w:rsidR="008D589D" w:rsidRDefault="0010539C" w:rsidP="008D589D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28BA">
        <w:rPr>
          <w:sz w:val="26"/>
          <w:szCs w:val="26"/>
        </w:rPr>
        <w:t>4</w:t>
      </w:r>
      <w:r w:rsidR="004850E8">
        <w:rPr>
          <w:sz w:val="26"/>
          <w:szCs w:val="26"/>
        </w:rPr>
        <w:t>.2.</w:t>
      </w:r>
      <w:r w:rsidR="008D589D">
        <w:rPr>
          <w:sz w:val="26"/>
          <w:szCs w:val="26"/>
        </w:rPr>
        <w:t xml:space="preserve"> приложение </w:t>
      </w:r>
      <w:r w:rsidR="008D589D" w:rsidRPr="0089457E">
        <w:rPr>
          <w:sz w:val="26"/>
          <w:szCs w:val="26"/>
        </w:rPr>
        <w:t xml:space="preserve">  к </w:t>
      </w:r>
      <w:proofErr w:type="gramStart"/>
      <w:r w:rsidR="008D589D" w:rsidRPr="0089457E">
        <w:rPr>
          <w:sz w:val="26"/>
          <w:szCs w:val="26"/>
        </w:rPr>
        <w:t xml:space="preserve">подпрограмме </w:t>
      </w:r>
      <w:r w:rsidR="008D589D">
        <w:rPr>
          <w:sz w:val="26"/>
          <w:szCs w:val="26"/>
        </w:rPr>
        <w:t xml:space="preserve"> изложить</w:t>
      </w:r>
      <w:proofErr w:type="gramEnd"/>
      <w:r w:rsidR="008D589D">
        <w:rPr>
          <w:sz w:val="26"/>
          <w:szCs w:val="26"/>
        </w:rPr>
        <w:t xml:space="preserve"> в след</w:t>
      </w:r>
      <w:r w:rsidR="004850E8">
        <w:rPr>
          <w:sz w:val="26"/>
          <w:szCs w:val="26"/>
        </w:rPr>
        <w:t>ующей редакции (прил</w:t>
      </w:r>
      <w:r w:rsidR="000D6340">
        <w:rPr>
          <w:sz w:val="26"/>
          <w:szCs w:val="26"/>
        </w:rPr>
        <w:t>агается</w:t>
      </w:r>
      <w:r w:rsidR="004850E8">
        <w:rPr>
          <w:sz w:val="26"/>
          <w:szCs w:val="26"/>
        </w:rPr>
        <w:t>)</w:t>
      </w:r>
      <w:r w:rsidR="007A5BC4">
        <w:rPr>
          <w:sz w:val="26"/>
          <w:szCs w:val="26"/>
        </w:rPr>
        <w:t>.</w:t>
      </w:r>
    </w:p>
    <w:p w14:paraId="082128B1" w14:textId="77777777" w:rsidR="000B5672" w:rsidRDefault="0060629E" w:rsidP="00B009C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5672">
        <w:rPr>
          <w:sz w:val="26"/>
          <w:szCs w:val="26"/>
        </w:rPr>
        <w:t xml:space="preserve">. </w:t>
      </w:r>
      <w:r w:rsidR="006C4657">
        <w:rPr>
          <w:sz w:val="26"/>
          <w:szCs w:val="26"/>
        </w:rPr>
        <w:t>Административному у</w:t>
      </w:r>
      <w:r w:rsidR="000B5672">
        <w:rPr>
          <w:sz w:val="26"/>
          <w:szCs w:val="26"/>
        </w:rPr>
        <w:t>правлению Администрации городског</w:t>
      </w:r>
      <w:r w:rsidR="003416E5">
        <w:rPr>
          <w:sz w:val="26"/>
          <w:szCs w:val="26"/>
        </w:rPr>
        <w:t>о округа Спасск-Дальний (</w:t>
      </w:r>
      <w:proofErr w:type="spellStart"/>
      <w:r w:rsidR="003416E5">
        <w:rPr>
          <w:sz w:val="26"/>
          <w:szCs w:val="26"/>
        </w:rPr>
        <w:t>Моняк</w:t>
      </w:r>
      <w:proofErr w:type="spellEnd"/>
      <w:r w:rsidR="003416E5">
        <w:rPr>
          <w:sz w:val="26"/>
          <w:szCs w:val="26"/>
        </w:rPr>
        <w:t>)</w:t>
      </w:r>
      <w:r w:rsidR="0064002E">
        <w:rPr>
          <w:sz w:val="26"/>
          <w:szCs w:val="26"/>
        </w:rPr>
        <w:t xml:space="preserve"> </w:t>
      </w:r>
      <w:r w:rsidR="0006185B">
        <w:rPr>
          <w:sz w:val="26"/>
          <w:szCs w:val="26"/>
        </w:rPr>
        <w:t xml:space="preserve">опубликовать </w:t>
      </w:r>
      <w:r w:rsidR="0064002E">
        <w:rPr>
          <w:sz w:val="26"/>
          <w:szCs w:val="26"/>
        </w:rPr>
        <w:t>настоящее постановление</w:t>
      </w:r>
      <w:r w:rsidR="003416E5">
        <w:rPr>
          <w:sz w:val="26"/>
          <w:szCs w:val="26"/>
        </w:rPr>
        <w:t xml:space="preserve"> </w:t>
      </w:r>
      <w:r w:rsidR="0006185B">
        <w:rPr>
          <w:sz w:val="26"/>
          <w:szCs w:val="26"/>
        </w:rPr>
        <w:t xml:space="preserve">в </w:t>
      </w:r>
      <w:r w:rsidR="006D6A12">
        <w:rPr>
          <w:sz w:val="26"/>
          <w:szCs w:val="26"/>
        </w:rPr>
        <w:t xml:space="preserve">периодическом </w:t>
      </w:r>
      <w:r w:rsidR="0006185B">
        <w:rPr>
          <w:sz w:val="26"/>
          <w:szCs w:val="26"/>
        </w:rPr>
        <w:t xml:space="preserve">печатном издании и </w:t>
      </w:r>
      <w:proofErr w:type="gramStart"/>
      <w:r w:rsidR="006D6A12">
        <w:rPr>
          <w:sz w:val="26"/>
          <w:szCs w:val="26"/>
        </w:rPr>
        <w:t xml:space="preserve">разместить </w:t>
      </w:r>
      <w:r w:rsidR="003416E5">
        <w:rPr>
          <w:sz w:val="26"/>
          <w:szCs w:val="26"/>
        </w:rPr>
        <w:t xml:space="preserve"> на</w:t>
      </w:r>
      <w:proofErr w:type="gramEnd"/>
      <w:r w:rsidR="003416E5">
        <w:rPr>
          <w:sz w:val="26"/>
          <w:szCs w:val="26"/>
        </w:rPr>
        <w:t xml:space="preserve"> официальном сайте</w:t>
      </w:r>
      <w:r w:rsidR="00B12027">
        <w:rPr>
          <w:sz w:val="26"/>
          <w:szCs w:val="26"/>
        </w:rPr>
        <w:t xml:space="preserve"> правовой информации</w:t>
      </w:r>
      <w:r w:rsidR="003416E5">
        <w:rPr>
          <w:sz w:val="26"/>
          <w:szCs w:val="26"/>
        </w:rPr>
        <w:t xml:space="preserve"> городского округа Спасск-Дальний.</w:t>
      </w:r>
    </w:p>
    <w:p w14:paraId="7B22B9AE" w14:textId="6F055BD9" w:rsidR="000B5672" w:rsidRDefault="0060629E" w:rsidP="000B567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5672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7A5BC4">
        <w:rPr>
          <w:sz w:val="26"/>
          <w:szCs w:val="26"/>
        </w:rPr>
        <w:t xml:space="preserve">первого </w:t>
      </w:r>
      <w:r w:rsidR="000B5672">
        <w:rPr>
          <w:sz w:val="26"/>
          <w:szCs w:val="26"/>
        </w:rPr>
        <w:t>заместителя главы Администрации г</w:t>
      </w:r>
      <w:r w:rsidR="005F7ED7">
        <w:rPr>
          <w:sz w:val="26"/>
          <w:szCs w:val="26"/>
        </w:rPr>
        <w:t>ородского округа Спасск-Дальний</w:t>
      </w:r>
      <w:r w:rsidR="00F81796">
        <w:rPr>
          <w:sz w:val="26"/>
          <w:szCs w:val="26"/>
        </w:rPr>
        <w:t xml:space="preserve"> </w:t>
      </w:r>
      <w:proofErr w:type="spellStart"/>
      <w:r w:rsidR="005F7ED7">
        <w:rPr>
          <w:sz w:val="26"/>
          <w:szCs w:val="26"/>
        </w:rPr>
        <w:t>Врадий</w:t>
      </w:r>
      <w:proofErr w:type="spellEnd"/>
      <w:r w:rsidR="005F7ED7">
        <w:rPr>
          <w:sz w:val="26"/>
          <w:szCs w:val="26"/>
        </w:rPr>
        <w:t xml:space="preserve"> Л.В.</w:t>
      </w:r>
    </w:p>
    <w:p w14:paraId="7E3A4EEE" w14:textId="77777777" w:rsidR="001C574B" w:rsidRDefault="001C574B" w:rsidP="00A82290">
      <w:pPr>
        <w:jc w:val="both"/>
        <w:rPr>
          <w:sz w:val="26"/>
          <w:szCs w:val="26"/>
        </w:rPr>
      </w:pPr>
    </w:p>
    <w:p w14:paraId="1DF2F115" w14:textId="18F45181" w:rsidR="001C574B" w:rsidRDefault="001C574B" w:rsidP="00A82290">
      <w:pPr>
        <w:jc w:val="both"/>
        <w:rPr>
          <w:sz w:val="26"/>
          <w:szCs w:val="26"/>
        </w:rPr>
      </w:pPr>
    </w:p>
    <w:p w14:paraId="6FE789B8" w14:textId="77777777" w:rsidR="007A5BC4" w:rsidRDefault="007A5BC4" w:rsidP="00A82290">
      <w:pPr>
        <w:jc w:val="both"/>
        <w:rPr>
          <w:sz w:val="26"/>
          <w:szCs w:val="26"/>
        </w:rPr>
      </w:pPr>
    </w:p>
    <w:p w14:paraId="0C176668" w14:textId="799D0C78" w:rsidR="00DC2221" w:rsidRDefault="002253CB" w:rsidP="00A8229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F2D46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0B5672">
        <w:rPr>
          <w:sz w:val="26"/>
          <w:szCs w:val="26"/>
        </w:rPr>
        <w:t xml:space="preserve">городского округа Спасск-Дальний                      </w:t>
      </w:r>
      <w:r w:rsidR="007A5BC4">
        <w:rPr>
          <w:sz w:val="26"/>
          <w:szCs w:val="26"/>
        </w:rPr>
        <w:t xml:space="preserve"> </w:t>
      </w:r>
      <w:r w:rsidR="000B5672">
        <w:rPr>
          <w:sz w:val="26"/>
          <w:szCs w:val="26"/>
        </w:rPr>
        <w:t xml:space="preserve"> </w:t>
      </w:r>
      <w:r w:rsidR="004B193F">
        <w:rPr>
          <w:sz w:val="26"/>
          <w:szCs w:val="26"/>
        </w:rPr>
        <w:t xml:space="preserve">                </w:t>
      </w:r>
      <w:r w:rsidR="005F7ED7">
        <w:rPr>
          <w:sz w:val="26"/>
          <w:szCs w:val="26"/>
        </w:rPr>
        <w:t>О.А.</w:t>
      </w:r>
      <w:r w:rsidR="007A5BC4">
        <w:rPr>
          <w:sz w:val="26"/>
          <w:szCs w:val="26"/>
        </w:rPr>
        <w:t xml:space="preserve"> </w:t>
      </w:r>
      <w:r w:rsidR="005F7ED7">
        <w:rPr>
          <w:sz w:val="26"/>
          <w:szCs w:val="26"/>
        </w:rPr>
        <w:t>Митрофанов</w:t>
      </w:r>
    </w:p>
    <w:p w14:paraId="78C06AF6" w14:textId="77777777" w:rsidR="00DC2221" w:rsidRDefault="00DC2221" w:rsidP="00A82290">
      <w:pPr>
        <w:jc w:val="both"/>
        <w:rPr>
          <w:sz w:val="26"/>
          <w:szCs w:val="26"/>
        </w:rPr>
      </w:pPr>
    </w:p>
    <w:p w14:paraId="08D44EA4" w14:textId="77777777" w:rsidR="00DC2221" w:rsidRDefault="00DC2221" w:rsidP="00A82290">
      <w:pPr>
        <w:jc w:val="both"/>
        <w:rPr>
          <w:sz w:val="26"/>
          <w:szCs w:val="26"/>
        </w:rPr>
      </w:pPr>
    </w:p>
    <w:p w14:paraId="53D99303" w14:textId="77777777" w:rsidR="00DC2221" w:rsidRDefault="00DC2221" w:rsidP="00A82290">
      <w:pPr>
        <w:jc w:val="both"/>
        <w:rPr>
          <w:sz w:val="26"/>
          <w:szCs w:val="26"/>
        </w:rPr>
      </w:pPr>
    </w:p>
    <w:p w14:paraId="5CE9C516" w14:textId="77777777" w:rsidR="00F428C2" w:rsidRDefault="00F428C2" w:rsidP="00C3009E">
      <w:pPr>
        <w:tabs>
          <w:tab w:val="left" w:pos="9072"/>
        </w:tabs>
        <w:ind w:right="139"/>
        <w:jc w:val="both"/>
        <w:rPr>
          <w:sz w:val="26"/>
          <w:szCs w:val="26"/>
        </w:rPr>
      </w:pPr>
    </w:p>
    <w:p w14:paraId="0F3AC585" w14:textId="77777777" w:rsidR="00F428C2" w:rsidRDefault="00F428C2" w:rsidP="00C3009E">
      <w:pPr>
        <w:tabs>
          <w:tab w:val="left" w:pos="9072"/>
        </w:tabs>
        <w:ind w:right="139"/>
        <w:jc w:val="both"/>
        <w:rPr>
          <w:sz w:val="26"/>
          <w:szCs w:val="26"/>
        </w:rPr>
        <w:sectPr w:rsidR="00F428C2" w:rsidSect="00FF4F31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9196"/>
        <w:gridCol w:w="5796"/>
      </w:tblGrid>
      <w:tr w:rsidR="00F428C2" w:rsidRPr="00C3009E" w14:paraId="7F1829E9" w14:textId="77777777" w:rsidTr="003433A6">
        <w:tc>
          <w:tcPr>
            <w:tcW w:w="9196" w:type="dxa"/>
          </w:tcPr>
          <w:p w14:paraId="5CB841B4" w14:textId="77777777" w:rsidR="00F428C2" w:rsidRPr="00C3009E" w:rsidRDefault="00F428C2" w:rsidP="003433A6">
            <w:pPr>
              <w:suppressAutoHyphens/>
              <w:ind w:right="340"/>
              <w:jc w:val="center"/>
              <w:rPr>
                <w:b/>
                <w:szCs w:val="24"/>
                <w:lang w:eastAsia="ar-SA"/>
              </w:rPr>
            </w:pPr>
            <w:r w:rsidRPr="00C3009E">
              <w:rPr>
                <w:szCs w:val="24"/>
              </w:rPr>
              <w:lastRenderedPageBreak/>
              <w:t xml:space="preserve">  </w:t>
            </w:r>
          </w:p>
        </w:tc>
        <w:tc>
          <w:tcPr>
            <w:tcW w:w="5796" w:type="dxa"/>
          </w:tcPr>
          <w:p w14:paraId="23BD6DAF" w14:textId="77777777" w:rsidR="00F428C2" w:rsidRPr="00C3009E" w:rsidRDefault="00F428C2" w:rsidP="003433A6">
            <w:pPr>
              <w:rPr>
                <w:szCs w:val="24"/>
              </w:rPr>
            </w:pPr>
            <w:r w:rsidRPr="00C3009E">
              <w:rPr>
                <w:szCs w:val="24"/>
              </w:rPr>
              <w:t xml:space="preserve">Приложение </w:t>
            </w:r>
          </w:p>
          <w:p w14:paraId="35259D81" w14:textId="2D9A7581" w:rsidR="00F428C2" w:rsidRPr="00C3009E" w:rsidRDefault="00F428C2" w:rsidP="00081A6B">
            <w:pPr>
              <w:tabs>
                <w:tab w:val="left" w:pos="5374"/>
              </w:tabs>
              <w:suppressAutoHyphens/>
              <w:ind w:right="340"/>
              <w:rPr>
                <w:b/>
                <w:szCs w:val="24"/>
                <w:lang w:eastAsia="ar-SA"/>
              </w:rPr>
            </w:pPr>
            <w:r w:rsidRPr="00C3009E">
              <w:rPr>
                <w:szCs w:val="24"/>
              </w:rPr>
              <w:t>к по</w:t>
            </w:r>
            <w:r>
              <w:rPr>
                <w:szCs w:val="24"/>
              </w:rPr>
              <w:t xml:space="preserve">дпрограмме «Развитие физической </w:t>
            </w:r>
            <w:r w:rsidRPr="00C3009E">
              <w:rPr>
                <w:szCs w:val="24"/>
              </w:rPr>
              <w:t>культуры и массового спорта в городском округе Спасск-Дальний» на 202</w:t>
            </w:r>
            <w:r w:rsidR="00081A6B">
              <w:rPr>
                <w:szCs w:val="24"/>
              </w:rPr>
              <w:t>2</w:t>
            </w:r>
            <w:r w:rsidRPr="00C3009E">
              <w:rPr>
                <w:szCs w:val="24"/>
              </w:rPr>
              <w:t>-202</w:t>
            </w:r>
            <w:r w:rsidR="00081A6B">
              <w:rPr>
                <w:szCs w:val="24"/>
              </w:rPr>
              <w:t>4</w:t>
            </w:r>
            <w:r w:rsidRPr="00C3009E">
              <w:rPr>
                <w:szCs w:val="24"/>
              </w:rPr>
              <w:t xml:space="preserve"> годы</w:t>
            </w:r>
            <w:r>
              <w:rPr>
                <w:szCs w:val="24"/>
              </w:rPr>
              <w:t xml:space="preserve"> (в редакции постановления Администрации городского округа Спасск-Дальний </w:t>
            </w:r>
            <w:proofErr w:type="gramStart"/>
            <w:r>
              <w:rPr>
                <w:szCs w:val="24"/>
              </w:rPr>
              <w:t xml:space="preserve">от </w:t>
            </w:r>
            <w:r w:rsidR="007A5BC4">
              <w:rPr>
                <w:szCs w:val="24"/>
              </w:rPr>
              <w:t xml:space="preserve"> 01.06.2022</w:t>
            </w:r>
            <w:proofErr w:type="gramEnd"/>
            <w:r w:rsidR="007A5BC4">
              <w:rPr>
                <w:szCs w:val="24"/>
              </w:rPr>
              <w:t xml:space="preserve">  </w:t>
            </w:r>
            <w:r>
              <w:rPr>
                <w:szCs w:val="24"/>
              </w:rPr>
              <w:t>№</w:t>
            </w:r>
            <w:r w:rsidR="007A5BC4">
              <w:rPr>
                <w:szCs w:val="24"/>
              </w:rPr>
              <w:t xml:space="preserve"> 345</w:t>
            </w:r>
            <w:r>
              <w:rPr>
                <w:szCs w:val="24"/>
              </w:rPr>
              <w:t>-па)</w:t>
            </w:r>
          </w:p>
        </w:tc>
      </w:tr>
    </w:tbl>
    <w:p w14:paraId="5D0CDDDB" w14:textId="77777777" w:rsidR="00F428C2" w:rsidRDefault="00F428C2" w:rsidP="00F428C2">
      <w:pPr>
        <w:suppressAutoHyphens/>
        <w:ind w:right="340" w:firstLine="540"/>
        <w:jc w:val="center"/>
        <w:rPr>
          <w:b/>
          <w:szCs w:val="24"/>
          <w:lang w:eastAsia="ar-SA"/>
        </w:rPr>
      </w:pPr>
    </w:p>
    <w:p w14:paraId="51A81178" w14:textId="77777777" w:rsidR="008A6FEC" w:rsidRDefault="008A6FEC" w:rsidP="008A6FEC">
      <w:pPr>
        <w:suppressAutoHyphens/>
        <w:ind w:firstLine="540"/>
        <w:jc w:val="center"/>
        <w:rPr>
          <w:b/>
          <w:sz w:val="26"/>
          <w:szCs w:val="26"/>
          <w:lang w:eastAsia="ar-SA"/>
        </w:rPr>
      </w:pPr>
      <w:r w:rsidRPr="00C37071">
        <w:rPr>
          <w:b/>
          <w:sz w:val="26"/>
          <w:szCs w:val="26"/>
          <w:lang w:eastAsia="ar-SA"/>
        </w:rPr>
        <w:t xml:space="preserve">Перечень </w:t>
      </w:r>
    </w:p>
    <w:p w14:paraId="37B30C8D" w14:textId="77777777" w:rsidR="008A6FEC" w:rsidRDefault="008A6FEC" w:rsidP="008A6FEC">
      <w:pPr>
        <w:suppressAutoHyphens/>
        <w:ind w:firstLine="540"/>
        <w:jc w:val="center"/>
        <w:rPr>
          <w:b/>
          <w:sz w:val="26"/>
          <w:szCs w:val="26"/>
          <w:lang w:eastAsia="ar-SA"/>
        </w:rPr>
      </w:pPr>
      <w:r w:rsidRPr="00C37071">
        <w:rPr>
          <w:b/>
          <w:sz w:val="26"/>
          <w:szCs w:val="26"/>
          <w:lang w:eastAsia="ar-SA"/>
        </w:rPr>
        <w:t>ос</w:t>
      </w:r>
      <w:r>
        <w:rPr>
          <w:b/>
          <w:sz w:val="26"/>
          <w:szCs w:val="26"/>
          <w:lang w:eastAsia="ar-SA"/>
        </w:rPr>
        <w:t>новных мероприятий подпрограммы</w:t>
      </w:r>
    </w:p>
    <w:p w14:paraId="6AF53C89" w14:textId="77777777" w:rsidR="008A6FEC" w:rsidRDefault="008A6FEC" w:rsidP="008A6FEC">
      <w:pPr>
        <w:suppressAutoHyphens/>
        <w:ind w:firstLine="540"/>
        <w:jc w:val="center"/>
        <w:rPr>
          <w:b/>
          <w:sz w:val="26"/>
          <w:szCs w:val="26"/>
          <w:lang w:eastAsia="ar-SA"/>
        </w:rPr>
      </w:pPr>
    </w:p>
    <w:p w14:paraId="5D204044" w14:textId="77777777" w:rsidR="008A6FEC" w:rsidRDefault="008A6FEC" w:rsidP="008A6FEC">
      <w:pPr>
        <w:suppressAutoHyphens/>
        <w:ind w:firstLine="540"/>
        <w:jc w:val="center"/>
        <w:rPr>
          <w:b/>
          <w:sz w:val="26"/>
          <w:szCs w:val="26"/>
          <w:lang w:eastAsia="ar-SA"/>
        </w:rPr>
      </w:pPr>
    </w:p>
    <w:tbl>
      <w:tblPr>
        <w:tblW w:w="15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169"/>
        <w:gridCol w:w="2126"/>
        <w:gridCol w:w="1701"/>
        <w:gridCol w:w="1417"/>
        <w:gridCol w:w="1560"/>
        <w:gridCol w:w="2456"/>
      </w:tblGrid>
      <w:tr w:rsidR="008A6FEC" w:rsidRPr="00C37071" w14:paraId="09671C3B" w14:textId="77777777" w:rsidTr="00081A6B">
        <w:trPr>
          <w:trHeight w:val="305"/>
        </w:trPr>
        <w:tc>
          <w:tcPr>
            <w:tcW w:w="644" w:type="dxa"/>
            <w:vMerge w:val="restart"/>
          </w:tcPr>
          <w:p w14:paraId="394E4B24" w14:textId="77777777" w:rsidR="008A6FEC" w:rsidRPr="00C37071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№</w:t>
            </w:r>
          </w:p>
          <w:p w14:paraId="0BA58723" w14:textId="77777777" w:rsidR="008A6FEC" w:rsidRPr="00C37071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5169" w:type="dxa"/>
            <w:vMerge w:val="restart"/>
          </w:tcPr>
          <w:p w14:paraId="683E0222" w14:textId="77777777" w:rsidR="008A6FEC" w:rsidRPr="00C37071" w:rsidRDefault="008A6FEC" w:rsidP="008A6FEC">
            <w:pPr>
              <w:suppressAutoHyphens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14:paraId="2DE4C9F0" w14:textId="77777777" w:rsidR="008A6FEC" w:rsidRPr="00C37071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14:paraId="3D23D221" w14:textId="77777777" w:rsidR="008A6FEC" w:rsidRPr="00C37071" w:rsidRDefault="008A6FEC" w:rsidP="008A6FEC">
            <w:pPr>
              <w:shd w:val="clear" w:color="auto" w:fill="FFFFFF"/>
              <w:suppressAutoHyphens/>
              <w:ind w:hanging="105"/>
              <w:jc w:val="center"/>
              <w:rPr>
                <w:spacing w:val="-2"/>
                <w:lang w:eastAsia="ar-SA"/>
              </w:rPr>
            </w:pPr>
            <w:r w:rsidRPr="00C37071">
              <w:rPr>
                <w:spacing w:val="-2"/>
                <w:lang w:eastAsia="ar-SA"/>
              </w:rPr>
              <w:t>Объем финансирования</w:t>
            </w:r>
          </w:p>
          <w:p w14:paraId="224122F1" w14:textId="77777777" w:rsidR="008A6FEC" w:rsidRPr="00C37071" w:rsidRDefault="008A6FEC" w:rsidP="008A6FEC">
            <w:pPr>
              <w:suppressAutoHyphens/>
              <w:ind w:hanging="105"/>
              <w:jc w:val="center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>(</w:t>
            </w:r>
            <w:r w:rsidRPr="00C37071">
              <w:rPr>
                <w:spacing w:val="-2"/>
                <w:lang w:eastAsia="ar-SA"/>
              </w:rPr>
              <w:t xml:space="preserve"> рублей)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E6410E" w14:textId="77777777" w:rsidR="008A6FEC" w:rsidRPr="00C37071" w:rsidRDefault="008A6FEC" w:rsidP="008A6FEC">
            <w:pPr>
              <w:suppressAutoHyphens/>
              <w:jc w:val="center"/>
              <w:rPr>
                <w:lang w:eastAsia="ar-SA"/>
              </w:rPr>
            </w:pPr>
            <w:r w:rsidRPr="00C37071">
              <w:rPr>
                <w:lang w:eastAsia="ar-SA"/>
              </w:rPr>
              <w:t>Исполнитель</w:t>
            </w:r>
          </w:p>
          <w:p w14:paraId="175A9732" w14:textId="77777777" w:rsidR="008A6FEC" w:rsidRPr="00C37071" w:rsidRDefault="008A6FEC" w:rsidP="008A6FEC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8A6FEC" w:rsidRPr="00C37071" w14:paraId="338FA14C" w14:textId="77777777" w:rsidTr="00081A6B">
        <w:trPr>
          <w:trHeight w:val="147"/>
        </w:trPr>
        <w:tc>
          <w:tcPr>
            <w:tcW w:w="644" w:type="dxa"/>
            <w:vMerge/>
          </w:tcPr>
          <w:p w14:paraId="53B2A659" w14:textId="77777777" w:rsidR="008A6FEC" w:rsidRPr="00C37071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69" w:type="dxa"/>
            <w:vMerge/>
          </w:tcPr>
          <w:p w14:paraId="07A496E7" w14:textId="77777777" w:rsidR="008A6FEC" w:rsidRPr="00C37071" w:rsidRDefault="008A6FEC" w:rsidP="008A6FE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  <w:vMerge/>
          </w:tcPr>
          <w:p w14:paraId="503DC4FA" w14:textId="77777777" w:rsidR="008A6FEC" w:rsidRPr="00C37071" w:rsidRDefault="008A6FEC" w:rsidP="008A6FE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14:paraId="6CBA9956" w14:textId="77777777" w:rsidR="008A6FEC" w:rsidRPr="00C37071" w:rsidRDefault="008A6FEC" w:rsidP="008A6FE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20</w:t>
            </w:r>
            <w:r>
              <w:rPr>
                <w:sz w:val="26"/>
                <w:szCs w:val="26"/>
                <w:lang w:eastAsia="ar-SA"/>
              </w:rPr>
              <w:t>22</w:t>
            </w:r>
            <w:r w:rsidRPr="00C37071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D99755F" w14:textId="77777777" w:rsidR="008A6FEC" w:rsidRPr="00C37071" w:rsidRDefault="008A6FEC" w:rsidP="008A6FE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20</w:t>
            </w:r>
            <w:r>
              <w:rPr>
                <w:sz w:val="26"/>
                <w:szCs w:val="26"/>
                <w:lang w:eastAsia="ar-SA"/>
              </w:rPr>
              <w:t>23</w:t>
            </w:r>
            <w:r w:rsidRPr="00C37071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338A48B" w14:textId="77777777" w:rsidR="008A6FEC" w:rsidRPr="00C37071" w:rsidRDefault="008A6FEC" w:rsidP="008A6FE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202</w:t>
            </w:r>
            <w:r>
              <w:rPr>
                <w:sz w:val="26"/>
                <w:szCs w:val="26"/>
                <w:lang w:eastAsia="ar-SA"/>
              </w:rPr>
              <w:t>4</w:t>
            </w:r>
            <w:r w:rsidRPr="00C37071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456" w:type="dxa"/>
            <w:vMerge/>
            <w:tcBorders>
              <w:right w:val="single" w:sz="4" w:space="0" w:color="auto"/>
            </w:tcBorders>
          </w:tcPr>
          <w:p w14:paraId="7F0D129A" w14:textId="77777777" w:rsidR="008A6FEC" w:rsidRPr="00C37071" w:rsidRDefault="008A6FEC" w:rsidP="008A6FE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A6FEC" w:rsidRPr="0068713D" w14:paraId="6BC3230D" w14:textId="77777777" w:rsidTr="00081A6B">
        <w:trPr>
          <w:trHeight w:val="268"/>
        </w:trPr>
        <w:tc>
          <w:tcPr>
            <w:tcW w:w="644" w:type="dxa"/>
          </w:tcPr>
          <w:p w14:paraId="282BA41F" w14:textId="77777777" w:rsidR="008A6FEC" w:rsidRPr="0068713D" w:rsidRDefault="008A6FEC" w:rsidP="008A6FEC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1</w:t>
            </w:r>
          </w:p>
        </w:tc>
        <w:tc>
          <w:tcPr>
            <w:tcW w:w="5169" w:type="dxa"/>
          </w:tcPr>
          <w:p w14:paraId="2D4405FD" w14:textId="77777777" w:rsidR="008A6FEC" w:rsidRPr="0068713D" w:rsidRDefault="008A6FEC" w:rsidP="008A6FEC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2</w:t>
            </w:r>
          </w:p>
        </w:tc>
        <w:tc>
          <w:tcPr>
            <w:tcW w:w="2126" w:type="dxa"/>
          </w:tcPr>
          <w:p w14:paraId="25A694C0" w14:textId="77777777" w:rsidR="008A6FEC" w:rsidRPr="0068713D" w:rsidRDefault="008A6FEC" w:rsidP="008A6FEC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3</w:t>
            </w:r>
          </w:p>
        </w:tc>
        <w:tc>
          <w:tcPr>
            <w:tcW w:w="1701" w:type="dxa"/>
          </w:tcPr>
          <w:p w14:paraId="02A55B6D" w14:textId="77777777" w:rsidR="008A6FEC" w:rsidRPr="0068713D" w:rsidRDefault="008A6FEC" w:rsidP="008A6FEC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B117A0" w14:textId="77777777" w:rsidR="008A6FEC" w:rsidRPr="0068713D" w:rsidRDefault="008A6FEC" w:rsidP="008A6FEC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E4235A" w14:textId="77777777" w:rsidR="008A6FEC" w:rsidRPr="0068713D" w:rsidRDefault="008A6FEC" w:rsidP="008A6FEC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6</w:t>
            </w:r>
          </w:p>
        </w:tc>
        <w:tc>
          <w:tcPr>
            <w:tcW w:w="2456" w:type="dxa"/>
          </w:tcPr>
          <w:p w14:paraId="5B2D1673" w14:textId="77777777" w:rsidR="008A6FEC" w:rsidRPr="0068713D" w:rsidRDefault="008A6FEC" w:rsidP="008A6FEC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7</w:t>
            </w:r>
          </w:p>
        </w:tc>
      </w:tr>
      <w:tr w:rsidR="008A6FEC" w:rsidRPr="00C37071" w14:paraId="44C4D7AA" w14:textId="77777777" w:rsidTr="00081A6B">
        <w:trPr>
          <w:trHeight w:val="410"/>
        </w:trPr>
        <w:tc>
          <w:tcPr>
            <w:tcW w:w="644" w:type="dxa"/>
          </w:tcPr>
          <w:p w14:paraId="38248B6E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169" w:type="dxa"/>
          </w:tcPr>
          <w:p w14:paraId="6D05CF67" w14:textId="77777777" w:rsidR="008A6FEC" w:rsidRPr="00D86C9E" w:rsidRDefault="008A6FEC" w:rsidP="008A6FEC">
            <w:pPr>
              <w:suppressAutoHyphens/>
              <w:rPr>
                <w:sz w:val="26"/>
                <w:szCs w:val="26"/>
              </w:rPr>
            </w:pPr>
            <w:r w:rsidRPr="00D86C9E">
              <w:rPr>
                <w:sz w:val="26"/>
                <w:szCs w:val="26"/>
              </w:rPr>
              <w:t>Организация и обеспечение участия сборных команд городского округа в  межмуниципальных, краевых, региональных спартакиадах, чемпионатах, первенствах и Кубках, первенствах и кубках России</w:t>
            </w:r>
          </w:p>
        </w:tc>
        <w:tc>
          <w:tcPr>
            <w:tcW w:w="2126" w:type="dxa"/>
          </w:tcPr>
          <w:p w14:paraId="12F29776" w14:textId="77777777" w:rsidR="008A6FEC" w:rsidRPr="00C37071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701" w:type="dxa"/>
          </w:tcPr>
          <w:p w14:paraId="7FA932D9" w14:textId="77777777" w:rsidR="008A6FEC" w:rsidRPr="0004673F" w:rsidRDefault="008A6FEC" w:rsidP="008A6F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1 3</w:t>
            </w:r>
            <w:r w:rsidRPr="0004673F">
              <w:rPr>
                <w:lang w:eastAsia="ar-SA"/>
              </w:rPr>
              <w:t>00 000,0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910BCC0" w14:textId="77777777" w:rsidR="008A6FEC" w:rsidRPr="0004673F" w:rsidRDefault="008A6FEC" w:rsidP="008A6FE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1 4</w:t>
            </w:r>
            <w:r w:rsidRPr="0004673F">
              <w:rPr>
                <w:lang w:eastAsia="ar-SA"/>
              </w:rPr>
              <w:t>00 000,0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25C66D" w14:textId="77777777" w:rsidR="008A6FEC" w:rsidRPr="00480267" w:rsidRDefault="008A6FEC" w:rsidP="008A6FEC">
            <w:pPr>
              <w:suppressAutoHyphens/>
              <w:jc w:val="center"/>
              <w:rPr>
                <w:lang w:eastAsia="ar-SA"/>
              </w:rPr>
            </w:pPr>
            <w:r w:rsidRPr="00480267">
              <w:rPr>
                <w:lang w:eastAsia="ar-SA"/>
              </w:rPr>
              <w:t xml:space="preserve">1 </w:t>
            </w:r>
            <w:r>
              <w:rPr>
                <w:lang w:eastAsia="ar-SA"/>
              </w:rPr>
              <w:t>5</w:t>
            </w:r>
            <w:r w:rsidRPr="00480267">
              <w:rPr>
                <w:lang w:eastAsia="ar-SA"/>
              </w:rPr>
              <w:t>00 000,0</w:t>
            </w:r>
          </w:p>
        </w:tc>
        <w:tc>
          <w:tcPr>
            <w:tcW w:w="2456" w:type="dxa"/>
          </w:tcPr>
          <w:p w14:paraId="6E3A11AC" w14:textId="77777777" w:rsidR="008A6FEC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Управление по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ФК,СиМП</w:t>
            </w:r>
            <w:proofErr w:type="spellEnd"/>
            <w:proofErr w:type="gramEnd"/>
          </w:p>
        </w:tc>
      </w:tr>
      <w:tr w:rsidR="008A6FEC" w:rsidRPr="00C37071" w14:paraId="170C7AA6" w14:textId="77777777" w:rsidTr="00081A6B">
        <w:trPr>
          <w:trHeight w:val="448"/>
        </w:trPr>
        <w:tc>
          <w:tcPr>
            <w:tcW w:w="644" w:type="dxa"/>
          </w:tcPr>
          <w:p w14:paraId="4E92690D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169" w:type="dxa"/>
          </w:tcPr>
          <w:p w14:paraId="61D4FED2" w14:textId="77777777" w:rsidR="008A6FEC" w:rsidRPr="00D86C9E" w:rsidRDefault="008A6FEC" w:rsidP="008A6FEC">
            <w:pPr>
              <w:suppressAutoHyphens/>
              <w:rPr>
                <w:sz w:val="26"/>
                <w:szCs w:val="26"/>
              </w:rPr>
            </w:pPr>
            <w:r>
              <w:t>Внедрение комплекса ВФСК ГТО</w:t>
            </w:r>
          </w:p>
        </w:tc>
        <w:tc>
          <w:tcPr>
            <w:tcW w:w="2126" w:type="dxa"/>
          </w:tcPr>
          <w:p w14:paraId="4340BC18" w14:textId="77777777" w:rsidR="008A6FEC" w:rsidRPr="00C37071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701" w:type="dxa"/>
          </w:tcPr>
          <w:p w14:paraId="257CBD96" w14:textId="77777777" w:rsidR="008A6FEC" w:rsidRPr="00172E3E" w:rsidRDefault="008A6FEC" w:rsidP="008A6FEC">
            <w:pPr>
              <w:jc w:val="center"/>
            </w:pPr>
            <w:r>
              <w:t>1</w:t>
            </w:r>
            <w:r w:rsidRPr="00172E3E">
              <w:t>00</w:t>
            </w:r>
            <w:r>
              <w:t xml:space="preserve"> 000</w:t>
            </w:r>
            <w:r w:rsidRPr="00172E3E"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81E74E" w14:textId="77777777" w:rsidR="008A6FEC" w:rsidRPr="00172E3E" w:rsidRDefault="008A6FEC" w:rsidP="008A6FEC">
            <w:pPr>
              <w:jc w:val="center"/>
            </w:pPr>
            <w:r>
              <w:t>1</w:t>
            </w:r>
            <w:r w:rsidRPr="00172E3E">
              <w:t>00</w:t>
            </w:r>
            <w:r>
              <w:t xml:space="preserve"> 000</w:t>
            </w:r>
            <w:r w:rsidRPr="00172E3E"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935D93" w14:textId="77777777" w:rsidR="008A6FEC" w:rsidRPr="00172E3E" w:rsidRDefault="008A6FEC" w:rsidP="008A6FEC">
            <w:pPr>
              <w:jc w:val="center"/>
            </w:pPr>
            <w:r>
              <w:t>1</w:t>
            </w:r>
            <w:r w:rsidRPr="00172E3E">
              <w:t>00</w:t>
            </w:r>
            <w:r>
              <w:t xml:space="preserve"> 000</w:t>
            </w:r>
            <w:r w:rsidRPr="00172E3E">
              <w:t>,0</w:t>
            </w:r>
          </w:p>
        </w:tc>
        <w:tc>
          <w:tcPr>
            <w:tcW w:w="2456" w:type="dxa"/>
          </w:tcPr>
          <w:p w14:paraId="1F7999C2" w14:textId="77777777" w:rsidR="008A6FEC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МБУ «СШ «Атлант»</w:t>
            </w:r>
          </w:p>
        </w:tc>
      </w:tr>
      <w:tr w:rsidR="008A6FEC" w:rsidRPr="00C37071" w14:paraId="3DC24683" w14:textId="77777777" w:rsidTr="00081A6B">
        <w:trPr>
          <w:trHeight w:val="410"/>
        </w:trPr>
        <w:tc>
          <w:tcPr>
            <w:tcW w:w="644" w:type="dxa"/>
          </w:tcPr>
          <w:p w14:paraId="54C9FD9B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169" w:type="dxa"/>
          </w:tcPr>
          <w:p w14:paraId="64131233" w14:textId="77777777" w:rsidR="008A6FEC" w:rsidRDefault="008A6FEC" w:rsidP="008A6FEC">
            <w:pPr>
              <w:suppressAutoHyphens/>
              <w:rPr>
                <w:sz w:val="26"/>
                <w:szCs w:val="26"/>
              </w:rPr>
            </w:pPr>
            <w:r w:rsidRPr="00D86C9E">
              <w:rPr>
                <w:sz w:val="26"/>
                <w:szCs w:val="26"/>
              </w:rPr>
              <w:t xml:space="preserve">Обеспечение деятельности (оказание услуг, выполнение работ) муниципального автономного спортивного учреждения «Физкультурно-спортивный </w:t>
            </w:r>
            <w:proofErr w:type="gramStart"/>
            <w:r w:rsidRPr="00D86C9E">
              <w:rPr>
                <w:sz w:val="26"/>
                <w:szCs w:val="26"/>
              </w:rPr>
              <w:t>центр»  городского</w:t>
            </w:r>
            <w:proofErr w:type="gramEnd"/>
            <w:r w:rsidRPr="00D86C9E">
              <w:rPr>
                <w:sz w:val="26"/>
                <w:szCs w:val="26"/>
              </w:rPr>
              <w:t xml:space="preserve"> округа Спасск-Дальний</w:t>
            </w:r>
          </w:p>
          <w:p w14:paraId="4AAE2823" w14:textId="77777777" w:rsidR="008A6FEC" w:rsidRPr="00D86C9E" w:rsidRDefault="008A6FEC" w:rsidP="008A6FE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14:paraId="164698FD" w14:textId="77777777" w:rsidR="008A6FEC" w:rsidRPr="00C37071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701" w:type="dxa"/>
          </w:tcPr>
          <w:p w14:paraId="2D67E652" w14:textId="77777777" w:rsidR="008A6FEC" w:rsidRPr="00172E3E" w:rsidRDefault="008A6FEC" w:rsidP="008A6F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8 133 900</w:t>
            </w:r>
            <w:r w:rsidRPr="00172E3E">
              <w:rPr>
                <w:lang w:eastAsia="ar-SA"/>
              </w:rPr>
              <w:t>,0</w:t>
            </w:r>
          </w:p>
          <w:p w14:paraId="05FBAB6A" w14:textId="77777777" w:rsidR="008A6FEC" w:rsidRPr="00172E3E" w:rsidRDefault="008A6FEC" w:rsidP="008A6FEC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2EBA9E5" w14:textId="77777777" w:rsidR="008A6FEC" w:rsidRPr="00172E3E" w:rsidRDefault="008A6FEC" w:rsidP="008A6FEC">
            <w:pPr>
              <w:jc w:val="center"/>
            </w:pPr>
            <w:r>
              <w:t>8 303 000</w:t>
            </w:r>
            <w:r w:rsidRPr="00172E3E"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5E18C5C" w14:textId="77777777" w:rsidR="008A6FEC" w:rsidRPr="00172E3E" w:rsidRDefault="008A6FEC" w:rsidP="008A6FEC">
            <w:pPr>
              <w:jc w:val="center"/>
            </w:pPr>
            <w:r>
              <w:t>8 187 400</w:t>
            </w:r>
            <w:r w:rsidRPr="00172E3E">
              <w:t>,0</w:t>
            </w:r>
          </w:p>
        </w:tc>
        <w:tc>
          <w:tcPr>
            <w:tcW w:w="2456" w:type="dxa"/>
          </w:tcPr>
          <w:p w14:paraId="78D27AE9" w14:textId="77777777" w:rsidR="008A6FEC" w:rsidRPr="00C37071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МАСУ «ФСЦ»</w:t>
            </w:r>
          </w:p>
        </w:tc>
      </w:tr>
      <w:tr w:rsidR="008A6FEC" w:rsidRPr="00C37071" w14:paraId="646BC430" w14:textId="77777777" w:rsidTr="00081A6B">
        <w:trPr>
          <w:trHeight w:val="1134"/>
        </w:trPr>
        <w:tc>
          <w:tcPr>
            <w:tcW w:w="644" w:type="dxa"/>
          </w:tcPr>
          <w:p w14:paraId="6117F1D2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3.1</w:t>
            </w:r>
          </w:p>
        </w:tc>
        <w:tc>
          <w:tcPr>
            <w:tcW w:w="5169" w:type="dxa"/>
          </w:tcPr>
          <w:p w14:paraId="6EA4E425" w14:textId="77777777" w:rsidR="008A6FEC" w:rsidRPr="00D86C9E" w:rsidRDefault="008A6FEC" w:rsidP="008A6FEC">
            <w:pPr>
              <w:pStyle w:val="a5"/>
              <w:spacing w:before="0" w:line="240" w:lineRule="auto"/>
              <w:rPr>
                <w:sz w:val="26"/>
                <w:szCs w:val="26"/>
              </w:rPr>
            </w:pPr>
            <w:r w:rsidRPr="00D86C9E">
              <w:rPr>
                <w:sz w:val="26"/>
                <w:szCs w:val="26"/>
              </w:rPr>
              <w:t>Проведение спортивно- массовых мероприятий с населением городского округа (турниры, первенства, кубки, чемпионаты)</w:t>
            </w:r>
          </w:p>
        </w:tc>
        <w:tc>
          <w:tcPr>
            <w:tcW w:w="2126" w:type="dxa"/>
          </w:tcPr>
          <w:p w14:paraId="46D15DFF" w14:textId="77777777" w:rsidR="008A6FEC" w:rsidRPr="00C37071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701" w:type="dxa"/>
          </w:tcPr>
          <w:p w14:paraId="690FD188" w14:textId="77777777" w:rsidR="008A6FEC" w:rsidRPr="0004673F" w:rsidRDefault="008A6FEC" w:rsidP="008A6FE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1 1</w:t>
            </w:r>
            <w:r w:rsidRPr="0004673F">
              <w:rPr>
                <w:lang w:eastAsia="ar-SA"/>
              </w:rPr>
              <w:t>00 000,0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E63CB4" w14:textId="77777777" w:rsidR="008A6FEC" w:rsidRPr="0004673F" w:rsidRDefault="008A6FEC" w:rsidP="008A6FEC">
            <w:pPr>
              <w:suppressAutoHyphens/>
              <w:jc w:val="center"/>
              <w:rPr>
                <w:lang w:eastAsia="ar-SA"/>
              </w:rPr>
            </w:pPr>
            <w:r w:rsidRPr="0004673F">
              <w:rPr>
                <w:lang w:eastAsia="ar-SA"/>
              </w:rPr>
              <w:t>1 </w:t>
            </w:r>
            <w:r>
              <w:rPr>
                <w:lang w:eastAsia="ar-SA"/>
              </w:rPr>
              <w:t>2</w:t>
            </w:r>
            <w:r w:rsidRPr="0004673F">
              <w:rPr>
                <w:lang w:eastAsia="ar-SA"/>
              </w:rPr>
              <w:t>00 000,0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B38742" w14:textId="77777777" w:rsidR="008A6FEC" w:rsidRPr="009A5A1B" w:rsidRDefault="008A6FEC" w:rsidP="008A6FEC">
            <w:pPr>
              <w:suppressAutoHyphens/>
              <w:jc w:val="center"/>
              <w:rPr>
                <w:lang w:eastAsia="ar-SA"/>
              </w:rPr>
            </w:pPr>
            <w:r w:rsidRPr="009A5A1B">
              <w:rPr>
                <w:lang w:eastAsia="ar-SA"/>
              </w:rPr>
              <w:t>1 </w:t>
            </w:r>
            <w:r>
              <w:rPr>
                <w:lang w:eastAsia="ar-SA"/>
              </w:rPr>
              <w:t>3</w:t>
            </w:r>
            <w:r w:rsidRPr="009A5A1B">
              <w:rPr>
                <w:lang w:eastAsia="ar-SA"/>
              </w:rPr>
              <w:t>00 000,0</w:t>
            </w:r>
          </w:p>
        </w:tc>
        <w:tc>
          <w:tcPr>
            <w:tcW w:w="2456" w:type="dxa"/>
          </w:tcPr>
          <w:p w14:paraId="5F58957D" w14:textId="77777777" w:rsidR="008A6FEC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МАСУ «ФСЦ»</w:t>
            </w:r>
          </w:p>
        </w:tc>
      </w:tr>
      <w:tr w:rsidR="008A6FEC" w:rsidRPr="00C37071" w14:paraId="4B19B88A" w14:textId="77777777" w:rsidTr="00081A6B">
        <w:trPr>
          <w:trHeight w:val="562"/>
        </w:trPr>
        <w:tc>
          <w:tcPr>
            <w:tcW w:w="644" w:type="dxa"/>
            <w:vMerge w:val="restart"/>
          </w:tcPr>
          <w:p w14:paraId="155245E0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169" w:type="dxa"/>
            <w:vMerge w:val="restart"/>
          </w:tcPr>
          <w:p w14:paraId="104F4D16" w14:textId="77777777" w:rsidR="008A6FEC" w:rsidRDefault="008A6FEC" w:rsidP="008A6FE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физкультурно-массовой работы по месту жительства </w:t>
            </w:r>
          </w:p>
        </w:tc>
        <w:tc>
          <w:tcPr>
            <w:tcW w:w="2126" w:type="dxa"/>
          </w:tcPr>
          <w:p w14:paraId="4D4D0CFF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701" w:type="dxa"/>
          </w:tcPr>
          <w:p w14:paraId="1FF881D5" w14:textId="77777777" w:rsidR="008A6FEC" w:rsidRPr="00480267" w:rsidRDefault="008A6FEC" w:rsidP="008A6FEC">
            <w:pPr>
              <w:suppressAutoHyphens/>
              <w:jc w:val="center"/>
            </w:pPr>
            <w:r>
              <w:t>754 575,68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B999123" w14:textId="77777777" w:rsidR="008A6FEC" w:rsidRPr="00480267" w:rsidRDefault="008A6FEC" w:rsidP="008A6FEC">
            <w:pPr>
              <w:suppressAutoHyphens/>
              <w:jc w:val="center"/>
            </w:pPr>
            <w:r>
              <w:t>607 613</w:t>
            </w:r>
            <w:r w:rsidRPr="00480267"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61AD80" w14:textId="77777777" w:rsidR="008A6FEC" w:rsidRPr="00480267" w:rsidRDefault="008A6FEC" w:rsidP="008A6FEC">
            <w:pPr>
              <w:suppressAutoHyphens/>
              <w:jc w:val="center"/>
            </w:pPr>
            <w:r>
              <w:t>780 087</w:t>
            </w:r>
            <w:r w:rsidRPr="00480267">
              <w:t>,0</w:t>
            </w:r>
          </w:p>
        </w:tc>
        <w:tc>
          <w:tcPr>
            <w:tcW w:w="2456" w:type="dxa"/>
            <w:vMerge w:val="restart"/>
          </w:tcPr>
          <w:p w14:paraId="5749F3C5" w14:textId="77777777" w:rsidR="008A6FEC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МАСУ «ФСЦ»</w:t>
            </w:r>
          </w:p>
        </w:tc>
      </w:tr>
      <w:tr w:rsidR="008A6FEC" w:rsidRPr="00C37071" w14:paraId="4AD9B71C" w14:textId="77777777" w:rsidTr="00081A6B">
        <w:trPr>
          <w:trHeight w:val="353"/>
        </w:trPr>
        <w:tc>
          <w:tcPr>
            <w:tcW w:w="644" w:type="dxa"/>
            <w:vMerge/>
          </w:tcPr>
          <w:p w14:paraId="34C95628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69" w:type="dxa"/>
            <w:vMerge/>
          </w:tcPr>
          <w:p w14:paraId="2AFB1612" w14:textId="77777777" w:rsidR="008A6FEC" w:rsidRPr="00D86C9E" w:rsidRDefault="008A6FEC" w:rsidP="008A6FE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7D8A8CB3" w14:textId="77777777" w:rsidR="008A6FEC" w:rsidRPr="00FE23A5" w:rsidRDefault="008A6FEC" w:rsidP="008A6FEC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FE23A5">
              <w:rPr>
                <w:lang w:eastAsia="ar-SA"/>
              </w:rPr>
              <w:t>Местный бюджет</w:t>
            </w:r>
          </w:p>
        </w:tc>
        <w:tc>
          <w:tcPr>
            <w:tcW w:w="1701" w:type="dxa"/>
          </w:tcPr>
          <w:p w14:paraId="474498E7" w14:textId="77777777" w:rsidR="008A6FEC" w:rsidRPr="00480267" w:rsidRDefault="008A6FEC" w:rsidP="008A6FEC">
            <w:pPr>
              <w:suppressAutoHyphens/>
              <w:jc w:val="center"/>
            </w:pPr>
            <w:r>
              <w:t>22 637,27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AAA2B9" w14:textId="77777777" w:rsidR="008A6FEC" w:rsidRPr="00480267" w:rsidRDefault="008A6FEC" w:rsidP="008A6FEC">
            <w:pPr>
              <w:suppressAutoHyphens/>
              <w:jc w:val="center"/>
            </w:pPr>
            <w:r>
              <w:t>18 229</w:t>
            </w:r>
            <w:r w:rsidRPr="00480267"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6314DA8" w14:textId="77777777" w:rsidR="008A6FEC" w:rsidRPr="00480267" w:rsidRDefault="008A6FEC" w:rsidP="008A6FEC">
            <w:pPr>
              <w:suppressAutoHyphens/>
              <w:jc w:val="center"/>
            </w:pPr>
            <w:r>
              <w:t>23 403</w:t>
            </w:r>
            <w:r w:rsidRPr="00480267">
              <w:t>,0</w:t>
            </w:r>
          </w:p>
        </w:tc>
        <w:tc>
          <w:tcPr>
            <w:tcW w:w="2456" w:type="dxa"/>
            <w:vMerge/>
          </w:tcPr>
          <w:p w14:paraId="2C7CCD38" w14:textId="77777777" w:rsidR="008A6FEC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A6FEC" w:rsidRPr="00C37071" w14:paraId="0221928F" w14:textId="77777777" w:rsidTr="00081A6B">
        <w:trPr>
          <w:trHeight w:val="415"/>
        </w:trPr>
        <w:tc>
          <w:tcPr>
            <w:tcW w:w="644" w:type="dxa"/>
            <w:vMerge/>
          </w:tcPr>
          <w:p w14:paraId="1D5277E1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69" w:type="dxa"/>
            <w:vMerge/>
          </w:tcPr>
          <w:p w14:paraId="7FCDA9E2" w14:textId="77777777" w:rsidR="008A6FEC" w:rsidRPr="00D86C9E" w:rsidRDefault="008A6FEC" w:rsidP="008A6FE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0FFB3752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Краевой бюджет</w:t>
            </w:r>
          </w:p>
        </w:tc>
        <w:tc>
          <w:tcPr>
            <w:tcW w:w="1701" w:type="dxa"/>
          </w:tcPr>
          <w:p w14:paraId="3385EDC7" w14:textId="77777777" w:rsidR="008A6FEC" w:rsidRPr="00480267" w:rsidRDefault="008A6FEC" w:rsidP="008A6FEC">
            <w:pPr>
              <w:suppressAutoHyphens/>
              <w:jc w:val="center"/>
            </w:pPr>
            <w:r>
              <w:t>731 938,41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3FFAC7B" w14:textId="77777777" w:rsidR="008A6FEC" w:rsidRPr="00A418EB" w:rsidRDefault="008A6FEC" w:rsidP="008A6FEC">
            <w:pPr>
              <w:suppressAutoHyphens/>
              <w:jc w:val="center"/>
            </w:pPr>
            <w:r w:rsidRPr="00A418EB">
              <w:t>589 384,0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288C592" w14:textId="77777777" w:rsidR="008A6FEC" w:rsidRPr="00A418EB" w:rsidRDefault="008A6FEC" w:rsidP="008A6FEC">
            <w:pPr>
              <w:suppressAutoHyphens/>
              <w:jc w:val="center"/>
            </w:pPr>
            <w:r>
              <w:t>756 684,0</w:t>
            </w:r>
          </w:p>
        </w:tc>
        <w:tc>
          <w:tcPr>
            <w:tcW w:w="2456" w:type="dxa"/>
            <w:vMerge/>
          </w:tcPr>
          <w:p w14:paraId="0410588C" w14:textId="77777777" w:rsidR="008A6FEC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A6FEC" w:rsidRPr="00C37071" w14:paraId="1A48322A" w14:textId="77777777" w:rsidTr="00081A6B">
        <w:trPr>
          <w:trHeight w:val="657"/>
        </w:trPr>
        <w:tc>
          <w:tcPr>
            <w:tcW w:w="644" w:type="dxa"/>
            <w:vMerge w:val="restart"/>
          </w:tcPr>
          <w:p w14:paraId="5D00250E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169" w:type="dxa"/>
            <w:vMerge w:val="restart"/>
          </w:tcPr>
          <w:p w14:paraId="699A7143" w14:textId="77777777" w:rsidR="008A6FEC" w:rsidRPr="00D86C9E" w:rsidRDefault="008A6FEC" w:rsidP="008A6FEC">
            <w:pPr>
              <w:suppressAutoHyphens/>
              <w:rPr>
                <w:sz w:val="26"/>
                <w:szCs w:val="26"/>
              </w:rPr>
            </w:pPr>
            <w:r w:rsidRPr="004C1895">
              <w:rPr>
                <w:sz w:val="26"/>
                <w:szCs w:val="26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2126" w:type="dxa"/>
          </w:tcPr>
          <w:p w14:paraId="64F80CC0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701" w:type="dxa"/>
          </w:tcPr>
          <w:p w14:paraId="1B0E13CB" w14:textId="77777777" w:rsidR="008A6FEC" w:rsidRDefault="008A6FEC" w:rsidP="008A6FEC">
            <w:pPr>
              <w:suppressAutoHyphens/>
              <w:jc w:val="center"/>
            </w:pPr>
            <w:r>
              <w:t>1 229 999,98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61A17C2" w14:textId="77777777" w:rsidR="008A6FEC" w:rsidRPr="003D1D77" w:rsidRDefault="008A6FEC" w:rsidP="008A6FE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0E2C1E" w14:textId="77777777" w:rsidR="008A6FEC" w:rsidRPr="003D1D77" w:rsidRDefault="008A6FEC" w:rsidP="008A6FE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456" w:type="dxa"/>
            <w:vMerge w:val="restart"/>
          </w:tcPr>
          <w:p w14:paraId="64BF4F0A" w14:textId="77777777" w:rsidR="008A6FEC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Управление по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ФК,СиМП</w:t>
            </w:r>
            <w:proofErr w:type="spellEnd"/>
            <w:proofErr w:type="gramEnd"/>
          </w:p>
        </w:tc>
      </w:tr>
      <w:tr w:rsidR="008A6FEC" w:rsidRPr="00C37071" w14:paraId="0CDE84E7" w14:textId="77777777" w:rsidTr="00081A6B">
        <w:trPr>
          <w:trHeight w:val="290"/>
        </w:trPr>
        <w:tc>
          <w:tcPr>
            <w:tcW w:w="644" w:type="dxa"/>
            <w:vMerge/>
          </w:tcPr>
          <w:p w14:paraId="5EB92E94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69" w:type="dxa"/>
            <w:vMerge/>
          </w:tcPr>
          <w:p w14:paraId="013CBBE3" w14:textId="77777777" w:rsidR="008A6FEC" w:rsidRPr="00D86C9E" w:rsidRDefault="008A6FEC" w:rsidP="008A6FE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20097F5" w14:textId="77777777" w:rsidR="008A6FEC" w:rsidRPr="00FE23A5" w:rsidRDefault="008A6FEC" w:rsidP="008A6FEC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FE23A5">
              <w:rPr>
                <w:lang w:eastAsia="ar-SA"/>
              </w:rPr>
              <w:t>Местный бюджет</w:t>
            </w:r>
          </w:p>
        </w:tc>
        <w:tc>
          <w:tcPr>
            <w:tcW w:w="1701" w:type="dxa"/>
          </w:tcPr>
          <w:p w14:paraId="3BD25717" w14:textId="77777777" w:rsidR="008A6FEC" w:rsidRDefault="008A6FEC" w:rsidP="008A6FEC">
            <w:pPr>
              <w:suppressAutoHyphens/>
              <w:jc w:val="center"/>
            </w:pPr>
            <w:r>
              <w:t>36 900,0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F63DE78" w14:textId="77777777" w:rsidR="008A6FEC" w:rsidRPr="003D1D77" w:rsidRDefault="008A6FEC" w:rsidP="008A6FE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55A59F2" w14:textId="77777777" w:rsidR="008A6FEC" w:rsidRPr="003D1D77" w:rsidRDefault="008A6FEC" w:rsidP="008A6FE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456" w:type="dxa"/>
            <w:vMerge/>
          </w:tcPr>
          <w:p w14:paraId="76393CCD" w14:textId="77777777" w:rsidR="008A6FEC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A6FEC" w:rsidRPr="00C37071" w14:paraId="38493877" w14:textId="77777777" w:rsidTr="00081A6B">
        <w:trPr>
          <w:trHeight w:val="281"/>
        </w:trPr>
        <w:tc>
          <w:tcPr>
            <w:tcW w:w="644" w:type="dxa"/>
            <w:vMerge/>
          </w:tcPr>
          <w:p w14:paraId="4F9D5248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69" w:type="dxa"/>
            <w:vMerge/>
          </w:tcPr>
          <w:p w14:paraId="616A6F1E" w14:textId="77777777" w:rsidR="008A6FEC" w:rsidRPr="00D86C9E" w:rsidRDefault="008A6FEC" w:rsidP="008A6FEC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4B35BF5E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Краевой бюджет</w:t>
            </w:r>
          </w:p>
        </w:tc>
        <w:tc>
          <w:tcPr>
            <w:tcW w:w="1701" w:type="dxa"/>
          </w:tcPr>
          <w:p w14:paraId="67FB6172" w14:textId="77777777" w:rsidR="008A6FEC" w:rsidRDefault="008A6FEC" w:rsidP="008A6FEC">
            <w:pPr>
              <w:suppressAutoHyphens/>
              <w:jc w:val="center"/>
            </w:pPr>
            <w:r w:rsidRPr="00521F9C">
              <w:t>1</w:t>
            </w:r>
            <w:r>
              <w:t> </w:t>
            </w:r>
            <w:r w:rsidRPr="00521F9C">
              <w:t>193</w:t>
            </w:r>
            <w:r>
              <w:t xml:space="preserve"> </w:t>
            </w:r>
            <w:r w:rsidRPr="00521F9C">
              <w:t>099,98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D64CA0" w14:textId="77777777" w:rsidR="008A6FEC" w:rsidRPr="003D1D77" w:rsidRDefault="008A6FEC" w:rsidP="008A6FE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546536C" w14:textId="77777777" w:rsidR="008A6FEC" w:rsidRPr="003D1D77" w:rsidRDefault="008A6FEC" w:rsidP="008A6FE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456" w:type="dxa"/>
            <w:vMerge/>
          </w:tcPr>
          <w:p w14:paraId="75FAF9AC" w14:textId="77777777" w:rsidR="008A6FEC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A6FEC" w:rsidRPr="00C37071" w14:paraId="27D7BA9F" w14:textId="77777777" w:rsidTr="00081A6B">
        <w:trPr>
          <w:trHeight w:val="657"/>
        </w:trPr>
        <w:tc>
          <w:tcPr>
            <w:tcW w:w="644" w:type="dxa"/>
          </w:tcPr>
          <w:p w14:paraId="6C08062B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169" w:type="dxa"/>
          </w:tcPr>
          <w:p w14:paraId="0AE190C4" w14:textId="77777777" w:rsidR="008A6FEC" w:rsidRPr="00D86C9E" w:rsidRDefault="008A6FEC" w:rsidP="008A6FE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блок-модуля для проката коньков</w:t>
            </w:r>
          </w:p>
        </w:tc>
        <w:tc>
          <w:tcPr>
            <w:tcW w:w="2126" w:type="dxa"/>
          </w:tcPr>
          <w:p w14:paraId="0A7B6D79" w14:textId="77777777" w:rsidR="008A6FEC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FE23A5">
              <w:rPr>
                <w:lang w:eastAsia="ar-SA"/>
              </w:rPr>
              <w:t>Местный бюджет</w:t>
            </w:r>
          </w:p>
        </w:tc>
        <w:tc>
          <w:tcPr>
            <w:tcW w:w="1701" w:type="dxa"/>
          </w:tcPr>
          <w:p w14:paraId="3C236C43" w14:textId="77777777" w:rsidR="008A6FEC" w:rsidRPr="00521F9C" w:rsidRDefault="008A6FEC" w:rsidP="008A6FEC">
            <w:pPr>
              <w:suppressAutoHyphens/>
              <w:jc w:val="center"/>
            </w:pPr>
            <w:r>
              <w:t>446 000,00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FD0DBF" w14:textId="77777777" w:rsidR="008A6FEC" w:rsidRPr="003D1D77" w:rsidRDefault="008A6FEC" w:rsidP="008A6FE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53632" w14:textId="77777777" w:rsidR="008A6FEC" w:rsidRPr="003D1D77" w:rsidRDefault="008A6FEC" w:rsidP="008A6FE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456" w:type="dxa"/>
          </w:tcPr>
          <w:p w14:paraId="0AFD05E4" w14:textId="77777777" w:rsidR="008A6FEC" w:rsidRDefault="008A6FEC" w:rsidP="008A6FEC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Управление по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ФК,СиМП</w:t>
            </w:r>
            <w:proofErr w:type="spellEnd"/>
            <w:proofErr w:type="gramEnd"/>
          </w:p>
        </w:tc>
      </w:tr>
      <w:tr w:rsidR="008A6FEC" w:rsidRPr="00C37071" w14:paraId="18F9A032" w14:textId="77777777" w:rsidTr="00081A6B">
        <w:trPr>
          <w:trHeight w:val="300"/>
        </w:trPr>
        <w:tc>
          <w:tcPr>
            <w:tcW w:w="5813" w:type="dxa"/>
            <w:gridSpan w:val="2"/>
            <w:vMerge w:val="restart"/>
          </w:tcPr>
          <w:p w14:paraId="1A1F217B" w14:textId="77777777" w:rsidR="008A6FEC" w:rsidRPr="00C37071" w:rsidRDefault="008A6FEC" w:rsidP="008A6FEC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C37071">
              <w:rPr>
                <w:b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2126" w:type="dxa"/>
          </w:tcPr>
          <w:p w14:paraId="37543C9B" w14:textId="77777777" w:rsidR="008A6FEC" w:rsidRPr="00C37071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701" w:type="dxa"/>
          </w:tcPr>
          <w:p w14:paraId="35A5E6BE" w14:textId="77777777" w:rsidR="008A6FEC" w:rsidRPr="00734F5D" w:rsidRDefault="008A6FEC" w:rsidP="008A6FEC">
            <w:pPr>
              <w:suppressAutoHyphens/>
              <w:jc w:val="center"/>
              <w:rPr>
                <w:b/>
                <w:lang w:eastAsia="ar-SA"/>
              </w:rPr>
            </w:pPr>
            <w:r w:rsidRPr="00734F5D">
              <w:rPr>
                <w:rFonts w:eastAsia="Calibri"/>
                <w:b/>
                <w:lang w:eastAsia="en-US"/>
              </w:rPr>
              <w:t>11 964 475,66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91D819" w14:textId="77777777" w:rsidR="008A6FEC" w:rsidRPr="00734F5D" w:rsidRDefault="008A6FEC" w:rsidP="008A6FEC">
            <w:pPr>
              <w:jc w:val="center"/>
              <w:rPr>
                <w:b/>
                <w:highlight w:val="yellow"/>
              </w:rPr>
            </w:pPr>
            <w:r w:rsidRPr="006713A9">
              <w:rPr>
                <w:b/>
              </w:rPr>
              <w:t>10 410 613,0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E1BFF16" w14:textId="77777777" w:rsidR="008A6FEC" w:rsidRPr="006713A9" w:rsidRDefault="008A6FEC" w:rsidP="008A6FEC">
            <w:pPr>
              <w:jc w:val="center"/>
              <w:rPr>
                <w:b/>
              </w:rPr>
            </w:pPr>
            <w:r w:rsidRPr="006713A9">
              <w:rPr>
                <w:b/>
              </w:rPr>
              <w:t>10 567 487,0</w:t>
            </w:r>
          </w:p>
        </w:tc>
        <w:tc>
          <w:tcPr>
            <w:tcW w:w="2456" w:type="dxa"/>
          </w:tcPr>
          <w:p w14:paraId="2315DE30" w14:textId="77777777" w:rsidR="008A6FEC" w:rsidRPr="00C37071" w:rsidRDefault="008A6FEC" w:rsidP="008A6FEC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8A6FEC" w:rsidRPr="00C37071" w14:paraId="1CAA9EC4" w14:textId="77777777" w:rsidTr="00081A6B">
        <w:trPr>
          <w:trHeight w:val="300"/>
        </w:trPr>
        <w:tc>
          <w:tcPr>
            <w:tcW w:w="5813" w:type="dxa"/>
            <w:gridSpan w:val="2"/>
            <w:vMerge/>
          </w:tcPr>
          <w:p w14:paraId="3B835FF4" w14:textId="77777777" w:rsidR="008A6FEC" w:rsidRPr="00C37071" w:rsidRDefault="008A6FEC" w:rsidP="008A6FEC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14:paraId="3A04D98D" w14:textId="77777777" w:rsidR="008A6FEC" w:rsidRPr="00C37071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FE23A5">
              <w:rPr>
                <w:lang w:eastAsia="ar-SA"/>
              </w:rPr>
              <w:t>Местный бюджет</w:t>
            </w:r>
          </w:p>
        </w:tc>
        <w:tc>
          <w:tcPr>
            <w:tcW w:w="1701" w:type="dxa"/>
          </w:tcPr>
          <w:p w14:paraId="671ABBC1" w14:textId="77777777" w:rsidR="008A6FEC" w:rsidRPr="00734F5D" w:rsidRDefault="008A6FEC" w:rsidP="008A6FEC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34F5D">
              <w:rPr>
                <w:b/>
              </w:rPr>
              <w:t>10 039 437,27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7A1CA89" w14:textId="77777777" w:rsidR="008A6FEC" w:rsidRPr="006713A9" w:rsidRDefault="008A6FEC" w:rsidP="008A6FEC">
            <w:pPr>
              <w:jc w:val="center"/>
              <w:rPr>
                <w:b/>
              </w:rPr>
            </w:pPr>
            <w:r w:rsidRPr="006713A9">
              <w:rPr>
                <w:b/>
              </w:rPr>
              <w:t>9 821 229,0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4E3A111" w14:textId="77777777" w:rsidR="008A6FEC" w:rsidRPr="006713A9" w:rsidRDefault="008A6FEC" w:rsidP="008A6FEC">
            <w:pPr>
              <w:jc w:val="center"/>
              <w:rPr>
                <w:b/>
              </w:rPr>
            </w:pPr>
            <w:r w:rsidRPr="006713A9">
              <w:rPr>
                <w:b/>
              </w:rPr>
              <w:t>9 810 803,0</w:t>
            </w:r>
          </w:p>
        </w:tc>
        <w:tc>
          <w:tcPr>
            <w:tcW w:w="2456" w:type="dxa"/>
          </w:tcPr>
          <w:p w14:paraId="0BA6E4F7" w14:textId="77777777" w:rsidR="008A6FEC" w:rsidRPr="00C37071" w:rsidRDefault="008A6FEC" w:rsidP="008A6FEC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8A6FEC" w:rsidRPr="00C37071" w14:paraId="735E40AE" w14:textId="77777777" w:rsidTr="00081A6B">
        <w:trPr>
          <w:trHeight w:val="300"/>
        </w:trPr>
        <w:tc>
          <w:tcPr>
            <w:tcW w:w="5813" w:type="dxa"/>
            <w:gridSpan w:val="2"/>
            <w:vMerge/>
          </w:tcPr>
          <w:p w14:paraId="5899802C" w14:textId="77777777" w:rsidR="008A6FEC" w:rsidRPr="00C37071" w:rsidRDefault="008A6FEC" w:rsidP="008A6FEC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14:paraId="13D6EFF4" w14:textId="77777777" w:rsidR="008A6FEC" w:rsidRPr="00C37071" w:rsidRDefault="008A6FEC" w:rsidP="008A6FEC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Краевой бюджет</w:t>
            </w:r>
          </w:p>
        </w:tc>
        <w:tc>
          <w:tcPr>
            <w:tcW w:w="1701" w:type="dxa"/>
          </w:tcPr>
          <w:p w14:paraId="37C0208F" w14:textId="77777777" w:rsidR="008A6FEC" w:rsidRPr="00734F5D" w:rsidRDefault="008A6FEC" w:rsidP="008A6FEC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34F5D">
              <w:rPr>
                <w:b/>
              </w:rPr>
              <w:t>1 925 038,39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0ADDB46" w14:textId="77777777" w:rsidR="008A6FEC" w:rsidRPr="006713A9" w:rsidRDefault="008A6FEC" w:rsidP="008A6FEC">
            <w:pPr>
              <w:suppressAutoHyphens/>
              <w:jc w:val="center"/>
              <w:rPr>
                <w:b/>
              </w:rPr>
            </w:pPr>
            <w:r w:rsidRPr="006713A9">
              <w:rPr>
                <w:b/>
              </w:rPr>
              <w:t>589 384,0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8C1F7A8" w14:textId="77777777" w:rsidR="008A6FEC" w:rsidRPr="006713A9" w:rsidRDefault="008A6FEC" w:rsidP="008A6FEC">
            <w:pPr>
              <w:suppressAutoHyphens/>
              <w:jc w:val="center"/>
              <w:rPr>
                <w:b/>
              </w:rPr>
            </w:pPr>
            <w:r w:rsidRPr="006713A9">
              <w:rPr>
                <w:b/>
              </w:rPr>
              <w:t>756 684,0</w:t>
            </w:r>
          </w:p>
        </w:tc>
        <w:tc>
          <w:tcPr>
            <w:tcW w:w="2456" w:type="dxa"/>
          </w:tcPr>
          <w:p w14:paraId="144698BD" w14:textId="77777777" w:rsidR="008A6FEC" w:rsidRPr="00C37071" w:rsidRDefault="008A6FEC" w:rsidP="008A6FEC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8A6FEC" w:rsidRPr="00C37071" w14:paraId="2F2A3DA3" w14:textId="77777777" w:rsidTr="00081A6B">
        <w:trPr>
          <w:trHeight w:val="438"/>
        </w:trPr>
        <w:tc>
          <w:tcPr>
            <w:tcW w:w="15073" w:type="dxa"/>
            <w:gridSpan w:val="7"/>
          </w:tcPr>
          <w:p w14:paraId="01E451FE" w14:textId="77777777" w:rsidR="008A6FEC" w:rsidRPr="0004673F" w:rsidRDefault="008A6FEC" w:rsidP="008A6FEC">
            <w:pPr>
              <w:suppressAutoHyphens/>
              <w:jc w:val="center"/>
              <w:rPr>
                <w:b/>
                <w:lang w:eastAsia="ar-SA"/>
              </w:rPr>
            </w:pPr>
            <w:r w:rsidRPr="0004673F">
              <w:rPr>
                <w:b/>
                <w:lang w:eastAsia="ar-SA"/>
              </w:rPr>
              <w:t xml:space="preserve">ВСЕГО ПО ПОДПРОГРАММЕ: </w:t>
            </w:r>
            <w:r>
              <w:rPr>
                <w:b/>
                <w:lang w:eastAsia="ar-SA"/>
              </w:rPr>
              <w:t xml:space="preserve">  </w:t>
            </w:r>
            <w:r w:rsidRPr="006713A9">
              <w:rPr>
                <w:b/>
                <w:lang w:eastAsia="ar-SA"/>
              </w:rPr>
              <w:t>32 942 575,66 руб.</w:t>
            </w:r>
          </w:p>
        </w:tc>
      </w:tr>
    </w:tbl>
    <w:p w14:paraId="028B712F" w14:textId="77777777" w:rsidR="008A6FEC" w:rsidRDefault="008A6FEC" w:rsidP="008A6FEC">
      <w:pPr>
        <w:suppressAutoHyphens/>
        <w:ind w:firstLine="540"/>
        <w:jc w:val="center"/>
        <w:rPr>
          <w:b/>
          <w:sz w:val="26"/>
          <w:szCs w:val="26"/>
          <w:lang w:eastAsia="ar-SA"/>
        </w:rPr>
      </w:pPr>
    </w:p>
    <w:p w14:paraId="3A81CFD2" w14:textId="77777777" w:rsidR="008A6FEC" w:rsidRDefault="008A6FEC" w:rsidP="008A6FEC">
      <w:pPr>
        <w:suppressAutoHyphens/>
        <w:ind w:right="340" w:firstLine="540"/>
        <w:jc w:val="center"/>
        <w:rPr>
          <w:b/>
          <w:sz w:val="26"/>
          <w:szCs w:val="26"/>
          <w:lang w:eastAsia="ar-SA"/>
        </w:rPr>
      </w:pPr>
    </w:p>
    <w:p w14:paraId="210E8A87" w14:textId="77777777" w:rsidR="00C32696" w:rsidRDefault="00C32696" w:rsidP="00F428C2">
      <w:pPr>
        <w:suppressAutoHyphens/>
        <w:ind w:right="340" w:firstLine="540"/>
        <w:jc w:val="center"/>
        <w:rPr>
          <w:b/>
          <w:sz w:val="26"/>
          <w:szCs w:val="26"/>
          <w:lang w:eastAsia="ar-SA"/>
        </w:rPr>
      </w:pPr>
    </w:p>
    <w:p w14:paraId="45E5225A" w14:textId="77777777" w:rsidR="00C32696" w:rsidRDefault="00C32696" w:rsidP="00F428C2">
      <w:pPr>
        <w:suppressAutoHyphens/>
        <w:ind w:right="340" w:firstLine="540"/>
        <w:jc w:val="center"/>
        <w:rPr>
          <w:b/>
          <w:sz w:val="26"/>
          <w:szCs w:val="26"/>
          <w:lang w:eastAsia="ar-SA"/>
        </w:rPr>
      </w:pPr>
    </w:p>
    <w:p w14:paraId="0263B136" w14:textId="77777777" w:rsidR="00F428C2" w:rsidRDefault="00F428C2" w:rsidP="00F428C2">
      <w:pPr>
        <w:suppressAutoHyphens/>
        <w:ind w:right="340" w:firstLine="540"/>
        <w:jc w:val="center"/>
        <w:rPr>
          <w:b/>
          <w:sz w:val="26"/>
          <w:szCs w:val="26"/>
          <w:lang w:eastAsia="ar-SA"/>
        </w:rPr>
      </w:pPr>
    </w:p>
    <w:p w14:paraId="45922847" w14:textId="77777777" w:rsidR="00204799" w:rsidRDefault="00204799" w:rsidP="00F428C2">
      <w:pPr>
        <w:suppressAutoHyphens/>
        <w:ind w:right="340" w:firstLine="540"/>
        <w:jc w:val="center"/>
        <w:rPr>
          <w:b/>
          <w:sz w:val="26"/>
          <w:szCs w:val="26"/>
          <w:lang w:eastAsia="ar-SA"/>
        </w:rPr>
      </w:pPr>
    </w:p>
    <w:p w14:paraId="13200676" w14:textId="77777777" w:rsidR="00204799" w:rsidRDefault="00204799" w:rsidP="00204799">
      <w:pPr>
        <w:suppressAutoHyphens/>
        <w:ind w:right="340"/>
        <w:rPr>
          <w:b/>
          <w:sz w:val="26"/>
          <w:szCs w:val="26"/>
          <w:lang w:eastAsia="ar-SA"/>
        </w:rPr>
      </w:pPr>
    </w:p>
    <w:p w14:paraId="4EA49F1A" w14:textId="77777777" w:rsidR="00204799" w:rsidRDefault="00204799" w:rsidP="00204799">
      <w:pPr>
        <w:suppressAutoHyphens/>
        <w:ind w:right="340"/>
        <w:rPr>
          <w:b/>
          <w:sz w:val="26"/>
          <w:szCs w:val="26"/>
          <w:lang w:eastAsia="ar-SA"/>
        </w:rPr>
      </w:pPr>
    </w:p>
    <w:p w14:paraId="1C78982A" w14:textId="77777777" w:rsidR="00204799" w:rsidRPr="00C37071" w:rsidRDefault="00204799" w:rsidP="00204799">
      <w:pPr>
        <w:suppressAutoHyphens/>
        <w:ind w:right="340"/>
        <w:rPr>
          <w:b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03"/>
        <w:gridCol w:w="5583"/>
      </w:tblGrid>
      <w:tr w:rsidR="00204799" w:rsidRPr="0089457E" w14:paraId="3037B30B" w14:textId="77777777" w:rsidTr="003346D5">
        <w:tc>
          <w:tcPr>
            <w:tcW w:w="9606" w:type="dxa"/>
          </w:tcPr>
          <w:p w14:paraId="5972566D" w14:textId="77777777" w:rsidR="00204799" w:rsidRPr="0089457E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5747" w:type="dxa"/>
          </w:tcPr>
          <w:p w14:paraId="126A8544" w14:textId="77777777" w:rsidR="00204799" w:rsidRPr="006D4B5A" w:rsidRDefault="00204799" w:rsidP="003346D5">
            <w:pPr>
              <w:rPr>
                <w:szCs w:val="24"/>
              </w:rPr>
            </w:pPr>
            <w:r w:rsidRPr="006D4B5A">
              <w:rPr>
                <w:szCs w:val="24"/>
              </w:rPr>
              <w:t xml:space="preserve">Приложение </w:t>
            </w:r>
          </w:p>
          <w:p w14:paraId="1B874A3C" w14:textId="13D82CD8" w:rsidR="00204799" w:rsidRPr="0089457E" w:rsidRDefault="00204799" w:rsidP="003346D5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6D4B5A">
              <w:rPr>
                <w:szCs w:val="24"/>
              </w:rPr>
              <w:t xml:space="preserve"> к подпрограмме «Развитие спортивной инфраструктуры городского округа Спасск-Дальний» на 202</w:t>
            </w:r>
            <w:r>
              <w:rPr>
                <w:szCs w:val="24"/>
              </w:rPr>
              <w:t>2</w:t>
            </w:r>
            <w:r w:rsidRPr="006D4B5A">
              <w:rPr>
                <w:szCs w:val="24"/>
              </w:rPr>
              <w:t>-202</w:t>
            </w:r>
            <w:r>
              <w:rPr>
                <w:szCs w:val="24"/>
              </w:rPr>
              <w:t>4</w:t>
            </w:r>
            <w:r w:rsidRPr="006D4B5A">
              <w:rPr>
                <w:szCs w:val="24"/>
              </w:rPr>
              <w:t xml:space="preserve"> годы</w:t>
            </w:r>
            <w:r>
              <w:rPr>
                <w:szCs w:val="24"/>
              </w:rPr>
              <w:t xml:space="preserve"> (в редакции постановления Администрации городского округа Спасск-Дальний от </w:t>
            </w:r>
            <w:r w:rsidR="007A5BC4">
              <w:rPr>
                <w:szCs w:val="24"/>
              </w:rPr>
              <w:t>01.06.</w:t>
            </w:r>
            <w:r>
              <w:rPr>
                <w:szCs w:val="24"/>
              </w:rPr>
              <w:t>2022 №</w:t>
            </w:r>
            <w:r w:rsidR="007A5BC4">
              <w:rPr>
                <w:szCs w:val="24"/>
              </w:rPr>
              <w:t>345</w:t>
            </w:r>
            <w:r>
              <w:rPr>
                <w:szCs w:val="24"/>
              </w:rPr>
              <w:t>-па)</w:t>
            </w:r>
          </w:p>
        </w:tc>
      </w:tr>
    </w:tbl>
    <w:p w14:paraId="63DC7F44" w14:textId="77777777" w:rsidR="00204799" w:rsidRDefault="00204799" w:rsidP="00204799">
      <w:pPr>
        <w:suppressAutoHyphens/>
        <w:ind w:firstLine="540"/>
        <w:jc w:val="center"/>
        <w:rPr>
          <w:b/>
          <w:sz w:val="26"/>
          <w:szCs w:val="26"/>
          <w:lang w:eastAsia="ar-SA"/>
        </w:rPr>
      </w:pPr>
      <w:r w:rsidRPr="00C37071">
        <w:rPr>
          <w:b/>
          <w:sz w:val="26"/>
          <w:szCs w:val="26"/>
          <w:lang w:eastAsia="ar-SA"/>
        </w:rPr>
        <w:t xml:space="preserve">Перечень </w:t>
      </w:r>
    </w:p>
    <w:p w14:paraId="1D0B3E7A" w14:textId="77777777" w:rsidR="00204799" w:rsidRDefault="00204799" w:rsidP="00204799">
      <w:pPr>
        <w:suppressAutoHyphens/>
        <w:ind w:firstLine="540"/>
        <w:jc w:val="center"/>
        <w:rPr>
          <w:b/>
          <w:sz w:val="26"/>
          <w:szCs w:val="26"/>
          <w:lang w:eastAsia="ar-SA"/>
        </w:rPr>
      </w:pPr>
      <w:r w:rsidRPr="00C37071">
        <w:rPr>
          <w:b/>
          <w:sz w:val="26"/>
          <w:szCs w:val="26"/>
          <w:lang w:eastAsia="ar-SA"/>
        </w:rPr>
        <w:t>ос</w:t>
      </w:r>
      <w:r>
        <w:rPr>
          <w:b/>
          <w:sz w:val="26"/>
          <w:szCs w:val="26"/>
          <w:lang w:eastAsia="ar-SA"/>
        </w:rPr>
        <w:t>новных мероприятий Подпрограммы</w:t>
      </w:r>
    </w:p>
    <w:tbl>
      <w:tblPr>
        <w:tblW w:w="15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5094"/>
        <w:gridCol w:w="2263"/>
        <w:gridCol w:w="1596"/>
        <w:gridCol w:w="1475"/>
        <w:gridCol w:w="1549"/>
        <w:gridCol w:w="2460"/>
      </w:tblGrid>
      <w:tr w:rsidR="00204799" w:rsidRPr="00C37071" w14:paraId="48AE22CE" w14:textId="77777777" w:rsidTr="003346D5">
        <w:trPr>
          <w:trHeight w:val="305"/>
        </w:trPr>
        <w:tc>
          <w:tcPr>
            <w:tcW w:w="641" w:type="dxa"/>
            <w:vMerge w:val="restart"/>
          </w:tcPr>
          <w:p w14:paraId="5368A1F0" w14:textId="77777777" w:rsidR="00204799" w:rsidRPr="00C37071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№</w:t>
            </w:r>
          </w:p>
          <w:p w14:paraId="7019694C" w14:textId="77777777" w:rsidR="00204799" w:rsidRPr="00C37071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5094" w:type="dxa"/>
            <w:vMerge w:val="restart"/>
          </w:tcPr>
          <w:p w14:paraId="19E98525" w14:textId="77777777" w:rsidR="00204799" w:rsidRPr="00C37071" w:rsidRDefault="00204799" w:rsidP="003346D5">
            <w:pPr>
              <w:suppressAutoHyphens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263" w:type="dxa"/>
            <w:vMerge w:val="restart"/>
          </w:tcPr>
          <w:p w14:paraId="2EA58BB9" w14:textId="77777777" w:rsidR="00204799" w:rsidRPr="00C37071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4620" w:type="dxa"/>
            <w:gridSpan w:val="3"/>
            <w:tcBorders>
              <w:right w:val="single" w:sz="4" w:space="0" w:color="auto"/>
            </w:tcBorders>
          </w:tcPr>
          <w:p w14:paraId="1FEE034A" w14:textId="77777777" w:rsidR="00204799" w:rsidRPr="00C37071" w:rsidRDefault="00204799" w:rsidP="003346D5">
            <w:pPr>
              <w:shd w:val="clear" w:color="auto" w:fill="FFFFFF"/>
              <w:suppressAutoHyphens/>
              <w:ind w:hanging="105"/>
              <w:jc w:val="center"/>
              <w:rPr>
                <w:spacing w:val="-2"/>
                <w:lang w:eastAsia="ar-SA"/>
              </w:rPr>
            </w:pPr>
            <w:r w:rsidRPr="00C37071">
              <w:rPr>
                <w:spacing w:val="-2"/>
                <w:lang w:eastAsia="ar-SA"/>
              </w:rPr>
              <w:t>Объем финансирования</w:t>
            </w:r>
          </w:p>
          <w:p w14:paraId="0900E183" w14:textId="77777777" w:rsidR="00204799" w:rsidRPr="00C37071" w:rsidRDefault="00204799" w:rsidP="003346D5">
            <w:pPr>
              <w:suppressAutoHyphens/>
              <w:ind w:hanging="105"/>
              <w:jc w:val="center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>(</w:t>
            </w:r>
            <w:r w:rsidRPr="00C37071">
              <w:rPr>
                <w:spacing w:val="-2"/>
                <w:lang w:eastAsia="ar-SA"/>
              </w:rPr>
              <w:t xml:space="preserve"> рублей)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D817D7" w14:textId="77777777" w:rsidR="00204799" w:rsidRPr="00C37071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C37071">
              <w:rPr>
                <w:lang w:eastAsia="ar-SA"/>
              </w:rPr>
              <w:t>Исполнитель</w:t>
            </w:r>
          </w:p>
          <w:p w14:paraId="5A173DE3" w14:textId="77777777" w:rsidR="00204799" w:rsidRPr="00C37071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C37071" w14:paraId="74038A48" w14:textId="77777777" w:rsidTr="003346D5">
        <w:trPr>
          <w:trHeight w:val="409"/>
        </w:trPr>
        <w:tc>
          <w:tcPr>
            <w:tcW w:w="641" w:type="dxa"/>
            <w:vMerge/>
          </w:tcPr>
          <w:p w14:paraId="5B7A148C" w14:textId="77777777" w:rsidR="00204799" w:rsidRPr="00C37071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75732549" w14:textId="77777777" w:rsidR="00204799" w:rsidRPr="00C37071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63" w:type="dxa"/>
            <w:vMerge/>
          </w:tcPr>
          <w:p w14:paraId="5D6A46F9" w14:textId="77777777" w:rsidR="00204799" w:rsidRPr="00C37071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96" w:type="dxa"/>
          </w:tcPr>
          <w:p w14:paraId="51319633" w14:textId="77777777" w:rsidR="00204799" w:rsidRPr="00C37071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20</w:t>
            </w:r>
            <w:r>
              <w:rPr>
                <w:sz w:val="26"/>
                <w:szCs w:val="26"/>
                <w:lang w:eastAsia="ar-SA"/>
              </w:rPr>
              <w:t>22</w:t>
            </w:r>
            <w:r w:rsidRPr="00C37071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765BF0E6" w14:textId="77777777" w:rsidR="00204799" w:rsidRPr="00C37071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20</w:t>
            </w:r>
            <w:r>
              <w:rPr>
                <w:sz w:val="26"/>
                <w:szCs w:val="26"/>
                <w:lang w:eastAsia="ar-SA"/>
              </w:rPr>
              <w:t>23</w:t>
            </w:r>
            <w:r w:rsidRPr="00C37071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4035A79C" w14:textId="77777777" w:rsidR="00204799" w:rsidRPr="00C37071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C37071">
              <w:rPr>
                <w:sz w:val="26"/>
                <w:szCs w:val="26"/>
                <w:lang w:eastAsia="ar-SA"/>
              </w:rPr>
              <w:t>202</w:t>
            </w:r>
            <w:r>
              <w:rPr>
                <w:sz w:val="26"/>
                <w:szCs w:val="26"/>
                <w:lang w:eastAsia="ar-SA"/>
              </w:rPr>
              <w:t xml:space="preserve">4 </w:t>
            </w:r>
            <w:r w:rsidRPr="00C37071">
              <w:rPr>
                <w:sz w:val="26"/>
                <w:szCs w:val="26"/>
                <w:lang w:eastAsia="ar-SA"/>
              </w:rPr>
              <w:t>г.</w:t>
            </w:r>
          </w:p>
        </w:tc>
        <w:tc>
          <w:tcPr>
            <w:tcW w:w="2460" w:type="dxa"/>
            <w:vMerge/>
            <w:tcBorders>
              <w:right w:val="single" w:sz="4" w:space="0" w:color="auto"/>
            </w:tcBorders>
          </w:tcPr>
          <w:p w14:paraId="656BCF7B" w14:textId="77777777" w:rsidR="00204799" w:rsidRPr="00C37071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:rsidRPr="0068713D" w14:paraId="3DE86A3A" w14:textId="77777777" w:rsidTr="003346D5">
        <w:trPr>
          <w:trHeight w:val="331"/>
        </w:trPr>
        <w:tc>
          <w:tcPr>
            <w:tcW w:w="641" w:type="dxa"/>
          </w:tcPr>
          <w:p w14:paraId="46DCDBE0" w14:textId="77777777" w:rsidR="00204799" w:rsidRPr="0068713D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1</w:t>
            </w:r>
          </w:p>
        </w:tc>
        <w:tc>
          <w:tcPr>
            <w:tcW w:w="5094" w:type="dxa"/>
          </w:tcPr>
          <w:p w14:paraId="21EBF39F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2</w:t>
            </w:r>
          </w:p>
        </w:tc>
        <w:tc>
          <w:tcPr>
            <w:tcW w:w="2263" w:type="dxa"/>
          </w:tcPr>
          <w:p w14:paraId="73EDED08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3</w:t>
            </w:r>
          </w:p>
        </w:tc>
        <w:tc>
          <w:tcPr>
            <w:tcW w:w="1596" w:type="dxa"/>
          </w:tcPr>
          <w:p w14:paraId="09AB36AF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4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85D84E9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5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06C08E01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6</w:t>
            </w:r>
          </w:p>
        </w:tc>
        <w:tc>
          <w:tcPr>
            <w:tcW w:w="2460" w:type="dxa"/>
          </w:tcPr>
          <w:p w14:paraId="2414680C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7</w:t>
            </w:r>
          </w:p>
        </w:tc>
      </w:tr>
      <w:tr w:rsidR="00204799" w:rsidRPr="00C37071" w14:paraId="09F8F9B2" w14:textId="77777777" w:rsidTr="003346D5">
        <w:trPr>
          <w:trHeight w:val="900"/>
        </w:trPr>
        <w:tc>
          <w:tcPr>
            <w:tcW w:w="641" w:type="dxa"/>
          </w:tcPr>
          <w:p w14:paraId="1840130E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1.</w:t>
            </w:r>
          </w:p>
        </w:tc>
        <w:tc>
          <w:tcPr>
            <w:tcW w:w="5094" w:type="dxa"/>
          </w:tcPr>
          <w:p w14:paraId="6D27CDB6" w14:textId="77777777" w:rsidR="00204799" w:rsidRPr="006575B7" w:rsidRDefault="00204799" w:rsidP="003346D5">
            <w:r w:rsidRPr="006575B7">
              <w:t>Проведение необходимых орг. мероприятий по</w:t>
            </w:r>
            <w:r>
              <w:t xml:space="preserve"> включению в Федеральную программу или государственную  </w:t>
            </w:r>
            <w:r w:rsidRPr="006575B7">
              <w:t xml:space="preserve"> программу Приморского края «Развитие физической культуры и спорта» строительства и реконструкции спорт</w:t>
            </w:r>
            <w:r>
              <w:t xml:space="preserve">ивных </w:t>
            </w:r>
            <w:r w:rsidRPr="006575B7">
              <w:t xml:space="preserve"> объектов</w:t>
            </w:r>
          </w:p>
        </w:tc>
        <w:tc>
          <w:tcPr>
            <w:tcW w:w="2263" w:type="dxa"/>
          </w:tcPr>
          <w:p w14:paraId="2B0B9FDA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Без финансовых затрат</w:t>
            </w:r>
          </w:p>
        </w:tc>
        <w:tc>
          <w:tcPr>
            <w:tcW w:w="1596" w:type="dxa"/>
          </w:tcPr>
          <w:p w14:paraId="780034D9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022381">
              <w:rPr>
                <w:lang w:eastAsia="ar-SA"/>
              </w:rPr>
              <w:t>-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AF8740D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022381"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6888DD14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022381">
              <w:rPr>
                <w:lang w:eastAsia="ar-SA"/>
              </w:rPr>
              <w:t>-</w:t>
            </w:r>
          </w:p>
        </w:tc>
        <w:tc>
          <w:tcPr>
            <w:tcW w:w="2460" w:type="dxa"/>
          </w:tcPr>
          <w:p w14:paraId="6596379B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Управление по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ФК,СиМП</w:t>
            </w:r>
            <w:proofErr w:type="spellEnd"/>
            <w:proofErr w:type="gramEnd"/>
            <w:r>
              <w:rPr>
                <w:sz w:val="26"/>
                <w:szCs w:val="26"/>
                <w:lang w:eastAsia="ar-SA"/>
              </w:rPr>
              <w:t>;</w:t>
            </w:r>
          </w:p>
          <w:p w14:paraId="4EE0325D" w14:textId="77777777" w:rsidR="00204799" w:rsidRPr="00C37071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:rsidRPr="00C37071" w14:paraId="092FB1C1" w14:textId="77777777" w:rsidTr="00204799">
        <w:trPr>
          <w:trHeight w:val="828"/>
        </w:trPr>
        <w:tc>
          <w:tcPr>
            <w:tcW w:w="641" w:type="dxa"/>
          </w:tcPr>
          <w:p w14:paraId="2F8FE853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2.</w:t>
            </w:r>
          </w:p>
        </w:tc>
        <w:tc>
          <w:tcPr>
            <w:tcW w:w="5094" w:type="dxa"/>
          </w:tcPr>
          <w:p w14:paraId="3ED076A5" w14:textId="77777777" w:rsidR="00204799" w:rsidRPr="006575B7" w:rsidRDefault="00204799" w:rsidP="003346D5">
            <w:pPr>
              <w:suppressAutoHyphens/>
              <w:rPr>
                <w:lang w:eastAsia="ar-SA"/>
              </w:rPr>
            </w:pPr>
            <w:r w:rsidRPr="006575B7">
              <w:t>Проведение паспортизации спортивных объектов и сооружений городского округа, включение  объектов спорта в Реестр</w:t>
            </w:r>
          </w:p>
        </w:tc>
        <w:tc>
          <w:tcPr>
            <w:tcW w:w="2263" w:type="dxa"/>
          </w:tcPr>
          <w:p w14:paraId="5E645E26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Внебюджетные средства</w:t>
            </w:r>
          </w:p>
        </w:tc>
        <w:tc>
          <w:tcPr>
            <w:tcW w:w="1596" w:type="dxa"/>
          </w:tcPr>
          <w:p w14:paraId="4B7CB936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022381">
              <w:rPr>
                <w:lang w:eastAsia="ar-SA"/>
              </w:rPr>
              <w:t>-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ADA2B8E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022381">
              <w:rPr>
                <w:lang w:eastAsia="ar-SA"/>
              </w:rPr>
              <w:t>-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6EC59F61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022381">
              <w:rPr>
                <w:lang w:eastAsia="ar-SA"/>
              </w:rPr>
              <w:t>-</w:t>
            </w:r>
          </w:p>
        </w:tc>
        <w:tc>
          <w:tcPr>
            <w:tcW w:w="2460" w:type="dxa"/>
          </w:tcPr>
          <w:p w14:paraId="2E80404E" w14:textId="77777777" w:rsidR="00204799" w:rsidRPr="00C37071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Спортивные учреждения</w:t>
            </w:r>
          </w:p>
        </w:tc>
      </w:tr>
      <w:tr w:rsidR="00204799" w14:paraId="3E0740A2" w14:textId="77777777" w:rsidTr="003346D5">
        <w:trPr>
          <w:trHeight w:val="287"/>
        </w:trPr>
        <w:tc>
          <w:tcPr>
            <w:tcW w:w="641" w:type="dxa"/>
          </w:tcPr>
          <w:p w14:paraId="05C2DC2F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3.</w:t>
            </w:r>
          </w:p>
        </w:tc>
        <w:tc>
          <w:tcPr>
            <w:tcW w:w="5094" w:type="dxa"/>
          </w:tcPr>
          <w:p w14:paraId="1F85AADA" w14:textId="77777777" w:rsidR="00204799" w:rsidRPr="006575B7" w:rsidRDefault="00204799" w:rsidP="003346D5">
            <w:pPr>
              <w:suppressAutoHyphens/>
            </w:pPr>
            <w:r w:rsidRPr="006575B7">
              <w:t>Экспертиза сметной документации планируемых к установке спортплощадок</w:t>
            </w:r>
          </w:p>
        </w:tc>
        <w:tc>
          <w:tcPr>
            <w:tcW w:w="2263" w:type="dxa"/>
          </w:tcPr>
          <w:p w14:paraId="65F83460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7DFE3624" w14:textId="77777777" w:rsidR="00204799" w:rsidRPr="002B518D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6"/>
                <w:szCs w:val="26"/>
              </w:rPr>
              <w:t>34 590,0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1C6FF92B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6"/>
                <w:szCs w:val="26"/>
              </w:rPr>
              <w:t>150 000,0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0EB6A44A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6"/>
                <w:szCs w:val="26"/>
              </w:rPr>
              <w:t>150 000,0</w:t>
            </w:r>
          </w:p>
        </w:tc>
        <w:tc>
          <w:tcPr>
            <w:tcW w:w="2460" w:type="dxa"/>
          </w:tcPr>
          <w:p w14:paraId="0FC9712B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Управление по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ФК,СиМП</w:t>
            </w:r>
            <w:proofErr w:type="spellEnd"/>
            <w:proofErr w:type="gramEnd"/>
          </w:p>
        </w:tc>
      </w:tr>
      <w:tr w:rsidR="00204799" w:rsidRPr="00C37071" w14:paraId="34C4971D" w14:textId="77777777" w:rsidTr="003346D5">
        <w:trPr>
          <w:trHeight w:val="570"/>
        </w:trPr>
        <w:tc>
          <w:tcPr>
            <w:tcW w:w="641" w:type="dxa"/>
            <w:vMerge w:val="restart"/>
          </w:tcPr>
          <w:p w14:paraId="374761AA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4.</w:t>
            </w:r>
          </w:p>
        </w:tc>
        <w:tc>
          <w:tcPr>
            <w:tcW w:w="5094" w:type="dxa"/>
            <w:vMerge w:val="restart"/>
          </w:tcPr>
          <w:p w14:paraId="487A964B" w14:textId="77777777" w:rsidR="00204799" w:rsidRPr="006575B7" w:rsidRDefault="00204799" w:rsidP="003346D5">
            <w:pPr>
              <w:suppressAutoHyphens/>
            </w:pPr>
            <w:r>
              <w:t>Капитальный ремонт стадиона</w:t>
            </w:r>
            <w:r w:rsidRPr="006575B7">
              <w:t xml:space="preserve"> спортивного комплекса</w:t>
            </w:r>
            <w:r>
              <w:t xml:space="preserve"> МБУ «Спортивная школа «Атлант»</w:t>
            </w:r>
            <w:r w:rsidRPr="006575B7">
              <w:t xml:space="preserve"> по ул.Пионерская, 1 в г. Спасск-Дальний</w:t>
            </w:r>
          </w:p>
        </w:tc>
        <w:tc>
          <w:tcPr>
            <w:tcW w:w="2263" w:type="dxa"/>
          </w:tcPr>
          <w:p w14:paraId="21E4856D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596" w:type="dxa"/>
          </w:tcPr>
          <w:p w14:paraId="56DF79B1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64C65FF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2 250 000,0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4BF1DAA7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185E0B8B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Управление по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ФК,СиМП</w:t>
            </w:r>
            <w:proofErr w:type="spellEnd"/>
            <w:proofErr w:type="gramEnd"/>
            <w:r>
              <w:rPr>
                <w:sz w:val="26"/>
                <w:szCs w:val="26"/>
                <w:lang w:eastAsia="ar-SA"/>
              </w:rPr>
              <w:t>;</w:t>
            </w:r>
          </w:p>
          <w:p w14:paraId="6AED82EC" w14:textId="77777777" w:rsidR="00204799" w:rsidRPr="00C37071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 градостроительства</w:t>
            </w:r>
          </w:p>
        </w:tc>
      </w:tr>
      <w:tr w:rsidR="00204799" w14:paraId="5365E24A" w14:textId="77777777" w:rsidTr="003346D5">
        <w:trPr>
          <w:trHeight w:val="281"/>
        </w:trPr>
        <w:tc>
          <w:tcPr>
            <w:tcW w:w="641" w:type="dxa"/>
            <w:vMerge/>
          </w:tcPr>
          <w:p w14:paraId="74E60547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37657B84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4B404135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7B126850" w14:textId="77777777" w:rsidR="00204799" w:rsidRPr="00022381" w:rsidRDefault="00204799" w:rsidP="003346D5">
            <w:pPr>
              <w:suppressAutoHyphens/>
              <w:ind w:right="-123" w:hanging="72"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C38D202" w14:textId="77777777" w:rsidR="00204799" w:rsidRPr="00022381" w:rsidRDefault="00204799" w:rsidP="003346D5">
            <w:pPr>
              <w:suppressAutoHyphens/>
              <w:ind w:left="-93" w:right="-64"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ADD3D76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148BD48D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14:paraId="019CFB20" w14:textId="77777777" w:rsidTr="003346D5">
        <w:trPr>
          <w:trHeight w:val="257"/>
        </w:trPr>
        <w:tc>
          <w:tcPr>
            <w:tcW w:w="641" w:type="dxa"/>
            <w:vMerge/>
          </w:tcPr>
          <w:p w14:paraId="06A70C26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5189CA6C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2E27690D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38F5ED11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D947ABE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2 250 000,0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435B57F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2B80A740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:rsidRPr="00C37071" w14:paraId="46CDE7DE" w14:textId="77777777" w:rsidTr="003346D5">
        <w:trPr>
          <w:trHeight w:val="516"/>
        </w:trPr>
        <w:tc>
          <w:tcPr>
            <w:tcW w:w="641" w:type="dxa"/>
            <w:vMerge w:val="restart"/>
          </w:tcPr>
          <w:p w14:paraId="7E5AA8ED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094" w:type="dxa"/>
            <w:vMerge w:val="restart"/>
          </w:tcPr>
          <w:p w14:paraId="770F960A" w14:textId="77777777" w:rsidR="00204799" w:rsidRDefault="00204799" w:rsidP="003346D5">
            <w:pPr>
              <w:suppressAutoHyphens/>
            </w:pPr>
            <w:r>
              <w:t>Капитальный ремонт стрелкового комплекса «Снайпер» (ул.Уборевича, 3)</w:t>
            </w:r>
          </w:p>
          <w:p w14:paraId="2BFBF273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7B90E025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Бюджетные средства</w:t>
            </w:r>
            <w:r>
              <w:rPr>
                <w:lang w:eastAsia="ar-SA"/>
              </w:rPr>
              <w:t xml:space="preserve"> в том числе:</w:t>
            </w:r>
          </w:p>
        </w:tc>
        <w:tc>
          <w:tcPr>
            <w:tcW w:w="1596" w:type="dxa"/>
          </w:tcPr>
          <w:p w14:paraId="7FF3D862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616 000,0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8C12C00" w14:textId="77777777" w:rsidR="00204799" w:rsidRPr="00646844" w:rsidRDefault="008C52FE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677 320</w:t>
            </w:r>
            <w:r w:rsidR="00204799" w:rsidRPr="00646844">
              <w:rPr>
                <w:lang w:eastAsia="ar-SA"/>
              </w:rPr>
              <w:t>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35C1D457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67FBED5D" w14:textId="77777777" w:rsidR="00204799" w:rsidRPr="00C37071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МБУ «СШ «Атлант»</w:t>
            </w:r>
          </w:p>
        </w:tc>
      </w:tr>
      <w:tr w:rsidR="00204799" w14:paraId="7FC420E5" w14:textId="77777777" w:rsidTr="003346D5">
        <w:trPr>
          <w:trHeight w:val="285"/>
        </w:trPr>
        <w:tc>
          <w:tcPr>
            <w:tcW w:w="641" w:type="dxa"/>
            <w:vMerge/>
          </w:tcPr>
          <w:p w14:paraId="64451CBE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4A6C90D8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41FD96EB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38939727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111A8E95" w14:textId="77777777" w:rsidR="00204799" w:rsidRPr="00646844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42DCB4AF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280C6D26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14:paraId="2757A8D3" w14:textId="77777777" w:rsidTr="003346D5">
        <w:trPr>
          <w:trHeight w:val="296"/>
        </w:trPr>
        <w:tc>
          <w:tcPr>
            <w:tcW w:w="641" w:type="dxa"/>
            <w:vMerge/>
          </w:tcPr>
          <w:p w14:paraId="222EE615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7C3D74E3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5CBA30AF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6DEA8C1A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616 000,0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A0DBC2D" w14:textId="77777777" w:rsidR="00204799" w:rsidRPr="00022381" w:rsidRDefault="008C52FE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677 320</w:t>
            </w:r>
            <w:r w:rsidR="00204799">
              <w:rPr>
                <w:lang w:eastAsia="ar-SA"/>
              </w:rPr>
              <w:t>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BF8F891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7964B3EE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:rsidRPr="0068713D" w14:paraId="7A879975" w14:textId="77777777" w:rsidTr="003346D5">
        <w:trPr>
          <w:trHeight w:val="331"/>
        </w:trPr>
        <w:tc>
          <w:tcPr>
            <w:tcW w:w="641" w:type="dxa"/>
          </w:tcPr>
          <w:p w14:paraId="68F467C3" w14:textId="77777777" w:rsidR="00204799" w:rsidRPr="0068713D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lastRenderedPageBreak/>
              <w:t>1</w:t>
            </w:r>
          </w:p>
        </w:tc>
        <w:tc>
          <w:tcPr>
            <w:tcW w:w="5094" w:type="dxa"/>
          </w:tcPr>
          <w:p w14:paraId="033D9E20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2</w:t>
            </w:r>
          </w:p>
        </w:tc>
        <w:tc>
          <w:tcPr>
            <w:tcW w:w="2263" w:type="dxa"/>
          </w:tcPr>
          <w:p w14:paraId="6DE7F5E2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3</w:t>
            </w:r>
          </w:p>
        </w:tc>
        <w:tc>
          <w:tcPr>
            <w:tcW w:w="1596" w:type="dxa"/>
          </w:tcPr>
          <w:p w14:paraId="76D0CB26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4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30E5EE0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5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195A8AC6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6</w:t>
            </w:r>
          </w:p>
        </w:tc>
        <w:tc>
          <w:tcPr>
            <w:tcW w:w="2460" w:type="dxa"/>
          </w:tcPr>
          <w:p w14:paraId="418A87C6" w14:textId="77777777" w:rsidR="00204799" w:rsidRPr="0068713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8713D">
              <w:rPr>
                <w:lang w:eastAsia="ar-SA"/>
              </w:rPr>
              <w:t>7</w:t>
            </w:r>
          </w:p>
        </w:tc>
      </w:tr>
      <w:tr w:rsidR="00204799" w:rsidRPr="006575B7" w14:paraId="1C7357EB" w14:textId="77777777" w:rsidTr="003346D5">
        <w:trPr>
          <w:trHeight w:val="580"/>
        </w:trPr>
        <w:tc>
          <w:tcPr>
            <w:tcW w:w="641" w:type="dxa"/>
            <w:vMerge w:val="restart"/>
          </w:tcPr>
          <w:p w14:paraId="3F17183D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6.</w:t>
            </w:r>
          </w:p>
        </w:tc>
        <w:tc>
          <w:tcPr>
            <w:tcW w:w="5094" w:type="dxa"/>
            <w:vMerge w:val="restart"/>
          </w:tcPr>
          <w:p w14:paraId="7409A403" w14:textId="77777777" w:rsidR="00204799" w:rsidRPr="006575B7" w:rsidRDefault="00204799" w:rsidP="003346D5">
            <w:pPr>
              <w:suppressAutoHyphens/>
            </w:pPr>
            <w:r>
              <w:t>Капитальный ремонт спортивного зала по       ул. Красногвардейская 75/1</w:t>
            </w:r>
          </w:p>
        </w:tc>
        <w:tc>
          <w:tcPr>
            <w:tcW w:w="2263" w:type="dxa"/>
          </w:tcPr>
          <w:p w14:paraId="30E60EB6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596" w:type="dxa"/>
          </w:tcPr>
          <w:p w14:paraId="04CF2D45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1B0858AE" w14:textId="77777777" w:rsidR="00204799" w:rsidRPr="00A94905" w:rsidRDefault="008C52FE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1 102 180</w:t>
            </w:r>
            <w:r w:rsidR="00204799">
              <w:rPr>
                <w:lang w:eastAsia="ar-SA"/>
              </w:rPr>
              <w:t>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2A3ECFEC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46BB59DD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МБУ «ЛСШ»</w:t>
            </w:r>
          </w:p>
        </w:tc>
      </w:tr>
      <w:tr w:rsidR="00204799" w:rsidRPr="006575B7" w14:paraId="00028871" w14:textId="77777777" w:rsidTr="003346D5">
        <w:trPr>
          <w:trHeight w:val="275"/>
        </w:trPr>
        <w:tc>
          <w:tcPr>
            <w:tcW w:w="641" w:type="dxa"/>
            <w:vMerge/>
          </w:tcPr>
          <w:p w14:paraId="100083AD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7EC84B40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64FBDA6C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2CF74AF6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26037E29" w14:textId="77777777" w:rsidR="00204799" w:rsidRPr="00A94905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6F0BA69C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2D03A5F6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0B1A053F" w14:textId="77777777" w:rsidTr="003346D5">
        <w:trPr>
          <w:trHeight w:val="237"/>
        </w:trPr>
        <w:tc>
          <w:tcPr>
            <w:tcW w:w="641" w:type="dxa"/>
            <w:vMerge/>
          </w:tcPr>
          <w:p w14:paraId="7C3901C2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32055DD9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12EE2487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54FC0896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63E24F83" w14:textId="77777777" w:rsidR="00204799" w:rsidRPr="00A94905" w:rsidRDefault="008C52FE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1 102 180</w:t>
            </w:r>
            <w:r w:rsidR="00204799">
              <w:rPr>
                <w:lang w:eastAsia="ar-SA"/>
              </w:rPr>
              <w:t>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C113971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3BD5909F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2D7B1149" w14:textId="77777777" w:rsidTr="003346D5">
        <w:trPr>
          <w:trHeight w:val="554"/>
        </w:trPr>
        <w:tc>
          <w:tcPr>
            <w:tcW w:w="641" w:type="dxa"/>
            <w:vMerge w:val="restart"/>
          </w:tcPr>
          <w:p w14:paraId="0048016E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7.</w:t>
            </w:r>
          </w:p>
        </w:tc>
        <w:tc>
          <w:tcPr>
            <w:tcW w:w="5094" w:type="dxa"/>
            <w:vMerge w:val="restart"/>
          </w:tcPr>
          <w:p w14:paraId="656B8DA2" w14:textId="77777777" w:rsidR="00204799" w:rsidRDefault="00204799" w:rsidP="003346D5">
            <w:pPr>
              <w:suppressAutoHyphens/>
            </w:pPr>
            <w:r w:rsidRPr="006575B7">
              <w:t xml:space="preserve">Строительство </w:t>
            </w:r>
            <w:proofErr w:type="spellStart"/>
            <w:r w:rsidRPr="006575B7">
              <w:t>лыжероллерной</w:t>
            </w:r>
            <w:proofErr w:type="spellEnd"/>
            <w:r w:rsidRPr="006575B7">
              <w:t xml:space="preserve"> трассы на лыжной базе МБУ</w:t>
            </w:r>
            <w:r>
              <w:t xml:space="preserve"> «ЛСШ»</w:t>
            </w:r>
            <w:r w:rsidRPr="006575B7">
              <w:t xml:space="preserve"> в с.Калиновка </w:t>
            </w:r>
          </w:p>
          <w:p w14:paraId="6A25744A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39EB2D73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596" w:type="dxa"/>
          </w:tcPr>
          <w:p w14:paraId="0E3B6434" w14:textId="77777777" w:rsidR="00204799" w:rsidRPr="007A5AC2" w:rsidRDefault="00204799" w:rsidP="003346D5">
            <w:pPr>
              <w:jc w:val="center"/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177FE70D" w14:textId="77777777" w:rsidR="00204799" w:rsidRPr="007A5AC2" w:rsidRDefault="00204799" w:rsidP="003346D5">
            <w:pPr>
              <w:jc w:val="center"/>
            </w:pPr>
            <w:r w:rsidRPr="007A5AC2">
              <w:t>2</w:t>
            </w:r>
            <w:r>
              <w:t xml:space="preserve"> 000 </w:t>
            </w:r>
            <w:r w:rsidRPr="007A5AC2">
              <w:t>000,0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20CF8E21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558C4880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6575B7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6575B7">
              <w:rPr>
                <w:lang w:eastAsia="ar-SA"/>
              </w:rPr>
              <w:t>ФК,СиМП</w:t>
            </w:r>
            <w:proofErr w:type="spellEnd"/>
            <w:proofErr w:type="gramEnd"/>
            <w:r w:rsidRPr="006575B7">
              <w:rPr>
                <w:lang w:eastAsia="ar-SA"/>
              </w:rPr>
              <w:t>;</w:t>
            </w:r>
          </w:p>
          <w:p w14:paraId="01C63F67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6575B7" w14:paraId="2E0A9222" w14:textId="77777777" w:rsidTr="003346D5">
        <w:trPr>
          <w:trHeight w:val="221"/>
        </w:trPr>
        <w:tc>
          <w:tcPr>
            <w:tcW w:w="641" w:type="dxa"/>
            <w:vMerge/>
          </w:tcPr>
          <w:p w14:paraId="6552E035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3770350F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66B05830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16341E2E" w14:textId="77777777" w:rsidR="00204799" w:rsidRPr="00A94905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68767E09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24CE095F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0F4A3CC9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29A7A54D" w14:textId="77777777" w:rsidTr="003346D5">
        <w:trPr>
          <w:trHeight w:val="325"/>
        </w:trPr>
        <w:tc>
          <w:tcPr>
            <w:tcW w:w="641" w:type="dxa"/>
            <w:vMerge/>
          </w:tcPr>
          <w:p w14:paraId="6694F525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7B8D81A0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7EB2DA9F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2E79FD93" w14:textId="77777777" w:rsidR="00204799" w:rsidRPr="007A5AC2" w:rsidRDefault="00204799" w:rsidP="003346D5">
            <w:pPr>
              <w:jc w:val="center"/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1901B4F7" w14:textId="77777777" w:rsidR="00204799" w:rsidRPr="007A5AC2" w:rsidRDefault="00204799" w:rsidP="003346D5">
            <w:pPr>
              <w:jc w:val="center"/>
            </w:pPr>
            <w:r w:rsidRPr="007A5AC2">
              <w:t>2</w:t>
            </w:r>
            <w:r>
              <w:t xml:space="preserve"> 000 </w:t>
            </w:r>
            <w:r w:rsidRPr="007A5AC2">
              <w:t>000,0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18822EC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0EB0A49C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0A53A52B" w14:textId="77777777" w:rsidTr="003346D5">
        <w:trPr>
          <w:trHeight w:val="560"/>
        </w:trPr>
        <w:tc>
          <w:tcPr>
            <w:tcW w:w="641" w:type="dxa"/>
            <w:vMerge w:val="restart"/>
          </w:tcPr>
          <w:p w14:paraId="1F7D5065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8.</w:t>
            </w:r>
          </w:p>
        </w:tc>
        <w:tc>
          <w:tcPr>
            <w:tcW w:w="5094" w:type="dxa"/>
            <w:vMerge w:val="restart"/>
          </w:tcPr>
          <w:p w14:paraId="2581E8DE" w14:textId="77777777" w:rsidR="00204799" w:rsidRPr="006575B7" w:rsidRDefault="00204799" w:rsidP="003346D5">
            <w:pPr>
              <w:ind w:right="-139"/>
            </w:pPr>
            <w:proofErr w:type="gramStart"/>
            <w:r w:rsidRPr="006575B7">
              <w:t>Строительство комплексной спортивной площадки</w:t>
            </w:r>
            <w:proofErr w:type="gramEnd"/>
            <w:r w:rsidRPr="006575B7">
              <w:t xml:space="preserve"> включающей в себя площадку для игровых видов спорта и тренажерный комплекс </w:t>
            </w:r>
            <w:r>
              <w:t xml:space="preserve">МБОУ СОШ № 11 </w:t>
            </w:r>
            <w:r w:rsidRPr="006575B7">
              <w:t>(ул. Красно</w:t>
            </w:r>
            <w:r>
              <w:t>гвардейская,73)</w:t>
            </w:r>
          </w:p>
        </w:tc>
        <w:tc>
          <w:tcPr>
            <w:tcW w:w="2263" w:type="dxa"/>
          </w:tcPr>
          <w:p w14:paraId="03CF4CA4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596" w:type="dxa"/>
          </w:tcPr>
          <w:p w14:paraId="42BBE7B3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DB499BD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47ACE16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06410773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6575B7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6575B7">
              <w:rPr>
                <w:lang w:eastAsia="ar-SA"/>
              </w:rPr>
              <w:t>ФК,СиМП</w:t>
            </w:r>
            <w:proofErr w:type="spellEnd"/>
            <w:proofErr w:type="gramEnd"/>
            <w:r w:rsidRPr="006575B7">
              <w:rPr>
                <w:lang w:eastAsia="ar-SA"/>
              </w:rPr>
              <w:t>;</w:t>
            </w:r>
          </w:p>
          <w:p w14:paraId="07C77802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6575B7" w14:paraId="21E4A827" w14:textId="77777777" w:rsidTr="003346D5">
        <w:trPr>
          <w:trHeight w:val="281"/>
        </w:trPr>
        <w:tc>
          <w:tcPr>
            <w:tcW w:w="641" w:type="dxa"/>
            <w:vMerge/>
          </w:tcPr>
          <w:p w14:paraId="45F41E30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413700C9" w14:textId="77777777" w:rsidR="00204799" w:rsidRPr="006575B7" w:rsidRDefault="00204799" w:rsidP="003346D5"/>
        </w:tc>
        <w:tc>
          <w:tcPr>
            <w:tcW w:w="2263" w:type="dxa"/>
          </w:tcPr>
          <w:p w14:paraId="762607B1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2C0207FD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64F943F5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49B1000B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265B915F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0EEE8EF0" w14:textId="77777777" w:rsidTr="003346D5">
        <w:trPr>
          <w:trHeight w:val="243"/>
        </w:trPr>
        <w:tc>
          <w:tcPr>
            <w:tcW w:w="641" w:type="dxa"/>
            <w:vMerge/>
          </w:tcPr>
          <w:p w14:paraId="5C13B450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7AF93A39" w14:textId="77777777" w:rsidR="00204799" w:rsidRPr="006575B7" w:rsidRDefault="00204799" w:rsidP="003346D5"/>
        </w:tc>
        <w:tc>
          <w:tcPr>
            <w:tcW w:w="2263" w:type="dxa"/>
          </w:tcPr>
          <w:p w14:paraId="463BA2C1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78DF9E4D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5C8E829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77F2DDB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650F16E7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75466733" w14:textId="77777777" w:rsidTr="003346D5">
        <w:trPr>
          <w:trHeight w:val="438"/>
        </w:trPr>
        <w:tc>
          <w:tcPr>
            <w:tcW w:w="641" w:type="dxa"/>
            <w:vMerge w:val="restart"/>
          </w:tcPr>
          <w:p w14:paraId="70EE39B1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9.</w:t>
            </w:r>
          </w:p>
        </w:tc>
        <w:tc>
          <w:tcPr>
            <w:tcW w:w="5094" w:type="dxa"/>
            <w:vMerge w:val="restart"/>
          </w:tcPr>
          <w:p w14:paraId="7E283774" w14:textId="77777777" w:rsidR="00204799" w:rsidRPr="006575B7" w:rsidRDefault="00204799" w:rsidP="003346D5">
            <w:pPr>
              <w:suppressAutoHyphens/>
              <w:ind w:right="-139"/>
              <w:rPr>
                <w:lang w:eastAsia="ar-SA"/>
              </w:rPr>
            </w:pPr>
            <w:proofErr w:type="gramStart"/>
            <w:r w:rsidRPr="006575B7">
              <w:t>Строительство комплексной спортивной площадки</w:t>
            </w:r>
            <w:proofErr w:type="gramEnd"/>
            <w:r w:rsidRPr="006575B7">
              <w:t xml:space="preserve"> включающей в себя площадку для игровых видов спорта и тренажерный комплекс </w:t>
            </w:r>
            <w:r>
              <w:t xml:space="preserve">МБОУ СОШ № 1 </w:t>
            </w:r>
            <w:r w:rsidRPr="006575B7">
              <w:t>(</w:t>
            </w:r>
            <w:r>
              <w:t>ул. Советская, 64А</w:t>
            </w:r>
            <w:r w:rsidRPr="006575B7">
              <w:t>)</w:t>
            </w:r>
          </w:p>
        </w:tc>
        <w:tc>
          <w:tcPr>
            <w:tcW w:w="2263" w:type="dxa"/>
          </w:tcPr>
          <w:p w14:paraId="67E45C97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596" w:type="dxa"/>
          </w:tcPr>
          <w:p w14:paraId="3EC10C02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EF68BEF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2363162F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2B56D20E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6575B7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6575B7">
              <w:rPr>
                <w:lang w:eastAsia="ar-SA"/>
              </w:rPr>
              <w:t>ФК,СиМП</w:t>
            </w:r>
            <w:proofErr w:type="spellEnd"/>
            <w:proofErr w:type="gramEnd"/>
            <w:r w:rsidRPr="006575B7">
              <w:rPr>
                <w:lang w:eastAsia="ar-SA"/>
              </w:rPr>
              <w:t>;</w:t>
            </w:r>
          </w:p>
          <w:p w14:paraId="3CC539C7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6575B7" w14:paraId="248E0096" w14:textId="77777777" w:rsidTr="003346D5">
        <w:trPr>
          <w:trHeight w:val="227"/>
        </w:trPr>
        <w:tc>
          <w:tcPr>
            <w:tcW w:w="641" w:type="dxa"/>
            <w:vMerge/>
          </w:tcPr>
          <w:p w14:paraId="28F1FC8D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66726BC9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4E9DF18F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1C48D83D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19C551B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579C872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3C0B9CE0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03325BDF" w14:textId="77777777" w:rsidTr="003346D5">
        <w:trPr>
          <w:trHeight w:val="217"/>
        </w:trPr>
        <w:tc>
          <w:tcPr>
            <w:tcW w:w="641" w:type="dxa"/>
            <w:vMerge/>
          </w:tcPr>
          <w:p w14:paraId="76B951B5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3E807714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61650A83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7C513208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1F95311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64F49E3F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1767C662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22353F52" w14:textId="77777777" w:rsidTr="003346D5">
        <w:trPr>
          <w:trHeight w:val="217"/>
        </w:trPr>
        <w:tc>
          <w:tcPr>
            <w:tcW w:w="641" w:type="dxa"/>
            <w:vMerge w:val="restart"/>
          </w:tcPr>
          <w:p w14:paraId="3DFB2B51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5094" w:type="dxa"/>
            <w:vMerge w:val="restart"/>
          </w:tcPr>
          <w:p w14:paraId="67B989D5" w14:textId="77777777" w:rsidR="00204799" w:rsidRPr="00E40AEB" w:rsidRDefault="00204799" w:rsidP="003346D5">
            <w:pPr>
              <w:suppressAutoHyphens/>
            </w:pPr>
            <w:proofErr w:type="gramStart"/>
            <w:r w:rsidRPr="00E40AEB">
              <w:t>Строительство комплексной спортивной площадки</w:t>
            </w:r>
            <w:proofErr w:type="gramEnd"/>
            <w:r w:rsidRPr="00E40AEB">
              <w:t xml:space="preserve"> включающей в себя площадку для игровых видов спорта и тренажерный комплекс (ул. Советская, 100)</w:t>
            </w:r>
          </w:p>
        </w:tc>
        <w:tc>
          <w:tcPr>
            <w:tcW w:w="2263" w:type="dxa"/>
          </w:tcPr>
          <w:p w14:paraId="53E9A531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596" w:type="dxa"/>
          </w:tcPr>
          <w:p w14:paraId="45732975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6E0A537B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1D3177B1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Pr="00022381">
              <w:rPr>
                <w:lang w:eastAsia="ar-SA"/>
              </w:rPr>
              <w:t> 000,0</w:t>
            </w:r>
          </w:p>
        </w:tc>
        <w:tc>
          <w:tcPr>
            <w:tcW w:w="2460" w:type="dxa"/>
            <w:vMerge w:val="restart"/>
          </w:tcPr>
          <w:p w14:paraId="0DC98B42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6575B7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6575B7">
              <w:rPr>
                <w:lang w:eastAsia="ar-SA"/>
              </w:rPr>
              <w:t>ФК,СиМП</w:t>
            </w:r>
            <w:proofErr w:type="spellEnd"/>
            <w:proofErr w:type="gramEnd"/>
            <w:r w:rsidRPr="006575B7">
              <w:rPr>
                <w:lang w:eastAsia="ar-SA"/>
              </w:rPr>
              <w:t>;</w:t>
            </w:r>
          </w:p>
          <w:p w14:paraId="07F0212C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6575B7" w14:paraId="0DD7A636" w14:textId="77777777" w:rsidTr="003346D5">
        <w:trPr>
          <w:trHeight w:val="217"/>
        </w:trPr>
        <w:tc>
          <w:tcPr>
            <w:tcW w:w="641" w:type="dxa"/>
            <w:vMerge/>
          </w:tcPr>
          <w:p w14:paraId="6FCAF850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58A518DC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50B79D3E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2F182DE3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DA5398D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69DB920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7BD3F7D5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2EF4F45C" w14:textId="77777777" w:rsidTr="003346D5">
        <w:trPr>
          <w:trHeight w:val="217"/>
        </w:trPr>
        <w:tc>
          <w:tcPr>
            <w:tcW w:w="641" w:type="dxa"/>
            <w:vMerge/>
          </w:tcPr>
          <w:p w14:paraId="25101499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74F30726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2A662748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2BFDACFB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DE1D906" w14:textId="77777777" w:rsidR="00204799" w:rsidRPr="00022381" w:rsidRDefault="00204799" w:rsidP="003346D5">
            <w:pPr>
              <w:suppressAutoHyphens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1C4F8BBB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Pr="00022381">
              <w:rPr>
                <w:lang w:eastAsia="ar-SA"/>
              </w:rPr>
              <w:t> 000,0</w:t>
            </w:r>
          </w:p>
        </w:tc>
        <w:tc>
          <w:tcPr>
            <w:tcW w:w="2460" w:type="dxa"/>
            <w:vMerge/>
          </w:tcPr>
          <w:p w14:paraId="32B04287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20502161" w14:textId="77777777" w:rsidTr="003346D5">
        <w:trPr>
          <w:trHeight w:val="537"/>
        </w:trPr>
        <w:tc>
          <w:tcPr>
            <w:tcW w:w="641" w:type="dxa"/>
            <w:vMerge w:val="restart"/>
          </w:tcPr>
          <w:p w14:paraId="064F338F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  <w:r w:rsidRPr="006575B7">
              <w:rPr>
                <w:lang w:eastAsia="ar-SA"/>
              </w:rPr>
              <w:t>,</w:t>
            </w:r>
          </w:p>
        </w:tc>
        <w:tc>
          <w:tcPr>
            <w:tcW w:w="5094" w:type="dxa"/>
            <w:vMerge w:val="restart"/>
          </w:tcPr>
          <w:p w14:paraId="2779A907" w14:textId="77777777" w:rsidR="00204799" w:rsidRDefault="00204799" w:rsidP="003346D5">
            <w:pPr>
              <w:ind w:right="-139"/>
            </w:pPr>
            <w:r w:rsidRPr="006575B7">
              <w:t xml:space="preserve">Строительство комплексной спортивной площадки включающей в себя площадку для игровых видов спорта и тренажерный </w:t>
            </w:r>
            <w:proofErr w:type="gramStart"/>
            <w:r w:rsidRPr="006575B7">
              <w:t>комплекс</w:t>
            </w:r>
            <w:r>
              <w:t xml:space="preserve"> </w:t>
            </w:r>
            <w:r w:rsidRPr="006575B7">
              <w:t xml:space="preserve"> </w:t>
            </w:r>
            <w:r>
              <w:t>МБОУ</w:t>
            </w:r>
            <w:proofErr w:type="gramEnd"/>
            <w:r>
              <w:t xml:space="preserve"> СОШ № 5 </w:t>
            </w:r>
            <w:r w:rsidRPr="006575B7">
              <w:t xml:space="preserve">(ул. Советская, </w:t>
            </w:r>
            <w:r>
              <w:t>110</w:t>
            </w:r>
            <w:r w:rsidRPr="006575B7">
              <w:t>)</w:t>
            </w:r>
          </w:p>
          <w:p w14:paraId="01562E3D" w14:textId="77777777" w:rsidR="00204799" w:rsidRDefault="00204799" w:rsidP="003346D5">
            <w:pPr>
              <w:ind w:right="-139"/>
            </w:pPr>
          </w:p>
          <w:p w14:paraId="62389294" w14:textId="77777777" w:rsidR="00204799" w:rsidRDefault="00204799" w:rsidP="003346D5">
            <w:pPr>
              <w:ind w:right="-139"/>
            </w:pPr>
          </w:p>
          <w:p w14:paraId="2F5C2F5B" w14:textId="77777777" w:rsidR="00204799" w:rsidRPr="006575B7" w:rsidRDefault="00204799" w:rsidP="003346D5">
            <w:pPr>
              <w:ind w:right="-139"/>
            </w:pPr>
          </w:p>
        </w:tc>
        <w:tc>
          <w:tcPr>
            <w:tcW w:w="2263" w:type="dxa"/>
          </w:tcPr>
          <w:p w14:paraId="7E917119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596" w:type="dxa"/>
          </w:tcPr>
          <w:p w14:paraId="2CACD162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7CE95578" w14:textId="77777777" w:rsidR="00204799" w:rsidRPr="00646844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1E80D7A1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4FDCF8DB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6575B7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6575B7">
              <w:rPr>
                <w:lang w:eastAsia="ar-SA"/>
              </w:rPr>
              <w:t>ФК,СиМП</w:t>
            </w:r>
            <w:proofErr w:type="spellEnd"/>
            <w:proofErr w:type="gramEnd"/>
            <w:r w:rsidRPr="006575B7">
              <w:rPr>
                <w:lang w:eastAsia="ar-SA"/>
              </w:rPr>
              <w:t>;</w:t>
            </w:r>
          </w:p>
          <w:p w14:paraId="6B43BA54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6575B7" w14:paraId="3F265F2D" w14:textId="77777777" w:rsidTr="003346D5">
        <w:trPr>
          <w:trHeight w:val="201"/>
        </w:trPr>
        <w:tc>
          <w:tcPr>
            <w:tcW w:w="641" w:type="dxa"/>
            <w:vMerge/>
          </w:tcPr>
          <w:p w14:paraId="3D1D3944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252AB3EE" w14:textId="77777777" w:rsidR="00204799" w:rsidRPr="006575B7" w:rsidRDefault="00204799" w:rsidP="003346D5"/>
        </w:tc>
        <w:tc>
          <w:tcPr>
            <w:tcW w:w="2263" w:type="dxa"/>
          </w:tcPr>
          <w:p w14:paraId="72457D36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6EE172F5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A040209" w14:textId="77777777" w:rsidR="00204799" w:rsidRPr="00646844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66CEF5CC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/>
          </w:tcPr>
          <w:p w14:paraId="2CB88DD8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0278740A" w14:textId="77777777" w:rsidTr="003346D5">
        <w:trPr>
          <w:trHeight w:val="263"/>
        </w:trPr>
        <w:tc>
          <w:tcPr>
            <w:tcW w:w="641" w:type="dxa"/>
            <w:vMerge/>
          </w:tcPr>
          <w:p w14:paraId="3E1E14AB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230BBD5D" w14:textId="77777777" w:rsidR="00204799" w:rsidRPr="006575B7" w:rsidRDefault="00204799" w:rsidP="003346D5"/>
        </w:tc>
        <w:tc>
          <w:tcPr>
            <w:tcW w:w="2263" w:type="dxa"/>
          </w:tcPr>
          <w:p w14:paraId="146C5914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1BA201E6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12F9FC9" w14:textId="77777777" w:rsidR="00204799" w:rsidRPr="00646844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0B11A396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/>
          </w:tcPr>
          <w:p w14:paraId="3EBD627F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14:paraId="472199BA" w14:textId="77777777" w:rsidTr="003346D5">
        <w:trPr>
          <w:trHeight w:val="296"/>
        </w:trPr>
        <w:tc>
          <w:tcPr>
            <w:tcW w:w="641" w:type="dxa"/>
          </w:tcPr>
          <w:p w14:paraId="62084533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5094" w:type="dxa"/>
          </w:tcPr>
          <w:p w14:paraId="72539DC1" w14:textId="77777777" w:rsidR="00204799" w:rsidRDefault="00204799" w:rsidP="003346D5">
            <w:pPr>
              <w:suppressAutoHyphens/>
              <w:jc w:val="center"/>
            </w:pPr>
            <w:r>
              <w:t>2</w:t>
            </w:r>
          </w:p>
        </w:tc>
        <w:tc>
          <w:tcPr>
            <w:tcW w:w="2263" w:type="dxa"/>
          </w:tcPr>
          <w:p w14:paraId="0CD7D8FF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96" w:type="dxa"/>
          </w:tcPr>
          <w:p w14:paraId="4FAC670F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23FA7BAC" w14:textId="77777777" w:rsidR="00204799" w:rsidRPr="003D3B28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3D3B28">
              <w:rPr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B674B6D" w14:textId="77777777" w:rsidR="00204799" w:rsidRPr="003D3B28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3D3B28">
              <w:rPr>
                <w:b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460" w:type="dxa"/>
          </w:tcPr>
          <w:p w14:paraId="24C57B8D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</w:t>
            </w:r>
          </w:p>
        </w:tc>
      </w:tr>
      <w:tr w:rsidR="00204799" w:rsidRPr="006575B7" w14:paraId="50B51CFC" w14:textId="77777777" w:rsidTr="003346D5">
        <w:trPr>
          <w:trHeight w:val="555"/>
        </w:trPr>
        <w:tc>
          <w:tcPr>
            <w:tcW w:w="641" w:type="dxa"/>
            <w:vMerge w:val="restart"/>
          </w:tcPr>
          <w:p w14:paraId="6F1355AD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  <w:r w:rsidRPr="006575B7">
              <w:rPr>
                <w:lang w:eastAsia="ar-SA"/>
              </w:rPr>
              <w:t>,</w:t>
            </w:r>
          </w:p>
        </w:tc>
        <w:tc>
          <w:tcPr>
            <w:tcW w:w="5094" w:type="dxa"/>
            <w:vMerge w:val="restart"/>
          </w:tcPr>
          <w:p w14:paraId="53CAB745" w14:textId="77777777" w:rsidR="00204799" w:rsidRDefault="00204799" w:rsidP="003346D5">
            <w:pPr>
              <w:ind w:right="-139"/>
            </w:pPr>
            <w:r w:rsidRPr="006575B7">
              <w:t>Строительство комплексной спортивной площадки включающей в себя площадку для игровых видов спорта и тренажерный комплекс</w:t>
            </w:r>
            <w:r>
              <w:t xml:space="preserve"> МБОУ СОШ № </w:t>
            </w:r>
            <w:proofErr w:type="gramStart"/>
            <w:r>
              <w:t>12  (</w:t>
            </w:r>
            <w:proofErr w:type="gramEnd"/>
            <w:r>
              <w:t>ул. Краснознаменная, 38</w:t>
            </w:r>
            <w:r w:rsidRPr="006575B7">
              <w:t>)</w:t>
            </w:r>
          </w:p>
          <w:p w14:paraId="22E5C1C9" w14:textId="77777777" w:rsidR="00204799" w:rsidRPr="006575B7" w:rsidRDefault="00204799" w:rsidP="003346D5">
            <w:pPr>
              <w:ind w:right="-139"/>
            </w:pPr>
          </w:p>
        </w:tc>
        <w:tc>
          <w:tcPr>
            <w:tcW w:w="2263" w:type="dxa"/>
          </w:tcPr>
          <w:p w14:paraId="63480F30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596" w:type="dxa"/>
          </w:tcPr>
          <w:p w14:paraId="5E7B961A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63A5257" w14:textId="77777777" w:rsidR="00204799" w:rsidRPr="00E40AEB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4675A6DA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2A8ECB78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6575B7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6575B7">
              <w:rPr>
                <w:lang w:eastAsia="ar-SA"/>
              </w:rPr>
              <w:t>ФК,СиМП</w:t>
            </w:r>
            <w:proofErr w:type="spellEnd"/>
            <w:proofErr w:type="gramEnd"/>
            <w:r w:rsidRPr="006575B7">
              <w:rPr>
                <w:lang w:eastAsia="ar-SA"/>
              </w:rPr>
              <w:t>;</w:t>
            </w:r>
          </w:p>
          <w:p w14:paraId="43207F01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6575B7" w14:paraId="2F401E6E" w14:textId="77777777" w:rsidTr="003346D5">
        <w:trPr>
          <w:trHeight w:val="247"/>
        </w:trPr>
        <w:tc>
          <w:tcPr>
            <w:tcW w:w="641" w:type="dxa"/>
            <w:vMerge/>
          </w:tcPr>
          <w:p w14:paraId="4F25BE4C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76023FC6" w14:textId="77777777" w:rsidR="00204799" w:rsidRPr="006575B7" w:rsidRDefault="00204799" w:rsidP="003346D5"/>
        </w:tc>
        <w:tc>
          <w:tcPr>
            <w:tcW w:w="2263" w:type="dxa"/>
          </w:tcPr>
          <w:p w14:paraId="4F558AC9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1FBA249A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31AEAC8" w14:textId="77777777" w:rsidR="00204799" w:rsidRPr="00E40AEB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AADD564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/>
          </w:tcPr>
          <w:p w14:paraId="79E05C41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753DA484" w14:textId="77777777" w:rsidTr="003346D5">
        <w:trPr>
          <w:trHeight w:val="209"/>
        </w:trPr>
        <w:tc>
          <w:tcPr>
            <w:tcW w:w="641" w:type="dxa"/>
            <w:vMerge/>
          </w:tcPr>
          <w:p w14:paraId="49DC1C54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1C37AF77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1F531FC1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52F5F971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16F4515" w14:textId="77777777" w:rsidR="00204799" w:rsidRPr="00E40AEB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64BA1915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/>
          </w:tcPr>
          <w:p w14:paraId="52612E64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6575B7" w14:paraId="68B30B02" w14:textId="77777777" w:rsidTr="003346D5">
        <w:trPr>
          <w:trHeight w:val="209"/>
        </w:trPr>
        <w:tc>
          <w:tcPr>
            <w:tcW w:w="641" w:type="dxa"/>
            <w:vMerge w:val="restart"/>
          </w:tcPr>
          <w:p w14:paraId="58DD5543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1</w:t>
            </w:r>
            <w:r>
              <w:rPr>
                <w:lang w:eastAsia="ar-SA"/>
              </w:rPr>
              <w:t>3</w:t>
            </w:r>
            <w:r w:rsidRPr="006575B7">
              <w:rPr>
                <w:lang w:eastAsia="ar-SA"/>
              </w:rPr>
              <w:t>.</w:t>
            </w:r>
          </w:p>
        </w:tc>
        <w:tc>
          <w:tcPr>
            <w:tcW w:w="5094" w:type="dxa"/>
            <w:vMerge w:val="restart"/>
          </w:tcPr>
          <w:p w14:paraId="3E1CC82D" w14:textId="77777777" w:rsidR="00204799" w:rsidRPr="006575B7" w:rsidRDefault="00204799" w:rsidP="003346D5">
            <w:pPr>
              <w:ind w:right="-139"/>
            </w:pPr>
            <w:r w:rsidRPr="006575B7">
              <w:t xml:space="preserve">Строительство комплексной спортивной площадки включающей в себя площадку для игровых видов спорта и тренажерный комплекс </w:t>
            </w:r>
            <w:r>
              <w:t xml:space="preserve"> МБОУ СОШ № 14 (ул. Герцена, 2</w:t>
            </w:r>
            <w:r w:rsidRPr="006575B7">
              <w:t>)</w:t>
            </w:r>
          </w:p>
          <w:p w14:paraId="71384235" w14:textId="77777777" w:rsidR="00204799" w:rsidRPr="006575B7" w:rsidRDefault="00204799" w:rsidP="003346D5">
            <w:pPr>
              <w:ind w:right="-139"/>
            </w:pPr>
          </w:p>
        </w:tc>
        <w:tc>
          <w:tcPr>
            <w:tcW w:w="2263" w:type="dxa"/>
          </w:tcPr>
          <w:p w14:paraId="1650DF9F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Бюджетные средства в том числе:</w:t>
            </w:r>
          </w:p>
        </w:tc>
        <w:tc>
          <w:tcPr>
            <w:tcW w:w="1596" w:type="dxa"/>
          </w:tcPr>
          <w:p w14:paraId="379F8DAF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7F0B51E1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05126BC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74480031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6575B7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6575B7">
              <w:rPr>
                <w:lang w:eastAsia="ar-SA"/>
              </w:rPr>
              <w:t>ФК,СиМП</w:t>
            </w:r>
            <w:proofErr w:type="spellEnd"/>
            <w:proofErr w:type="gramEnd"/>
            <w:r w:rsidRPr="006575B7">
              <w:rPr>
                <w:lang w:eastAsia="ar-SA"/>
              </w:rPr>
              <w:t>;</w:t>
            </w:r>
          </w:p>
          <w:p w14:paraId="093C486C" w14:textId="77777777" w:rsidR="00204799" w:rsidRPr="006575B7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Управление градостроительства</w:t>
            </w:r>
          </w:p>
        </w:tc>
      </w:tr>
      <w:tr w:rsidR="00204799" w14:paraId="7E72D089" w14:textId="77777777" w:rsidTr="003346D5">
        <w:trPr>
          <w:trHeight w:val="209"/>
        </w:trPr>
        <w:tc>
          <w:tcPr>
            <w:tcW w:w="641" w:type="dxa"/>
            <w:vMerge/>
          </w:tcPr>
          <w:p w14:paraId="37BA3946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7E33FB55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2B3DE1F8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0012A4C4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6647931F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62E3F4A3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/>
          </w:tcPr>
          <w:p w14:paraId="5E2CF9AA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14:paraId="29DBF76E" w14:textId="77777777" w:rsidTr="003346D5">
        <w:trPr>
          <w:trHeight w:val="209"/>
        </w:trPr>
        <w:tc>
          <w:tcPr>
            <w:tcW w:w="641" w:type="dxa"/>
            <w:vMerge/>
          </w:tcPr>
          <w:p w14:paraId="15B7198C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</w:p>
        </w:tc>
        <w:tc>
          <w:tcPr>
            <w:tcW w:w="5094" w:type="dxa"/>
            <w:vMerge/>
          </w:tcPr>
          <w:p w14:paraId="2C5BDA6A" w14:textId="77777777" w:rsidR="00204799" w:rsidRPr="006575B7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5AD6E415" w14:textId="77777777" w:rsidR="00204799" w:rsidRPr="006575B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6575B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00F8CFBA" w14:textId="77777777" w:rsidR="00204799" w:rsidRPr="006575B7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6445BABB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62197F8F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/>
          </w:tcPr>
          <w:p w14:paraId="073F7E46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:rsidRPr="005454BC" w14:paraId="335EC9E5" w14:textId="77777777" w:rsidTr="003346D5">
        <w:trPr>
          <w:trHeight w:val="209"/>
        </w:trPr>
        <w:tc>
          <w:tcPr>
            <w:tcW w:w="641" w:type="dxa"/>
            <w:vMerge w:val="restart"/>
          </w:tcPr>
          <w:p w14:paraId="76B0130B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14.</w:t>
            </w:r>
          </w:p>
        </w:tc>
        <w:tc>
          <w:tcPr>
            <w:tcW w:w="5094" w:type="dxa"/>
            <w:vMerge w:val="restart"/>
          </w:tcPr>
          <w:p w14:paraId="5BD79643" w14:textId="77777777" w:rsidR="00204799" w:rsidRDefault="00204799" w:rsidP="003346D5">
            <w:proofErr w:type="gramStart"/>
            <w:r>
              <w:t>Строительство</w:t>
            </w:r>
            <w:r w:rsidRPr="006D55C6">
              <w:t xml:space="preserve"> комплексной спортивной площадки</w:t>
            </w:r>
            <w:proofErr w:type="gramEnd"/>
            <w:r w:rsidRPr="006D55C6">
              <w:t xml:space="preserve"> включающей в себя площадку для игровых видов спорта и тренажерный комплекс </w:t>
            </w:r>
            <w:r>
              <w:t>(ул. Красногвардейская, 87/5</w:t>
            </w:r>
            <w:r w:rsidRPr="006D55C6">
              <w:t>)</w:t>
            </w:r>
          </w:p>
        </w:tc>
        <w:tc>
          <w:tcPr>
            <w:tcW w:w="2263" w:type="dxa"/>
          </w:tcPr>
          <w:p w14:paraId="78AC7F8C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Бюджетные средства</w:t>
            </w:r>
            <w:r>
              <w:rPr>
                <w:lang w:eastAsia="ar-SA"/>
              </w:rPr>
              <w:t xml:space="preserve"> в том числе:</w:t>
            </w:r>
          </w:p>
        </w:tc>
        <w:tc>
          <w:tcPr>
            <w:tcW w:w="1596" w:type="dxa"/>
          </w:tcPr>
          <w:p w14:paraId="0CA61DB1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BCDBE48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F09A5B9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302794AE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5454BC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5454BC">
              <w:rPr>
                <w:lang w:eastAsia="ar-SA"/>
              </w:rPr>
              <w:t>ФК,СиМП</w:t>
            </w:r>
            <w:proofErr w:type="spellEnd"/>
            <w:proofErr w:type="gramEnd"/>
            <w:r w:rsidRPr="005454BC">
              <w:rPr>
                <w:lang w:eastAsia="ar-SA"/>
              </w:rPr>
              <w:t>;</w:t>
            </w:r>
          </w:p>
          <w:p w14:paraId="797FB565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5454BC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5454BC" w14:paraId="3CB2D399" w14:textId="77777777" w:rsidTr="003346D5">
        <w:trPr>
          <w:trHeight w:val="209"/>
        </w:trPr>
        <w:tc>
          <w:tcPr>
            <w:tcW w:w="641" w:type="dxa"/>
            <w:vMerge/>
          </w:tcPr>
          <w:p w14:paraId="567426BD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40FF049D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1260E0B7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2999929D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39A6B7A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619E403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/>
          </w:tcPr>
          <w:p w14:paraId="3A4D25E0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5454BC" w14:paraId="38FFDA28" w14:textId="77777777" w:rsidTr="003346D5">
        <w:trPr>
          <w:trHeight w:val="209"/>
        </w:trPr>
        <w:tc>
          <w:tcPr>
            <w:tcW w:w="641" w:type="dxa"/>
            <w:vMerge/>
          </w:tcPr>
          <w:p w14:paraId="336C6A87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613F7DA1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5BC3795B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7513792A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71C29B0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E77E7ED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/>
          </w:tcPr>
          <w:p w14:paraId="390968A2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5454BC" w14:paraId="3CA6EE3E" w14:textId="77777777" w:rsidTr="003346D5">
        <w:trPr>
          <w:trHeight w:val="209"/>
        </w:trPr>
        <w:tc>
          <w:tcPr>
            <w:tcW w:w="641" w:type="dxa"/>
            <w:vMerge w:val="restart"/>
          </w:tcPr>
          <w:p w14:paraId="4A60F910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15.</w:t>
            </w:r>
          </w:p>
        </w:tc>
        <w:tc>
          <w:tcPr>
            <w:tcW w:w="5094" w:type="dxa"/>
            <w:vMerge w:val="restart"/>
          </w:tcPr>
          <w:p w14:paraId="053FAE10" w14:textId="77777777" w:rsidR="00204799" w:rsidRDefault="00204799" w:rsidP="003346D5">
            <w:proofErr w:type="gramStart"/>
            <w:r>
              <w:t>Строительство</w:t>
            </w:r>
            <w:r w:rsidRPr="006D55C6">
              <w:t xml:space="preserve"> комплексной спортивной площадки</w:t>
            </w:r>
            <w:proofErr w:type="gramEnd"/>
            <w:r w:rsidRPr="006D55C6">
              <w:t xml:space="preserve"> включающей в себя площадку для игровых видов спорта и тренажерный комплекс</w:t>
            </w:r>
            <w:r>
              <w:t xml:space="preserve"> МБОУ СОШ № 4 (ул.Ленинская, 47</w:t>
            </w:r>
            <w:r w:rsidRPr="006D55C6">
              <w:t>)</w:t>
            </w:r>
          </w:p>
        </w:tc>
        <w:tc>
          <w:tcPr>
            <w:tcW w:w="2263" w:type="dxa"/>
          </w:tcPr>
          <w:p w14:paraId="770547B8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Бюджетные средства</w:t>
            </w:r>
            <w:r>
              <w:rPr>
                <w:lang w:eastAsia="ar-SA"/>
              </w:rPr>
              <w:t xml:space="preserve"> в том числе:</w:t>
            </w:r>
          </w:p>
        </w:tc>
        <w:tc>
          <w:tcPr>
            <w:tcW w:w="1596" w:type="dxa"/>
          </w:tcPr>
          <w:p w14:paraId="209D489E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CF7A918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41ED370" w14:textId="77777777" w:rsidR="00204799" w:rsidRPr="00BA66D9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BA66D9">
              <w:rPr>
                <w:lang w:eastAsia="ar-SA"/>
              </w:rPr>
              <w:t>201 000,0</w:t>
            </w:r>
          </w:p>
        </w:tc>
        <w:tc>
          <w:tcPr>
            <w:tcW w:w="2460" w:type="dxa"/>
            <w:vMerge w:val="restart"/>
          </w:tcPr>
          <w:p w14:paraId="3DA241BC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5454BC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5454BC">
              <w:rPr>
                <w:lang w:eastAsia="ar-SA"/>
              </w:rPr>
              <w:t>ФК,СиМП</w:t>
            </w:r>
            <w:proofErr w:type="spellEnd"/>
            <w:proofErr w:type="gramEnd"/>
            <w:r w:rsidRPr="005454BC">
              <w:rPr>
                <w:lang w:eastAsia="ar-SA"/>
              </w:rPr>
              <w:t>;</w:t>
            </w:r>
          </w:p>
          <w:p w14:paraId="14C09F2B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5454BC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5454BC" w14:paraId="3B4952E2" w14:textId="77777777" w:rsidTr="003346D5">
        <w:trPr>
          <w:trHeight w:val="209"/>
        </w:trPr>
        <w:tc>
          <w:tcPr>
            <w:tcW w:w="641" w:type="dxa"/>
            <w:vMerge/>
          </w:tcPr>
          <w:p w14:paraId="6B0E8E26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2870288A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71CFFCCA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5321B63C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F590884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25A89F4C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60" w:type="dxa"/>
            <w:vMerge/>
          </w:tcPr>
          <w:p w14:paraId="50F3FD4D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5454BC" w14:paraId="29A85FDE" w14:textId="77777777" w:rsidTr="003346D5">
        <w:trPr>
          <w:trHeight w:val="209"/>
        </w:trPr>
        <w:tc>
          <w:tcPr>
            <w:tcW w:w="641" w:type="dxa"/>
            <w:vMerge/>
          </w:tcPr>
          <w:p w14:paraId="06FD6EC3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438EED55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5D339C16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1FF7D967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25BFCFE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1E055512" w14:textId="77777777" w:rsidR="00204799" w:rsidRPr="003D3B28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  <w:r w:rsidRPr="00BA66D9">
              <w:rPr>
                <w:lang w:eastAsia="ar-SA"/>
              </w:rPr>
              <w:t>201 000,0</w:t>
            </w:r>
          </w:p>
        </w:tc>
        <w:tc>
          <w:tcPr>
            <w:tcW w:w="2460" w:type="dxa"/>
            <w:vMerge/>
          </w:tcPr>
          <w:p w14:paraId="4D9D613E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5454BC" w14:paraId="2250BE0F" w14:textId="77777777" w:rsidTr="003346D5">
        <w:trPr>
          <w:trHeight w:val="209"/>
        </w:trPr>
        <w:tc>
          <w:tcPr>
            <w:tcW w:w="641" w:type="dxa"/>
            <w:vMerge w:val="restart"/>
          </w:tcPr>
          <w:p w14:paraId="3B72810B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5094" w:type="dxa"/>
            <w:vMerge w:val="restart"/>
          </w:tcPr>
          <w:p w14:paraId="32CD6215" w14:textId="77777777" w:rsidR="00204799" w:rsidRDefault="00204799" w:rsidP="003346D5">
            <w:pPr>
              <w:suppressAutoHyphens/>
            </w:pPr>
            <w:r>
              <w:t>Строительство</w:t>
            </w:r>
            <w:r w:rsidRPr="006D55C6">
              <w:t xml:space="preserve"> комплексной спортивной площадки включающей в себя площадку для игровых видов спорта и тренажерный комплекс </w:t>
            </w:r>
            <w:r>
              <w:t>(ул. Дербенёва, 25А</w:t>
            </w:r>
            <w:r w:rsidRPr="006D55C6">
              <w:t>)</w:t>
            </w:r>
          </w:p>
        </w:tc>
        <w:tc>
          <w:tcPr>
            <w:tcW w:w="2263" w:type="dxa"/>
          </w:tcPr>
          <w:p w14:paraId="0C38865D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Бюджетные средства</w:t>
            </w:r>
            <w:r>
              <w:rPr>
                <w:lang w:eastAsia="ar-SA"/>
              </w:rPr>
              <w:t xml:space="preserve"> в том числе:</w:t>
            </w:r>
          </w:p>
        </w:tc>
        <w:tc>
          <w:tcPr>
            <w:tcW w:w="1596" w:type="dxa"/>
          </w:tcPr>
          <w:p w14:paraId="6F87633E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7F729F9" w14:textId="77777777" w:rsidR="00204799" w:rsidRPr="003D3B28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20121764" w14:textId="77777777" w:rsidR="00204799" w:rsidRPr="00483BF2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483BF2">
              <w:rPr>
                <w:lang w:eastAsia="ar-SA"/>
              </w:rPr>
              <w:t>201 000,0</w:t>
            </w:r>
          </w:p>
        </w:tc>
        <w:tc>
          <w:tcPr>
            <w:tcW w:w="2460" w:type="dxa"/>
            <w:vMerge w:val="restart"/>
          </w:tcPr>
          <w:p w14:paraId="71181A50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Управление </w:t>
            </w:r>
            <w:r w:rsidRPr="005454BC">
              <w:rPr>
                <w:lang w:eastAsia="ar-SA"/>
              </w:rPr>
              <w:t xml:space="preserve">по </w:t>
            </w:r>
            <w:proofErr w:type="spellStart"/>
            <w:proofErr w:type="gramStart"/>
            <w:r w:rsidRPr="005454BC">
              <w:rPr>
                <w:lang w:eastAsia="ar-SA"/>
              </w:rPr>
              <w:t>ФК,СиМП</w:t>
            </w:r>
            <w:proofErr w:type="spellEnd"/>
            <w:proofErr w:type="gramEnd"/>
            <w:r w:rsidRPr="005454BC">
              <w:rPr>
                <w:lang w:eastAsia="ar-SA"/>
              </w:rPr>
              <w:t>;</w:t>
            </w:r>
          </w:p>
          <w:p w14:paraId="44B657BD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5454BC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5454BC" w14:paraId="1986E015" w14:textId="77777777" w:rsidTr="003346D5">
        <w:trPr>
          <w:trHeight w:val="209"/>
        </w:trPr>
        <w:tc>
          <w:tcPr>
            <w:tcW w:w="641" w:type="dxa"/>
            <w:vMerge/>
          </w:tcPr>
          <w:p w14:paraId="0E981B78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7C629226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6C8DA78D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1161ADDB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6B57781B" w14:textId="77777777" w:rsidR="00204799" w:rsidRPr="003D3B28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15A7A3F0" w14:textId="77777777" w:rsidR="00204799" w:rsidRPr="00483BF2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5B48F90A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5454BC" w14:paraId="0660A904" w14:textId="77777777" w:rsidTr="003346D5">
        <w:trPr>
          <w:trHeight w:val="209"/>
        </w:trPr>
        <w:tc>
          <w:tcPr>
            <w:tcW w:w="641" w:type="dxa"/>
            <w:vMerge/>
          </w:tcPr>
          <w:p w14:paraId="664F4B3C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0B063330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07E66B9E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2DBB4233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3E7620B" w14:textId="77777777" w:rsidR="00204799" w:rsidRPr="003D3B28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EA8E65C" w14:textId="77777777" w:rsidR="00204799" w:rsidRPr="00483BF2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483BF2">
              <w:rPr>
                <w:lang w:eastAsia="ar-SA"/>
              </w:rPr>
              <w:t>201 000,0</w:t>
            </w:r>
          </w:p>
        </w:tc>
        <w:tc>
          <w:tcPr>
            <w:tcW w:w="2460" w:type="dxa"/>
            <w:vMerge/>
          </w:tcPr>
          <w:p w14:paraId="109A3144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5454BC" w14:paraId="2D8E9268" w14:textId="77777777" w:rsidTr="003346D5">
        <w:trPr>
          <w:trHeight w:val="510"/>
        </w:trPr>
        <w:tc>
          <w:tcPr>
            <w:tcW w:w="641" w:type="dxa"/>
            <w:vMerge w:val="restart"/>
          </w:tcPr>
          <w:p w14:paraId="4540B17B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17.</w:t>
            </w:r>
          </w:p>
        </w:tc>
        <w:tc>
          <w:tcPr>
            <w:tcW w:w="5094" w:type="dxa"/>
            <w:vMerge w:val="restart"/>
          </w:tcPr>
          <w:p w14:paraId="5DE589E8" w14:textId="77777777" w:rsidR="00204799" w:rsidRDefault="00204799" w:rsidP="003346D5">
            <w:pPr>
              <w:suppressAutoHyphens/>
            </w:pPr>
            <w:r>
              <w:t>Строительство</w:t>
            </w:r>
            <w:r w:rsidRPr="006D55C6">
              <w:t xml:space="preserve"> комплексной спортивной площадки включающей в себя площадку для игровых видов спорта и тренажерный комплекс </w:t>
            </w:r>
            <w:r>
              <w:t>(ул. Коммунаров, 29</w:t>
            </w:r>
            <w:r w:rsidRPr="006D55C6">
              <w:t>)</w:t>
            </w:r>
          </w:p>
          <w:p w14:paraId="49E87B66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76D2C407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Бюджетные средства</w:t>
            </w:r>
            <w:r>
              <w:rPr>
                <w:lang w:eastAsia="ar-SA"/>
              </w:rPr>
              <w:t xml:space="preserve"> в том числе:</w:t>
            </w:r>
          </w:p>
        </w:tc>
        <w:tc>
          <w:tcPr>
            <w:tcW w:w="1596" w:type="dxa"/>
          </w:tcPr>
          <w:p w14:paraId="0EB747CB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2849E4FB" w14:textId="77777777" w:rsidR="00204799" w:rsidRPr="003D3B28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35E2276F" w14:textId="77777777" w:rsidR="00204799" w:rsidRPr="00483BF2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83BF2">
              <w:rPr>
                <w:lang w:eastAsia="ar-SA"/>
              </w:rPr>
              <w:t>201 000,0</w:t>
            </w:r>
          </w:p>
        </w:tc>
        <w:tc>
          <w:tcPr>
            <w:tcW w:w="2460" w:type="dxa"/>
            <w:vMerge w:val="restart"/>
          </w:tcPr>
          <w:p w14:paraId="400F9448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5454BC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5454BC">
              <w:rPr>
                <w:lang w:eastAsia="ar-SA"/>
              </w:rPr>
              <w:t>ФК,СиМП</w:t>
            </w:r>
            <w:proofErr w:type="spellEnd"/>
            <w:proofErr w:type="gramEnd"/>
            <w:r w:rsidRPr="005454BC">
              <w:rPr>
                <w:lang w:eastAsia="ar-SA"/>
              </w:rPr>
              <w:t>;</w:t>
            </w:r>
          </w:p>
          <w:p w14:paraId="30B86885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5454BC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5454BC" w14:paraId="2F201B84" w14:textId="77777777" w:rsidTr="003346D5">
        <w:trPr>
          <w:trHeight w:val="179"/>
        </w:trPr>
        <w:tc>
          <w:tcPr>
            <w:tcW w:w="641" w:type="dxa"/>
            <w:vMerge/>
          </w:tcPr>
          <w:p w14:paraId="51935C53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1D49AD01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2E7EB277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4D91546C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B60A13A" w14:textId="77777777" w:rsidR="00204799" w:rsidRPr="003D3B28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251620CA" w14:textId="77777777" w:rsidR="00204799" w:rsidRPr="00483BF2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60" w:type="dxa"/>
            <w:vMerge/>
          </w:tcPr>
          <w:p w14:paraId="5CF49C61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5454BC" w14:paraId="5C846559" w14:textId="77777777" w:rsidTr="00204799">
        <w:trPr>
          <w:trHeight w:val="277"/>
        </w:trPr>
        <w:tc>
          <w:tcPr>
            <w:tcW w:w="641" w:type="dxa"/>
            <w:vMerge/>
          </w:tcPr>
          <w:p w14:paraId="7DCC6E77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26B6D16E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4E8D28B9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18603127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D4A66E1" w14:textId="77777777" w:rsidR="00204799" w:rsidRPr="003D3B28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6A59AB0A" w14:textId="77777777" w:rsidR="00204799" w:rsidRPr="00483BF2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83BF2">
              <w:rPr>
                <w:lang w:eastAsia="ar-SA"/>
              </w:rPr>
              <w:t>201 000,0</w:t>
            </w:r>
          </w:p>
        </w:tc>
        <w:tc>
          <w:tcPr>
            <w:tcW w:w="2460" w:type="dxa"/>
            <w:vMerge/>
          </w:tcPr>
          <w:p w14:paraId="0D038EA7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14:paraId="0E080CE3" w14:textId="77777777" w:rsidTr="003346D5">
        <w:trPr>
          <w:trHeight w:val="279"/>
        </w:trPr>
        <w:tc>
          <w:tcPr>
            <w:tcW w:w="641" w:type="dxa"/>
          </w:tcPr>
          <w:p w14:paraId="5E30E883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18.</w:t>
            </w:r>
          </w:p>
        </w:tc>
        <w:tc>
          <w:tcPr>
            <w:tcW w:w="5094" w:type="dxa"/>
          </w:tcPr>
          <w:p w14:paraId="1554D9FC" w14:textId="77777777" w:rsidR="00204799" w:rsidRPr="006575B7" w:rsidRDefault="00204799" w:rsidP="003346D5">
            <w:pPr>
              <w:suppressAutoHyphens/>
            </w:pPr>
            <w:r>
              <w:t>Устройство хоккейной коробки по ул.Ершова, 13</w:t>
            </w:r>
          </w:p>
        </w:tc>
        <w:tc>
          <w:tcPr>
            <w:tcW w:w="2263" w:type="dxa"/>
          </w:tcPr>
          <w:p w14:paraId="733B5DB4" w14:textId="77777777" w:rsidR="00204799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4786B555" w14:textId="77777777" w:rsidR="00204799" w:rsidRPr="006713A9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713A9">
              <w:rPr>
                <w:lang w:eastAsia="ar-SA"/>
              </w:rPr>
              <w:t>2 700 000,00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15E749EF" w14:textId="77777777" w:rsidR="00204799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650C174F" w14:textId="77777777" w:rsidR="00204799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</w:tcPr>
          <w:p w14:paraId="1BE72877" w14:textId="77777777" w:rsidR="00204799" w:rsidRPr="006713A9" w:rsidRDefault="00204799" w:rsidP="00204799">
            <w:pPr>
              <w:suppressAutoHyphens/>
              <w:ind w:firstLine="34"/>
              <w:jc w:val="center"/>
              <w:rPr>
                <w:lang w:eastAsia="ar-SA"/>
              </w:rPr>
            </w:pPr>
            <w:proofErr w:type="gramStart"/>
            <w:r>
              <w:rPr>
                <w:sz w:val="26"/>
                <w:szCs w:val="26"/>
                <w:lang w:eastAsia="ar-SA"/>
              </w:rPr>
              <w:t>Управление</w:t>
            </w:r>
            <w:r w:rsidRPr="005454B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по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 w:rsidRPr="005454BC">
              <w:rPr>
                <w:lang w:eastAsia="ar-SA"/>
              </w:rPr>
              <w:t>ФК,СиМП</w:t>
            </w:r>
            <w:proofErr w:type="spellEnd"/>
            <w:r w:rsidRPr="005454BC">
              <w:rPr>
                <w:lang w:eastAsia="ar-SA"/>
              </w:rPr>
              <w:t>;</w:t>
            </w:r>
          </w:p>
        </w:tc>
      </w:tr>
      <w:tr w:rsidR="00204799" w14:paraId="2D123301" w14:textId="77777777" w:rsidTr="003346D5">
        <w:trPr>
          <w:trHeight w:val="296"/>
        </w:trPr>
        <w:tc>
          <w:tcPr>
            <w:tcW w:w="641" w:type="dxa"/>
          </w:tcPr>
          <w:p w14:paraId="65E32805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5094" w:type="dxa"/>
          </w:tcPr>
          <w:p w14:paraId="56833390" w14:textId="77777777" w:rsidR="00204799" w:rsidRDefault="00204799" w:rsidP="003346D5">
            <w:pPr>
              <w:suppressAutoHyphens/>
              <w:jc w:val="center"/>
            </w:pPr>
            <w:r>
              <w:t>2</w:t>
            </w:r>
          </w:p>
        </w:tc>
        <w:tc>
          <w:tcPr>
            <w:tcW w:w="2263" w:type="dxa"/>
          </w:tcPr>
          <w:p w14:paraId="025DFCCC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96" w:type="dxa"/>
          </w:tcPr>
          <w:p w14:paraId="6AB7DDA5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2ABF0459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E7287A">
              <w:rPr>
                <w:lang w:eastAsia="ar-SA"/>
              </w:rPr>
              <w:t>5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D16890B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E7287A">
              <w:rPr>
                <w:lang w:eastAsia="ar-SA"/>
              </w:rPr>
              <w:t>6</w:t>
            </w:r>
          </w:p>
        </w:tc>
        <w:tc>
          <w:tcPr>
            <w:tcW w:w="2460" w:type="dxa"/>
          </w:tcPr>
          <w:p w14:paraId="64946C78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</w:t>
            </w:r>
          </w:p>
        </w:tc>
      </w:tr>
      <w:tr w:rsidR="00204799" w:rsidRPr="005454BC" w14:paraId="34F594EF" w14:textId="77777777" w:rsidTr="003346D5">
        <w:trPr>
          <w:trHeight w:val="275"/>
        </w:trPr>
        <w:tc>
          <w:tcPr>
            <w:tcW w:w="641" w:type="dxa"/>
            <w:vMerge w:val="restart"/>
          </w:tcPr>
          <w:p w14:paraId="2E3B670F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19.</w:t>
            </w:r>
          </w:p>
        </w:tc>
        <w:tc>
          <w:tcPr>
            <w:tcW w:w="5094" w:type="dxa"/>
            <w:vMerge w:val="restart"/>
          </w:tcPr>
          <w:p w14:paraId="37ED7F0B" w14:textId="77777777" w:rsidR="00204799" w:rsidRDefault="00204799" w:rsidP="003346D5">
            <w:pPr>
              <w:suppressAutoHyphens/>
            </w:pPr>
            <w:proofErr w:type="gramStart"/>
            <w:r>
              <w:t>Строительство</w:t>
            </w:r>
            <w:r w:rsidRPr="006D55C6">
              <w:t xml:space="preserve"> комплексной спортивной площадки</w:t>
            </w:r>
            <w:proofErr w:type="gramEnd"/>
            <w:r w:rsidRPr="006D55C6">
              <w:t xml:space="preserve"> включающей в себя площадку для игровых видов спорта и тренажерный комплекс </w:t>
            </w:r>
            <w:r>
              <w:t>(ул. Советская 120-124</w:t>
            </w:r>
            <w:r w:rsidRPr="006D55C6">
              <w:t>)</w:t>
            </w:r>
          </w:p>
        </w:tc>
        <w:tc>
          <w:tcPr>
            <w:tcW w:w="2263" w:type="dxa"/>
          </w:tcPr>
          <w:p w14:paraId="2D2FA59C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Бюджетные средства</w:t>
            </w:r>
            <w:r>
              <w:rPr>
                <w:lang w:eastAsia="ar-SA"/>
              </w:rPr>
              <w:t xml:space="preserve"> в том числе:</w:t>
            </w:r>
          </w:p>
        </w:tc>
        <w:tc>
          <w:tcPr>
            <w:tcW w:w="1596" w:type="dxa"/>
          </w:tcPr>
          <w:p w14:paraId="17F118A2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174AB2DB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27BC3149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79BB7A0F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5454BC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5454BC">
              <w:rPr>
                <w:lang w:eastAsia="ar-SA"/>
              </w:rPr>
              <w:t>ФК,СиМП</w:t>
            </w:r>
            <w:proofErr w:type="spellEnd"/>
            <w:proofErr w:type="gramEnd"/>
            <w:r w:rsidRPr="005454BC">
              <w:rPr>
                <w:lang w:eastAsia="ar-SA"/>
              </w:rPr>
              <w:t>;</w:t>
            </w:r>
          </w:p>
          <w:p w14:paraId="284688A9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5454BC">
              <w:rPr>
                <w:lang w:eastAsia="ar-SA"/>
              </w:rPr>
              <w:t>Управление градостроительства</w:t>
            </w:r>
          </w:p>
        </w:tc>
      </w:tr>
      <w:tr w:rsidR="00204799" w14:paraId="28636210" w14:textId="77777777" w:rsidTr="003346D5">
        <w:trPr>
          <w:trHeight w:val="275"/>
        </w:trPr>
        <w:tc>
          <w:tcPr>
            <w:tcW w:w="641" w:type="dxa"/>
            <w:vMerge/>
          </w:tcPr>
          <w:p w14:paraId="4C5F70FC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047E5D6D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7ED2C4F5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76DAEB34" w14:textId="77777777" w:rsidR="00204799" w:rsidRDefault="00204799" w:rsidP="003346D5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77E2200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4CEB3A6F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772D8565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14:paraId="6F4D48B4" w14:textId="77777777" w:rsidTr="003346D5">
        <w:trPr>
          <w:trHeight w:val="275"/>
        </w:trPr>
        <w:tc>
          <w:tcPr>
            <w:tcW w:w="641" w:type="dxa"/>
            <w:vMerge/>
          </w:tcPr>
          <w:p w14:paraId="07B5C8B9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63E20A91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71BC40B4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5E0B2609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6CBF0FCB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8CDC77E" w14:textId="77777777" w:rsidR="00204799" w:rsidRPr="00022381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096B2A95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:rsidRPr="005454BC" w14:paraId="05EC4DC8" w14:textId="77777777" w:rsidTr="003346D5">
        <w:trPr>
          <w:trHeight w:val="307"/>
        </w:trPr>
        <w:tc>
          <w:tcPr>
            <w:tcW w:w="641" w:type="dxa"/>
            <w:vMerge w:val="restart"/>
          </w:tcPr>
          <w:p w14:paraId="02EB1289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20.</w:t>
            </w:r>
          </w:p>
        </w:tc>
        <w:tc>
          <w:tcPr>
            <w:tcW w:w="5094" w:type="dxa"/>
            <w:vMerge w:val="restart"/>
          </w:tcPr>
          <w:p w14:paraId="0F32D00A" w14:textId="77777777" w:rsidR="00204799" w:rsidRDefault="00204799" w:rsidP="003346D5">
            <w:pPr>
              <w:suppressAutoHyphens/>
            </w:pPr>
            <w:r>
              <w:t>Строительство стадиона городского округа Спасск-Дальний (разработка ПСД)</w:t>
            </w:r>
          </w:p>
        </w:tc>
        <w:tc>
          <w:tcPr>
            <w:tcW w:w="2263" w:type="dxa"/>
          </w:tcPr>
          <w:p w14:paraId="2B63C0F1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Бюджетные средства</w:t>
            </w:r>
            <w:r>
              <w:rPr>
                <w:lang w:eastAsia="ar-SA"/>
              </w:rPr>
              <w:t xml:space="preserve"> в том числе:</w:t>
            </w:r>
          </w:p>
        </w:tc>
        <w:tc>
          <w:tcPr>
            <w:tcW w:w="1596" w:type="dxa"/>
          </w:tcPr>
          <w:p w14:paraId="2CED9599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190E354" w14:textId="77777777" w:rsidR="00204799" w:rsidRPr="00483BF2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483BF2">
              <w:rPr>
                <w:lang w:eastAsia="ar-SA"/>
              </w:rPr>
              <w:t>50 000,0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1E6DD1B4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7612A51A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5454BC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5454BC">
              <w:rPr>
                <w:lang w:eastAsia="ar-SA"/>
              </w:rPr>
              <w:t>ФК,СиМП</w:t>
            </w:r>
            <w:proofErr w:type="spellEnd"/>
            <w:proofErr w:type="gramEnd"/>
            <w:r w:rsidRPr="005454BC">
              <w:rPr>
                <w:lang w:eastAsia="ar-SA"/>
              </w:rPr>
              <w:t>;</w:t>
            </w:r>
          </w:p>
          <w:p w14:paraId="4454D7EC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5454BC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5454BC" w14:paraId="783847CF" w14:textId="77777777" w:rsidTr="003346D5">
        <w:trPr>
          <w:trHeight w:val="307"/>
        </w:trPr>
        <w:tc>
          <w:tcPr>
            <w:tcW w:w="641" w:type="dxa"/>
            <w:vMerge/>
          </w:tcPr>
          <w:p w14:paraId="5570AB5A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5E6A704A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3462A37F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47270618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F21A115" w14:textId="77777777" w:rsidR="00204799" w:rsidRPr="00483BF2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082D7EB8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54631563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5454BC" w14:paraId="30D8A980" w14:textId="77777777" w:rsidTr="003346D5">
        <w:trPr>
          <w:trHeight w:val="307"/>
        </w:trPr>
        <w:tc>
          <w:tcPr>
            <w:tcW w:w="641" w:type="dxa"/>
            <w:vMerge/>
          </w:tcPr>
          <w:p w14:paraId="2227D007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6C6471E2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6471E708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00B90889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5890F17" w14:textId="77777777" w:rsidR="00204799" w:rsidRPr="00483BF2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483BF2">
              <w:rPr>
                <w:lang w:eastAsia="ar-SA"/>
              </w:rPr>
              <w:t>50 000,0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0614BC5A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648A8336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5454BC" w14:paraId="72EAE7BC" w14:textId="77777777" w:rsidTr="003346D5">
        <w:trPr>
          <w:trHeight w:val="307"/>
        </w:trPr>
        <w:tc>
          <w:tcPr>
            <w:tcW w:w="641" w:type="dxa"/>
            <w:vMerge w:val="restart"/>
          </w:tcPr>
          <w:p w14:paraId="02EB6926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21.</w:t>
            </w:r>
          </w:p>
        </w:tc>
        <w:tc>
          <w:tcPr>
            <w:tcW w:w="5094" w:type="dxa"/>
            <w:vMerge w:val="restart"/>
          </w:tcPr>
          <w:p w14:paraId="1C2D7B86" w14:textId="77777777" w:rsidR="00204799" w:rsidRDefault="00204799" w:rsidP="003346D5">
            <w:pPr>
              <w:suppressAutoHyphens/>
            </w:pPr>
            <w:r>
              <w:t>С</w:t>
            </w:r>
            <w:r w:rsidRPr="007A5AC2">
              <w:t xml:space="preserve">троительство </w:t>
            </w:r>
            <w:r>
              <w:t>ледовой арены</w:t>
            </w:r>
            <w:r w:rsidRPr="007A5AC2">
              <w:t xml:space="preserve"> городского округа Спасск-Дальний </w:t>
            </w:r>
            <w:r>
              <w:t>(в том числе р</w:t>
            </w:r>
            <w:r w:rsidRPr="007A5AC2">
              <w:t>азработка ПСД</w:t>
            </w:r>
            <w:r>
              <w:t>)</w:t>
            </w:r>
          </w:p>
        </w:tc>
        <w:tc>
          <w:tcPr>
            <w:tcW w:w="2263" w:type="dxa"/>
          </w:tcPr>
          <w:p w14:paraId="17E8774F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Бюджетные средства</w:t>
            </w:r>
            <w:r>
              <w:rPr>
                <w:lang w:eastAsia="ar-SA"/>
              </w:rPr>
              <w:t xml:space="preserve"> в том числе:</w:t>
            </w:r>
          </w:p>
        </w:tc>
        <w:tc>
          <w:tcPr>
            <w:tcW w:w="1596" w:type="dxa"/>
          </w:tcPr>
          <w:p w14:paraId="4C35E1F2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A29EF5C" w14:textId="77777777" w:rsidR="00204799" w:rsidRPr="007A5AC2" w:rsidRDefault="00204799" w:rsidP="003346D5"/>
        </w:tc>
        <w:tc>
          <w:tcPr>
            <w:tcW w:w="1549" w:type="dxa"/>
            <w:tcBorders>
              <w:left w:val="single" w:sz="4" w:space="0" w:color="auto"/>
            </w:tcBorders>
          </w:tcPr>
          <w:p w14:paraId="45D06C38" w14:textId="77777777" w:rsidR="00204799" w:rsidRPr="007A5AC2" w:rsidRDefault="00204799" w:rsidP="003346D5">
            <w:pPr>
              <w:jc w:val="center"/>
            </w:pPr>
          </w:p>
        </w:tc>
        <w:tc>
          <w:tcPr>
            <w:tcW w:w="2460" w:type="dxa"/>
            <w:vMerge w:val="restart"/>
          </w:tcPr>
          <w:p w14:paraId="67D48B57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5454BC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5454BC">
              <w:rPr>
                <w:lang w:eastAsia="ar-SA"/>
              </w:rPr>
              <w:t>ФК,СиМП</w:t>
            </w:r>
            <w:proofErr w:type="spellEnd"/>
            <w:proofErr w:type="gramEnd"/>
            <w:r w:rsidRPr="005454BC">
              <w:rPr>
                <w:lang w:eastAsia="ar-SA"/>
              </w:rPr>
              <w:t>;</w:t>
            </w:r>
          </w:p>
          <w:p w14:paraId="5FF27121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 w:rsidRPr="005454BC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5454BC" w14:paraId="53AF63AD" w14:textId="77777777" w:rsidTr="003346D5">
        <w:trPr>
          <w:trHeight w:val="307"/>
        </w:trPr>
        <w:tc>
          <w:tcPr>
            <w:tcW w:w="641" w:type="dxa"/>
            <w:vMerge/>
          </w:tcPr>
          <w:p w14:paraId="38C914F4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15359FA6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453A4FF6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691A7418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6E4B3DB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ED4AB0D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3FB31167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5454BC" w14:paraId="1F6B8647" w14:textId="77777777" w:rsidTr="003346D5">
        <w:trPr>
          <w:trHeight w:val="307"/>
        </w:trPr>
        <w:tc>
          <w:tcPr>
            <w:tcW w:w="641" w:type="dxa"/>
            <w:vMerge/>
          </w:tcPr>
          <w:p w14:paraId="0A8FB3BA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45EE8BCF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6B76689A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3897C512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1701763" w14:textId="77777777" w:rsidR="00204799" w:rsidRPr="007A5AC2" w:rsidRDefault="00204799" w:rsidP="003346D5"/>
        </w:tc>
        <w:tc>
          <w:tcPr>
            <w:tcW w:w="1549" w:type="dxa"/>
            <w:tcBorders>
              <w:left w:val="single" w:sz="4" w:space="0" w:color="auto"/>
            </w:tcBorders>
          </w:tcPr>
          <w:p w14:paraId="343DEE42" w14:textId="77777777" w:rsidR="00204799" w:rsidRPr="007A5AC2" w:rsidRDefault="00204799" w:rsidP="003346D5">
            <w:pPr>
              <w:jc w:val="center"/>
            </w:pPr>
          </w:p>
        </w:tc>
        <w:tc>
          <w:tcPr>
            <w:tcW w:w="2460" w:type="dxa"/>
            <w:vMerge/>
          </w:tcPr>
          <w:p w14:paraId="46EA23C8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14:paraId="669D4A75" w14:textId="77777777" w:rsidTr="003346D5">
        <w:trPr>
          <w:trHeight w:val="279"/>
        </w:trPr>
        <w:tc>
          <w:tcPr>
            <w:tcW w:w="641" w:type="dxa"/>
          </w:tcPr>
          <w:p w14:paraId="7B0B045E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22.</w:t>
            </w:r>
          </w:p>
        </w:tc>
        <w:tc>
          <w:tcPr>
            <w:tcW w:w="5094" w:type="dxa"/>
          </w:tcPr>
          <w:p w14:paraId="70B37B4A" w14:textId="77777777" w:rsidR="00204799" w:rsidRDefault="00204799" w:rsidP="003346D5">
            <w:pPr>
              <w:suppressAutoHyphens/>
            </w:pPr>
            <w:r>
              <w:t xml:space="preserve">Строительный контроль за строительством </w:t>
            </w:r>
            <w:proofErr w:type="spellStart"/>
            <w:r>
              <w:t>лыжероллерной</w:t>
            </w:r>
            <w:proofErr w:type="spellEnd"/>
            <w:r>
              <w:t xml:space="preserve"> трассы МБУ «Лыжная спортивная школа» в с.Калиновка</w:t>
            </w:r>
          </w:p>
        </w:tc>
        <w:tc>
          <w:tcPr>
            <w:tcW w:w="2263" w:type="dxa"/>
          </w:tcPr>
          <w:p w14:paraId="308DAA83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45D33B55" w14:textId="77777777" w:rsidR="00204799" w:rsidRPr="00A94905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397FA41" w14:textId="77777777" w:rsidR="00204799" w:rsidRPr="00E7287A" w:rsidRDefault="008C52FE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372 500</w:t>
            </w:r>
            <w:r w:rsidR="00204799">
              <w:rPr>
                <w:lang w:eastAsia="ar-SA"/>
              </w:rPr>
              <w:t>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0868694E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</w:tcPr>
          <w:p w14:paraId="289C9913" w14:textId="77777777" w:rsidR="00204799" w:rsidRPr="005454BC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5454BC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5454BC">
              <w:rPr>
                <w:lang w:eastAsia="ar-SA"/>
              </w:rPr>
              <w:t>ФК,СиМП</w:t>
            </w:r>
            <w:proofErr w:type="spellEnd"/>
            <w:proofErr w:type="gramEnd"/>
            <w:r w:rsidRPr="005454BC">
              <w:rPr>
                <w:lang w:eastAsia="ar-SA"/>
              </w:rPr>
              <w:t>;</w:t>
            </w:r>
          </w:p>
          <w:p w14:paraId="1AA9292C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 w:rsidRPr="005454BC">
              <w:rPr>
                <w:lang w:eastAsia="ar-SA"/>
              </w:rPr>
              <w:t>Управление градостроительства</w:t>
            </w:r>
          </w:p>
        </w:tc>
      </w:tr>
      <w:tr w:rsidR="00204799" w14:paraId="2F01B460" w14:textId="77777777" w:rsidTr="003346D5">
        <w:trPr>
          <w:trHeight w:val="279"/>
        </w:trPr>
        <w:tc>
          <w:tcPr>
            <w:tcW w:w="641" w:type="dxa"/>
            <w:vMerge w:val="restart"/>
          </w:tcPr>
          <w:p w14:paraId="3B3E63AA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23.</w:t>
            </w:r>
          </w:p>
        </w:tc>
        <w:tc>
          <w:tcPr>
            <w:tcW w:w="5094" w:type="dxa"/>
            <w:vMerge w:val="restart"/>
          </w:tcPr>
          <w:p w14:paraId="63823F95" w14:textId="77777777" w:rsidR="00204799" w:rsidRDefault="00204799" w:rsidP="003346D5">
            <w:pPr>
              <w:suppressAutoHyphens/>
            </w:pPr>
            <w:r>
              <w:t xml:space="preserve">Реализация проекта инициативного бюджетирования по направлению «Твой проект», Устройство </w:t>
            </w:r>
            <w:r w:rsidRPr="006D55C6">
              <w:t xml:space="preserve">площадки </w:t>
            </w:r>
            <w:r>
              <w:t>для спорта и семейного отдыха по ул.Юбилейная, 40</w:t>
            </w:r>
          </w:p>
        </w:tc>
        <w:tc>
          <w:tcPr>
            <w:tcW w:w="2263" w:type="dxa"/>
          </w:tcPr>
          <w:p w14:paraId="16CE1445" w14:textId="77777777" w:rsidR="00204799" w:rsidRPr="00DC4897" w:rsidRDefault="00204799" w:rsidP="00204799">
            <w:pPr>
              <w:suppressAutoHyphens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Бюджетные средства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596" w:type="dxa"/>
          </w:tcPr>
          <w:p w14:paraId="7AEC4612" w14:textId="77777777" w:rsidR="00204799" w:rsidRPr="006713A9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713A9">
              <w:rPr>
                <w:lang w:eastAsia="ar-SA"/>
              </w:rPr>
              <w:t>3 000 000,00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5492AC8" w14:textId="77777777" w:rsidR="00204799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72FB1970" w14:textId="77777777" w:rsidR="00204799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 w:val="restart"/>
          </w:tcPr>
          <w:p w14:paraId="260BD546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Управление</w:t>
            </w:r>
            <w:r w:rsidRPr="005454BC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5454BC">
              <w:rPr>
                <w:lang w:eastAsia="ar-SA"/>
              </w:rPr>
              <w:t>ФК,СиМП</w:t>
            </w:r>
            <w:proofErr w:type="spellEnd"/>
            <w:proofErr w:type="gramEnd"/>
            <w:r>
              <w:rPr>
                <w:lang w:eastAsia="ar-SA"/>
              </w:rPr>
              <w:t>, управление ЖКХ</w:t>
            </w:r>
          </w:p>
        </w:tc>
      </w:tr>
      <w:tr w:rsidR="00204799" w14:paraId="38BF4C9C" w14:textId="77777777" w:rsidTr="003346D5">
        <w:trPr>
          <w:trHeight w:val="279"/>
        </w:trPr>
        <w:tc>
          <w:tcPr>
            <w:tcW w:w="641" w:type="dxa"/>
            <w:vMerge/>
          </w:tcPr>
          <w:p w14:paraId="6F718776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7166A9BC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0A8A727C" w14:textId="77777777" w:rsidR="00204799" w:rsidRPr="00DC4897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7C56A2C9" w14:textId="77777777" w:rsidR="00204799" w:rsidRPr="006713A9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713A9">
              <w:rPr>
                <w:lang w:eastAsia="ar-SA"/>
              </w:rPr>
              <w:t>2 970 000,00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22AFEB83" w14:textId="77777777" w:rsidR="00204799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1EAC90B" w14:textId="77777777" w:rsidR="00204799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372F9DA3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14:paraId="3360F2BC" w14:textId="77777777" w:rsidTr="003346D5">
        <w:trPr>
          <w:trHeight w:val="279"/>
        </w:trPr>
        <w:tc>
          <w:tcPr>
            <w:tcW w:w="641" w:type="dxa"/>
            <w:vMerge/>
          </w:tcPr>
          <w:p w14:paraId="1DEAC0B6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094" w:type="dxa"/>
            <w:vMerge/>
          </w:tcPr>
          <w:p w14:paraId="51EFB6E5" w14:textId="77777777" w:rsidR="00204799" w:rsidRDefault="00204799" w:rsidP="003346D5">
            <w:pPr>
              <w:suppressAutoHyphens/>
            </w:pPr>
          </w:p>
        </w:tc>
        <w:tc>
          <w:tcPr>
            <w:tcW w:w="2263" w:type="dxa"/>
          </w:tcPr>
          <w:p w14:paraId="7448528B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DC4897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15939928" w14:textId="77777777" w:rsidR="00204799" w:rsidRPr="006713A9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713A9">
              <w:rPr>
                <w:lang w:eastAsia="ar-SA"/>
              </w:rPr>
              <w:t>30 000,00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A675458" w14:textId="77777777" w:rsidR="00204799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491B9261" w14:textId="77777777" w:rsidR="00204799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  <w:vMerge/>
          </w:tcPr>
          <w:p w14:paraId="41CB67FB" w14:textId="77777777" w:rsidR="00204799" w:rsidRDefault="00204799" w:rsidP="003346D5">
            <w:pPr>
              <w:suppressAutoHyphens/>
              <w:ind w:firstLine="33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204799" w14:paraId="251B0E5D" w14:textId="77777777" w:rsidTr="003346D5">
        <w:trPr>
          <w:trHeight w:val="279"/>
        </w:trPr>
        <w:tc>
          <w:tcPr>
            <w:tcW w:w="641" w:type="dxa"/>
          </w:tcPr>
          <w:p w14:paraId="294CD503" w14:textId="77777777" w:rsidR="00204799" w:rsidRDefault="00204799" w:rsidP="003346D5">
            <w:pPr>
              <w:suppressAutoHyphens/>
              <w:ind w:firstLine="34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24.</w:t>
            </w:r>
          </w:p>
        </w:tc>
        <w:tc>
          <w:tcPr>
            <w:tcW w:w="5094" w:type="dxa"/>
          </w:tcPr>
          <w:p w14:paraId="0394AF35" w14:textId="77777777" w:rsidR="00204799" w:rsidRDefault="00204799" w:rsidP="003346D5">
            <w:pPr>
              <w:suppressAutoHyphens/>
            </w:pPr>
            <w:r w:rsidRPr="006575B7">
              <w:t>С</w:t>
            </w:r>
            <w:r>
              <w:t>троительный контроль за с</w:t>
            </w:r>
            <w:r w:rsidRPr="006575B7">
              <w:t>троительство</w:t>
            </w:r>
            <w:r>
              <w:t>м</w:t>
            </w:r>
            <w:r w:rsidRPr="006575B7">
              <w:t xml:space="preserve"> комплексн</w:t>
            </w:r>
            <w:r>
              <w:t>ых</w:t>
            </w:r>
            <w:r w:rsidRPr="006575B7">
              <w:t xml:space="preserve"> спортивн</w:t>
            </w:r>
            <w:r>
              <w:t>ых</w:t>
            </w:r>
            <w:r w:rsidRPr="006575B7">
              <w:t xml:space="preserve"> площад</w:t>
            </w:r>
            <w:r>
              <w:t>ок</w:t>
            </w:r>
            <w:r w:rsidRPr="006575B7">
              <w:t xml:space="preserve"> </w:t>
            </w:r>
            <w:r>
              <w:t>и капитальным ремонтом спортивных сооружений</w:t>
            </w:r>
            <w:r w:rsidRPr="006575B7">
              <w:t xml:space="preserve"> </w:t>
            </w:r>
          </w:p>
        </w:tc>
        <w:tc>
          <w:tcPr>
            <w:tcW w:w="2263" w:type="dxa"/>
          </w:tcPr>
          <w:p w14:paraId="7A1232EE" w14:textId="77777777" w:rsidR="00204799" w:rsidRPr="00DC4897" w:rsidRDefault="00204799" w:rsidP="003346D5">
            <w:pPr>
              <w:suppressAutoHyphens/>
              <w:ind w:firstLine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2738DAE2" w14:textId="77777777" w:rsidR="00204799" w:rsidRPr="006713A9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6713A9">
              <w:rPr>
                <w:lang w:eastAsia="ar-SA"/>
              </w:rPr>
              <w:t>127 000,0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4B31E4D8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275</w:t>
            </w:r>
            <w:r w:rsidRPr="00483BF2">
              <w:rPr>
                <w:lang w:eastAsia="ar-SA"/>
              </w:rPr>
              <w:t> 000,0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4251D04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275</w:t>
            </w:r>
            <w:r w:rsidRPr="00483BF2">
              <w:rPr>
                <w:lang w:eastAsia="ar-SA"/>
              </w:rPr>
              <w:t> 000,0</w:t>
            </w:r>
          </w:p>
        </w:tc>
        <w:tc>
          <w:tcPr>
            <w:tcW w:w="2460" w:type="dxa"/>
          </w:tcPr>
          <w:p w14:paraId="2ED70788" w14:textId="77777777" w:rsidR="00204799" w:rsidRPr="005454BC" w:rsidRDefault="00204799" w:rsidP="003346D5">
            <w:pPr>
              <w:suppressAutoHyphens/>
              <w:ind w:right="-56" w:hanging="115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Управ.</w:t>
            </w:r>
            <w:r w:rsidRPr="005454BC">
              <w:rPr>
                <w:lang w:eastAsia="ar-SA"/>
              </w:rPr>
              <w:t xml:space="preserve"> по </w:t>
            </w:r>
            <w:proofErr w:type="spellStart"/>
            <w:proofErr w:type="gramStart"/>
            <w:r w:rsidRPr="005454BC">
              <w:rPr>
                <w:lang w:eastAsia="ar-SA"/>
              </w:rPr>
              <w:t>ФК,СиМП</w:t>
            </w:r>
            <w:proofErr w:type="spellEnd"/>
            <w:proofErr w:type="gramEnd"/>
            <w:r w:rsidRPr="005454BC">
              <w:rPr>
                <w:lang w:eastAsia="ar-SA"/>
              </w:rPr>
              <w:t>;</w:t>
            </w:r>
          </w:p>
          <w:p w14:paraId="0A48C786" w14:textId="77777777" w:rsidR="00204799" w:rsidRDefault="00204799" w:rsidP="003346D5">
            <w:pPr>
              <w:suppressAutoHyphens/>
              <w:ind w:right="-56" w:hanging="115"/>
              <w:jc w:val="center"/>
              <w:rPr>
                <w:sz w:val="26"/>
                <w:szCs w:val="26"/>
                <w:lang w:eastAsia="ar-SA"/>
              </w:rPr>
            </w:pPr>
            <w:r w:rsidRPr="005454BC">
              <w:rPr>
                <w:lang w:eastAsia="ar-SA"/>
              </w:rPr>
              <w:t>Управление градостроительства</w:t>
            </w:r>
          </w:p>
        </w:tc>
      </w:tr>
      <w:tr w:rsidR="00204799" w:rsidRPr="00C37071" w14:paraId="05EA1D86" w14:textId="77777777" w:rsidTr="003346D5">
        <w:trPr>
          <w:trHeight w:val="300"/>
        </w:trPr>
        <w:tc>
          <w:tcPr>
            <w:tcW w:w="5735" w:type="dxa"/>
            <w:gridSpan w:val="2"/>
            <w:vMerge w:val="restart"/>
          </w:tcPr>
          <w:p w14:paraId="1A02BF7C" w14:textId="77777777" w:rsidR="00204799" w:rsidRPr="00C37071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C37071">
              <w:rPr>
                <w:b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2263" w:type="dxa"/>
          </w:tcPr>
          <w:p w14:paraId="7678A646" w14:textId="77777777" w:rsidR="00204799" w:rsidRPr="007E2FBD" w:rsidRDefault="00204799" w:rsidP="003346D5">
            <w:pPr>
              <w:suppressAutoHyphens/>
              <w:ind w:right="-144" w:hanging="77"/>
              <w:jc w:val="center"/>
              <w:rPr>
                <w:lang w:eastAsia="ar-SA"/>
              </w:rPr>
            </w:pPr>
            <w:r w:rsidRPr="007E2FBD">
              <w:rPr>
                <w:lang w:eastAsia="ar-SA"/>
              </w:rPr>
              <w:t>Бюджетные средст</w:t>
            </w:r>
            <w:r>
              <w:rPr>
                <w:lang w:eastAsia="ar-SA"/>
              </w:rPr>
              <w:t>ва</w:t>
            </w:r>
          </w:p>
          <w:p w14:paraId="0D8FCE68" w14:textId="77777777" w:rsidR="00204799" w:rsidRPr="007E2FBD" w:rsidRDefault="00204799" w:rsidP="003346D5">
            <w:pPr>
              <w:suppressAutoHyphens/>
              <w:ind w:right="-144" w:hanging="77"/>
              <w:jc w:val="center"/>
              <w:rPr>
                <w:lang w:eastAsia="ar-SA"/>
              </w:rPr>
            </w:pPr>
            <w:r w:rsidRPr="007E2FBD">
              <w:rPr>
                <w:lang w:eastAsia="ar-SA"/>
              </w:rPr>
              <w:t>в том числе:</w:t>
            </w:r>
          </w:p>
        </w:tc>
        <w:tc>
          <w:tcPr>
            <w:tcW w:w="1596" w:type="dxa"/>
          </w:tcPr>
          <w:p w14:paraId="60EE32BD" w14:textId="77777777" w:rsidR="00204799" w:rsidRDefault="00204799" w:rsidP="003346D5">
            <w:pPr>
              <w:jc w:val="center"/>
              <w:rPr>
                <w:b/>
              </w:rPr>
            </w:pPr>
            <w:r>
              <w:rPr>
                <w:b/>
              </w:rPr>
              <w:t>6 477 590,00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2D1D5706" w14:textId="77777777" w:rsidR="00204799" w:rsidRDefault="00204799" w:rsidP="003346D5">
            <w:pPr>
              <w:ind w:left="-96" w:right="-62"/>
              <w:jc w:val="center"/>
              <w:rPr>
                <w:b/>
              </w:rPr>
            </w:pPr>
            <w:r>
              <w:rPr>
                <w:b/>
              </w:rPr>
              <w:t>6 877 000.0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9A05D44" w14:textId="77777777" w:rsidR="00204799" w:rsidRDefault="00204799" w:rsidP="003346D5">
            <w:pPr>
              <w:jc w:val="center"/>
              <w:rPr>
                <w:b/>
              </w:rPr>
            </w:pPr>
            <w:r>
              <w:rPr>
                <w:b/>
              </w:rPr>
              <w:t>1 229 000,0</w:t>
            </w:r>
          </w:p>
        </w:tc>
        <w:tc>
          <w:tcPr>
            <w:tcW w:w="2460" w:type="dxa"/>
          </w:tcPr>
          <w:p w14:paraId="7826DC9B" w14:textId="77777777" w:rsidR="00204799" w:rsidRPr="00C37071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C37071" w14:paraId="1F7DC3B5" w14:textId="77777777" w:rsidTr="003346D5">
        <w:trPr>
          <w:trHeight w:val="300"/>
        </w:trPr>
        <w:tc>
          <w:tcPr>
            <w:tcW w:w="5735" w:type="dxa"/>
            <w:gridSpan w:val="2"/>
            <w:vMerge/>
          </w:tcPr>
          <w:p w14:paraId="017B50DC" w14:textId="77777777" w:rsidR="00204799" w:rsidRPr="00C37071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263" w:type="dxa"/>
          </w:tcPr>
          <w:p w14:paraId="72D9BDB8" w14:textId="77777777" w:rsidR="00204799" w:rsidRPr="007E2FB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7E2FBD">
              <w:rPr>
                <w:lang w:eastAsia="ar-SA"/>
              </w:rPr>
              <w:t>местный бюджет</w:t>
            </w:r>
          </w:p>
        </w:tc>
        <w:tc>
          <w:tcPr>
            <w:tcW w:w="1596" w:type="dxa"/>
          </w:tcPr>
          <w:p w14:paraId="265025B8" w14:textId="77777777" w:rsidR="00204799" w:rsidRDefault="00204799" w:rsidP="003346D5">
            <w:pPr>
              <w:jc w:val="center"/>
              <w:rPr>
                <w:b/>
              </w:rPr>
            </w:pPr>
            <w:r>
              <w:rPr>
                <w:b/>
              </w:rPr>
              <w:t>3 507 590,00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6BC3DC2F" w14:textId="77777777" w:rsidR="00204799" w:rsidRDefault="00204799" w:rsidP="003346D5">
            <w:pPr>
              <w:ind w:left="-96" w:right="-62"/>
              <w:jc w:val="center"/>
              <w:rPr>
                <w:b/>
              </w:rPr>
            </w:pPr>
            <w:r>
              <w:rPr>
                <w:b/>
              </w:rPr>
              <w:t>6 877 000.0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53E2D6D5" w14:textId="77777777" w:rsidR="00204799" w:rsidRDefault="00204799" w:rsidP="003346D5">
            <w:pPr>
              <w:jc w:val="center"/>
              <w:rPr>
                <w:b/>
              </w:rPr>
            </w:pPr>
            <w:r>
              <w:rPr>
                <w:b/>
              </w:rPr>
              <w:t>1 229 000,0</w:t>
            </w:r>
          </w:p>
        </w:tc>
        <w:tc>
          <w:tcPr>
            <w:tcW w:w="2460" w:type="dxa"/>
          </w:tcPr>
          <w:p w14:paraId="4058889D" w14:textId="77777777" w:rsidR="00204799" w:rsidRPr="00C37071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C37071" w14:paraId="58517C4A" w14:textId="77777777" w:rsidTr="003346D5">
        <w:trPr>
          <w:trHeight w:val="300"/>
        </w:trPr>
        <w:tc>
          <w:tcPr>
            <w:tcW w:w="5735" w:type="dxa"/>
            <w:gridSpan w:val="2"/>
            <w:vMerge/>
          </w:tcPr>
          <w:p w14:paraId="36C9B3F9" w14:textId="77777777" w:rsidR="00204799" w:rsidRPr="00C37071" w:rsidRDefault="00204799" w:rsidP="003346D5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263" w:type="dxa"/>
          </w:tcPr>
          <w:p w14:paraId="730A1A4A" w14:textId="77777777" w:rsidR="00204799" w:rsidRPr="007E2FBD" w:rsidRDefault="00204799" w:rsidP="003346D5">
            <w:pPr>
              <w:suppressAutoHyphens/>
              <w:jc w:val="center"/>
              <w:rPr>
                <w:lang w:eastAsia="ar-SA"/>
              </w:rPr>
            </w:pPr>
            <w:r w:rsidRPr="007E2FBD">
              <w:rPr>
                <w:lang w:eastAsia="ar-SA"/>
              </w:rPr>
              <w:t>краевой бюджет</w:t>
            </w:r>
          </w:p>
        </w:tc>
        <w:tc>
          <w:tcPr>
            <w:tcW w:w="1596" w:type="dxa"/>
          </w:tcPr>
          <w:p w14:paraId="659F89FB" w14:textId="77777777" w:rsidR="00204799" w:rsidRPr="00E7287A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2 970 000,00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47D6130" w14:textId="77777777" w:rsidR="00204799" w:rsidRPr="00804DE1" w:rsidRDefault="00204799" w:rsidP="003346D5">
            <w:pPr>
              <w:suppressAutoHyphens/>
              <w:ind w:left="-96" w:right="-62"/>
              <w:jc w:val="center"/>
              <w:rPr>
                <w:b/>
                <w:lang w:eastAsia="ar-SA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14:paraId="490643B5" w14:textId="77777777" w:rsidR="00204799" w:rsidRPr="00E7287A" w:rsidRDefault="00204799" w:rsidP="003346D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60" w:type="dxa"/>
          </w:tcPr>
          <w:p w14:paraId="1060455B" w14:textId="77777777" w:rsidR="00204799" w:rsidRPr="00C37071" w:rsidRDefault="00204799" w:rsidP="003346D5">
            <w:pPr>
              <w:suppressAutoHyphens/>
              <w:ind w:firstLine="33"/>
              <w:jc w:val="center"/>
              <w:rPr>
                <w:lang w:eastAsia="ar-SA"/>
              </w:rPr>
            </w:pPr>
          </w:p>
        </w:tc>
      </w:tr>
      <w:tr w:rsidR="00204799" w:rsidRPr="00C37071" w14:paraId="05969028" w14:textId="77777777" w:rsidTr="00204799">
        <w:trPr>
          <w:trHeight w:val="268"/>
        </w:trPr>
        <w:tc>
          <w:tcPr>
            <w:tcW w:w="15078" w:type="dxa"/>
            <w:gridSpan w:val="7"/>
          </w:tcPr>
          <w:p w14:paraId="491A009E" w14:textId="77777777" w:rsidR="00204799" w:rsidRPr="00C37071" w:rsidRDefault="00204799" w:rsidP="003346D5">
            <w:pPr>
              <w:suppressAutoHyphens/>
              <w:jc w:val="center"/>
              <w:rPr>
                <w:b/>
                <w:lang w:eastAsia="ar-SA"/>
              </w:rPr>
            </w:pPr>
            <w:r w:rsidRPr="00C37071">
              <w:rPr>
                <w:b/>
                <w:sz w:val="26"/>
                <w:szCs w:val="26"/>
                <w:lang w:eastAsia="ar-SA"/>
              </w:rPr>
              <w:t>ВСЕГО ПО П</w:t>
            </w:r>
            <w:r>
              <w:rPr>
                <w:b/>
                <w:sz w:val="26"/>
                <w:szCs w:val="26"/>
                <w:lang w:eastAsia="ar-SA"/>
              </w:rPr>
              <w:t>ОДП</w:t>
            </w:r>
            <w:r w:rsidRPr="00C37071">
              <w:rPr>
                <w:b/>
                <w:sz w:val="26"/>
                <w:szCs w:val="26"/>
                <w:lang w:eastAsia="ar-SA"/>
              </w:rPr>
              <w:t xml:space="preserve">РОГРАММЕ: </w:t>
            </w:r>
            <w:r>
              <w:rPr>
                <w:b/>
                <w:sz w:val="26"/>
                <w:szCs w:val="26"/>
                <w:lang w:eastAsia="ar-SA"/>
              </w:rPr>
              <w:t>14 583 590,0 руб.</w:t>
            </w:r>
          </w:p>
        </w:tc>
      </w:tr>
    </w:tbl>
    <w:p w14:paraId="7C251170" w14:textId="77777777" w:rsidR="00F428C2" w:rsidRDefault="00F428C2" w:rsidP="00C3009E">
      <w:pPr>
        <w:tabs>
          <w:tab w:val="left" w:pos="9072"/>
        </w:tabs>
        <w:ind w:right="139"/>
        <w:jc w:val="both"/>
        <w:rPr>
          <w:sz w:val="26"/>
          <w:szCs w:val="26"/>
        </w:rPr>
        <w:sectPr w:rsidR="00F428C2" w:rsidSect="00F428C2">
          <w:pgSz w:w="16838" w:h="11906" w:orient="landscape"/>
          <w:pgMar w:top="1418" w:right="1134" w:bottom="851" w:left="1134" w:header="720" w:footer="720" w:gutter="0"/>
          <w:cols w:space="720"/>
          <w:docGrid w:linePitch="326"/>
        </w:sectPr>
      </w:pPr>
    </w:p>
    <w:tbl>
      <w:tblPr>
        <w:tblW w:w="15386" w:type="dxa"/>
        <w:tblLook w:val="04A0" w:firstRow="1" w:lastRow="0" w:firstColumn="1" w:lastColumn="0" w:noHBand="0" w:noVBand="1"/>
      </w:tblPr>
      <w:tblGrid>
        <w:gridCol w:w="15386"/>
      </w:tblGrid>
      <w:tr w:rsidR="006575B7" w:rsidRPr="0089457E" w14:paraId="46B0F208" w14:textId="77777777" w:rsidTr="00D06668">
        <w:tc>
          <w:tcPr>
            <w:tcW w:w="15386" w:type="dxa"/>
          </w:tcPr>
          <w:tbl>
            <w:tblPr>
              <w:tblW w:w="14786" w:type="dxa"/>
              <w:tblInd w:w="5" w:type="dxa"/>
              <w:tblLook w:val="04A0" w:firstRow="1" w:lastRow="0" w:firstColumn="1" w:lastColumn="0" w:noHBand="0" w:noVBand="1"/>
            </w:tblPr>
            <w:tblGrid>
              <w:gridCol w:w="9196"/>
              <w:gridCol w:w="5590"/>
            </w:tblGrid>
            <w:tr w:rsidR="00FF31B1" w:rsidRPr="0089457E" w14:paraId="1ABE1F96" w14:textId="77777777" w:rsidTr="00204799">
              <w:tc>
                <w:tcPr>
                  <w:tcW w:w="9196" w:type="dxa"/>
                </w:tcPr>
                <w:p w14:paraId="351AFDC2" w14:textId="77777777" w:rsidR="00FF31B1" w:rsidRDefault="00FF31B1" w:rsidP="00C21951">
                  <w:pPr>
                    <w:suppressAutoHyphens/>
                    <w:ind w:right="340"/>
                    <w:jc w:val="center"/>
                    <w:rPr>
                      <w:b/>
                      <w:sz w:val="26"/>
                      <w:szCs w:val="26"/>
                      <w:lang w:eastAsia="ar-SA"/>
                    </w:rPr>
                  </w:pPr>
                </w:p>
                <w:p w14:paraId="6785CFEB" w14:textId="77777777" w:rsidR="00BF101C" w:rsidRPr="0089457E" w:rsidRDefault="00BF101C" w:rsidP="00C21951">
                  <w:pPr>
                    <w:suppressAutoHyphens/>
                    <w:ind w:right="340"/>
                    <w:jc w:val="center"/>
                    <w:rPr>
                      <w:b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590" w:type="dxa"/>
                </w:tcPr>
                <w:p w14:paraId="13865F6A" w14:textId="77777777" w:rsidR="00FF31B1" w:rsidRPr="005C289C" w:rsidRDefault="00C21951" w:rsidP="00C21951">
                  <w:pPr>
                    <w:rPr>
                      <w:szCs w:val="24"/>
                    </w:rPr>
                  </w:pPr>
                  <w:r w:rsidRPr="005C289C">
                    <w:rPr>
                      <w:szCs w:val="24"/>
                    </w:rPr>
                    <w:t xml:space="preserve">Приложение </w:t>
                  </w:r>
                </w:p>
                <w:p w14:paraId="25070E59" w14:textId="2E0D2516" w:rsidR="00FF31B1" w:rsidRPr="0089457E" w:rsidRDefault="00FF31B1" w:rsidP="005F7ED7">
                  <w:pPr>
                    <w:suppressAutoHyphens/>
                    <w:ind w:right="340"/>
                    <w:rPr>
                      <w:b/>
                      <w:sz w:val="26"/>
                      <w:szCs w:val="26"/>
                      <w:lang w:eastAsia="ar-SA"/>
                    </w:rPr>
                  </w:pPr>
                  <w:r w:rsidRPr="005C289C">
                    <w:rPr>
                      <w:szCs w:val="24"/>
                    </w:rPr>
                    <w:t xml:space="preserve"> к подпрограмме «Подготовка спортивного резерва городского округа Спасск-Дальний» на 202</w:t>
                  </w:r>
                  <w:r w:rsidR="005F7ED7">
                    <w:rPr>
                      <w:szCs w:val="24"/>
                    </w:rPr>
                    <w:t>2</w:t>
                  </w:r>
                  <w:r w:rsidRPr="005C289C">
                    <w:rPr>
                      <w:szCs w:val="24"/>
                    </w:rPr>
                    <w:t>-202</w:t>
                  </w:r>
                  <w:r w:rsidR="005F7ED7">
                    <w:rPr>
                      <w:szCs w:val="24"/>
                    </w:rPr>
                    <w:t>4</w:t>
                  </w:r>
                  <w:r w:rsidRPr="005C289C">
                    <w:rPr>
                      <w:szCs w:val="24"/>
                    </w:rPr>
                    <w:t xml:space="preserve"> годы</w:t>
                  </w:r>
                  <w:r w:rsidR="005C289C">
                    <w:rPr>
                      <w:szCs w:val="24"/>
                    </w:rPr>
                    <w:t xml:space="preserve"> (в редакции постановления Администра</w:t>
                  </w:r>
                  <w:r w:rsidR="000B72FA">
                    <w:rPr>
                      <w:szCs w:val="24"/>
                    </w:rPr>
                    <w:t>ции городского округа Спасск-Да</w:t>
                  </w:r>
                  <w:r w:rsidR="005C289C">
                    <w:rPr>
                      <w:szCs w:val="24"/>
                    </w:rPr>
                    <w:t xml:space="preserve">льний от </w:t>
                  </w:r>
                  <w:r w:rsidR="007A5BC4">
                    <w:rPr>
                      <w:szCs w:val="24"/>
                    </w:rPr>
                    <w:t>01.06.20</w:t>
                  </w:r>
                  <w:r w:rsidR="006D6A12">
                    <w:rPr>
                      <w:szCs w:val="24"/>
                    </w:rPr>
                    <w:t>2</w:t>
                  </w:r>
                  <w:r w:rsidR="005F7ED7">
                    <w:rPr>
                      <w:szCs w:val="24"/>
                    </w:rPr>
                    <w:t>2</w:t>
                  </w:r>
                  <w:r w:rsidR="006D6A12">
                    <w:rPr>
                      <w:szCs w:val="24"/>
                    </w:rPr>
                    <w:t xml:space="preserve"> № </w:t>
                  </w:r>
                  <w:r w:rsidR="007A5BC4">
                    <w:rPr>
                      <w:szCs w:val="24"/>
                    </w:rPr>
                    <w:t>345</w:t>
                  </w:r>
                  <w:r w:rsidR="006D6A12">
                    <w:rPr>
                      <w:szCs w:val="24"/>
                    </w:rPr>
                    <w:t>-па)</w:t>
                  </w:r>
                </w:p>
              </w:tc>
            </w:tr>
          </w:tbl>
          <w:p w14:paraId="0ACE7A43" w14:textId="77777777" w:rsidR="0037556C" w:rsidRDefault="0037556C" w:rsidP="0037556C">
            <w:pPr>
              <w:suppressAutoHyphens/>
              <w:ind w:right="340" w:firstLine="540"/>
              <w:jc w:val="center"/>
              <w:rPr>
                <w:b/>
                <w:sz w:val="26"/>
                <w:szCs w:val="26"/>
                <w:lang w:eastAsia="ar-SA"/>
              </w:rPr>
            </w:pPr>
            <w:r w:rsidRPr="00C37071">
              <w:rPr>
                <w:b/>
                <w:sz w:val="26"/>
                <w:szCs w:val="26"/>
                <w:lang w:eastAsia="ar-SA"/>
              </w:rPr>
              <w:t xml:space="preserve">Перечень </w:t>
            </w:r>
          </w:p>
          <w:p w14:paraId="2E351BBB" w14:textId="77777777" w:rsidR="0037556C" w:rsidRDefault="0037556C" w:rsidP="0037556C">
            <w:pPr>
              <w:suppressAutoHyphens/>
              <w:ind w:right="340" w:firstLine="540"/>
              <w:jc w:val="center"/>
              <w:rPr>
                <w:b/>
                <w:sz w:val="26"/>
                <w:szCs w:val="26"/>
                <w:lang w:eastAsia="ar-SA"/>
              </w:rPr>
            </w:pPr>
            <w:r w:rsidRPr="00C37071">
              <w:rPr>
                <w:b/>
                <w:sz w:val="26"/>
                <w:szCs w:val="26"/>
                <w:lang w:eastAsia="ar-SA"/>
              </w:rPr>
              <w:t>ос</w:t>
            </w:r>
            <w:r>
              <w:rPr>
                <w:b/>
                <w:sz w:val="26"/>
                <w:szCs w:val="26"/>
                <w:lang w:eastAsia="ar-SA"/>
              </w:rPr>
              <w:t>новных мероприятий подпрограммы</w:t>
            </w:r>
          </w:p>
          <w:tbl>
            <w:tblPr>
              <w:tblW w:w="150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5005"/>
              <w:gridCol w:w="2258"/>
              <w:gridCol w:w="1692"/>
              <w:gridCol w:w="1596"/>
              <w:gridCol w:w="1673"/>
              <w:gridCol w:w="2210"/>
            </w:tblGrid>
            <w:tr w:rsidR="003B5670" w:rsidRPr="00C37071" w14:paraId="18AA30D1" w14:textId="77777777" w:rsidTr="00DD5300">
              <w:trPr>
                <w:trHeight w:val="305"/>
              </w:trPr>
              <w:tc>
                <w:tcPr>
                  <w:tcW w:w="639" w:type="dxa"/>
                  <w:vMerge w:val="restart"/>
                </w:tcPr>
                <w:p w14:paraId="4675A209" w14:textId="77777777" w:rsidR="0037556C" w:rsidRPr="00C37071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sz w:val="26"/>
                      <w:szCs w:val="26"/>
                      <w:lang w:eastAsia="ar-SA"/>
                    </w:rPr>
                    <w:t>№</w:t>
                  </w:r>
                </w:p>
                <w:p w14:paraId="29D60997" w14:textId="77777777" w:rsidR="0037556C" w:rsidRPr="00C37071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sz w:val="26"/>
                      <w:szCs w:val="26"/>
                      <w:lang w:eastAsia="ar-SA"/>
                    </w:rPr>
                    <w:t>п/п</w:t>
                  </w:r>
                </w:p>
              </w:tc>
              <w:tc>
                <w:tcPr>
                  <w:tcW w:w="5005" w:type="dxa"/>
                  <w:vMerge w:val="restart"/>
                </w:tcPr>
                <w:p w14:paraId="133AA2ED" w14:textId="77777777" w:rsidR="0037556C" w:rsidRPr="00C37071" w:rsidRDefault="0037556C" w:rsidP="00DD5300">
                  <w:pPr>
                    <w:suppressAutoHyphens/>
                    <w:spacing w:before="100" w:beforeAutospacing="1" w:after="100" w:afterAutospacing="1"/>
                    <w:rPr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sz w:val="26"/>
                      <w:szCs w:val="26"/>
                      <w:lang w:eastAsia="ar-SA"/>
                    </w:rPr>
                    <w:t>Наименование мероприятия</w:t>
                  </w:r>
                </w:p>
              </w:tc>
              <w:tc>
                <w:tcPr>
                  <w:tcW w:w="2258" w:type="dxa"/>
                  <w:vMerge w:val="restart"/>
                </w:tcPr>
                <w:p w14:paraId="4B8912FF" w14:textId="77777777" w:rsidR="0037556C" w:rsidRPr="00C37071" w:rsidRDefault="0037556C" w:rsidP="00DD5300">
                  <w:pPr>
                    <w:suppressAutoHyphens/>
                    <w:spacing w:before="100" w:beforeAutospacing="1" w:after="100" w:afterAutospacing="1"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sz w:val="26"/>
                      <w:szCs w:val="26"/>
                      <w:lang w:eastAsia="ar-SA"/>
                    </w:rPr>
                    <w:t>Источник финансирования</w:t>
                  </w:r>
                </w:p>
              </w:tc>
              <w:tc>
                <w:tcPr>
                  <w:tcW w:w="4961" w:type="dxa"/>
                  <w:gridSpan w:val="3"/>
                  <w:tcBorders>
                    <w:right w:val="single" w:sz="4" w:space="0" w:color="auto"/>
                  </w:tcBorders>
                </w:tcPr>
                <w:p w14:paraId="64AAA39D" w14:textId="77777777" w:rsidR="0037556C" w:rsidRPr="00C37071" w:rsidRDefault="0037556C" w:rsidP="00DD5300">
                  <w:pPr>
                    <w:shd w:val="clear" w:color="auto" w:fill="FFFFFF"/>
                    <w:suppressAutoHyphens/>
                    <w:spacing w:line="298" w:lineRule="exact"/>
                    <w:ind w:left="139" w:right="144" w:hanging="105"/>
                    <w:jc w:val="center"/>
                    <w:rPr>
                      <w:spacing w:val="-2"/>
                      <w:lang w:eastAsia="ar-SA"/>
                    </w:rPr>
                  </w:pPr>
                  <w:r w:rsidRPr="00C37071">
                    <w:rPr>
                      <w:spacing w:val="-2"/>
                      <w:lang w:eastAsia="ar-SA"/>
                    </w:rPr>
                    <w:t>Объем финансирования</w:t>
                  </w:r>
                </w:p>
                <w:p w14:paraId="0153BC38" w14:textId="77777777" w:rsidR="0037556C" w:rsidRPr="00C37071" w:rsidRDefault="0037556C" w:rsidP="00DD5300">
                  <w:pPr>
                    <w:suppressAutoHyphens/>
                    <w:ind w:hanging="105"/>
                    <w:jc w:val="center"/>
                    <w:rPr>
                      <w:lang w:eastAsia="ar-SA"/>
                    </w:rPr>
                  </w:pPr>
                  <w:r w:rsidRPr="00C37071">
                    <w:rPr>
                      <w:spacing w:val="-2"/>
                      <w:lang w:eastAsia="ar-SA"/>
                    </w:rPr>
                    <w:t>(рублей)</w:t>
                  </w:r>
                </w:p>
              </w:tc>
              <w:tc>
                <w:tcPr>
                  <w:tcW w:w="221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685F54" w14:textId="77777777" w:rsidR="0037556C" w:rsidRPr="00C37071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C37071">
                    <w:rPr>
                      <w:lang w:eastAsia="ar-SA"/>
                    </w:rPr>
                    <w:t>Исполнитель</w:t>
                  </w:r>
                </w:p>
                <w:p w14:paraId="331DC8B9" w14:textId="77777777" w:rsidR="0037556C" w:rsidRPr="00C37071" w:rsidRDefault="0037556C" w:rsidP="00DD5300">
                  <w:pPr>
                    <w:suppressAutoHyphens/>
                    <w:spacing w:before="100" w:beforeAutospacing="1" w:after="100" w:afterAutospacing="1"/>
                    <w:ind w:firstLine="33"/>
                    <w:jc w:val="center"/>
                    <w:rPr>
                      <w:lang w:eastAsia="ar-SA"/>
                    </w:rPr>
                  </w:pPr>
                </w:p>
              </w:tc>
            </w:tr>
            <w:tr w:rsidR="003B5670" w:rsidRPr="00C37071" w14:paraId="2D29E23D" w14:textId="77777777" w:rsidTr="00DD5300">
              <w:trPr>
                <w:trHeight w:val="147"/>
              </w:trPr>
              <w:tc>
                <w:tcPr>
                  <w:tcW w:w="639" w:type="dxa"/>
                  <w:vMerge/>
                </w:tcPr>
                <w:p w14:paraId="541F80AD" w14:textId="77777777" w:rsidR="0037556C" w:rsidRPr="00C37071" w:rsidRDefault="0037556C" w:rsidP="00DD5300">
                  <w:pPr>
                    <w:suppressAutoHyphens/>
                    <w:spacing w:before="100" w:beforeAutospacing="1" w:after="100" w:afterAutospacing="1"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005" w:type="dxa"/>
                  <w:vMerge/>
                </w:tcPr>
                <w:p w14:paraId="57985EA0" w14:textId="77777777" w:rsidR="0037556C" w:rsidRPr="00C37071" w:rsidRDefault="0037556C" w:rsidP="00DD5300">
                  <w:pPr>
                    <w:suppressAutoHyphens/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258" w:type="dxa"/>
                  <w:vMerge/>
                </w:tcPr>
                <w:p w14:paraId="0B730655" w14:textId="77777777" w:rsidR="0037556C" w:rsidRPr="00C37071" w:rsidRDefault="0037556C" w:rsidP="00DD5300">
                  <w:pPr>
                    <w:suppressAutoHyphens/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692" w:type="dxa"/>
                </w:tcPr>
                <w:p w14:paraId="56C69510" w14:textId="77777777" w:rsidR="0037556C" w:rsidRPr="00C37071" w:rsidRDefault="0037556C" w:rsidP="00DD5300">
                  <w:pPr>
                    <w:suppressAutoHyphens/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sz w:val="26"/>
                      <w:szCs w:val="26"/>
                      <w:lang w:eastAsia="ar-SA"/>
                    </w:rPr>
                    <w:t>20</w:t>
                  </w:r>
                  <w:r>
                    <w:rPr>
                      <w:sz w:val="26"/>
                      <w:szCs w:val="26"/>
                      <w:lang w:eastAsia="ar-SA"/>
                    </w:rPr>
                    <w:t>22</w:t>
                  </w:r>
                  <w:r w:rsidRPr="00C37071">
                    <w:rPr>
                      <w:sz w:val="26"/>
                      <w:szCs w:val="26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1B516AC5" w14:textId="77777777" w:rsidR="0037556C" w:rsidRPr="00C37071" w:rsidRDefault="0037556C" w:rsidP="00DD5300">
                  <w:pPr>
                    <w:suppressAutoHyphens/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sz w:val="26"/>
                      <w:szCs w:val="26"/>
                      <w:lang w:eastAsia="ar-SA"/>
                    </w:rPr>
                    <w:t>20</w:t>
                  </w:r>
                  <w:r>
                    <w:rPr>
                      <w:sz w:val="26"/>
                      <w:szCs w:val="26"/>
                      <w:lang w:eastAsia="ar-SA"/>
                    </w:rPr>
                    <w:t>23</w:t>
                  </w:r>
                  <w:r w:rsidRPr="00C37071">
                    <w:rPr>
                      <w:sz w:val="26"/>
                      <w:szCs w:val="26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1D79C6E2" w14:textId="77777777" w:rsidR="0037556C" w:rsidRPr="00C37071" w:rsidRDefault="0037556C" w:rsidP="00DD5300">
                  <w:pPr>
                    <w:suppressAutoHyphens/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sz w:val="26"/>
                      <w:szCs w:val="26"/>
                      <w:lang w:eastAsia="ar-SA"/>
                    </w:rPr>
                    <w:t>202</w:t>
                  </w:r>
                  <w:r>
                    <w:rPr>
                      <w:sz w:val="26"/>
                      <w:szCs w:val="26"/>
                      <w:lang w:eastAsia="ar-SA"/>
                    </w:rPr>
                    <w:t>4</w:t>
                  </w:r>
                  <w:r w:rsidRPr="00C37071">
                    <w:rPr>
                      <w:sz w:val="26"/>
                      <w:szCs w:val="26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2210" w:type="dxa"/>
                  <w:vMerge/>
                  <w:tcBorders>
                    <w:right w:val="single" w:sz="4" w:space="0" w:color="auto"/>
                  </w:tcBorders>
                </w:tcPr>
                <w:p w14:paraId="63CF923C" w14:textId="77777777" w:rsidR="0037556C" w:rsidRPr="00C37071" w:rsidRDefault="0037556C" w:rsidP="00DD5300">
                  <w:pPr>
                    <w:suppressAutoHyphens/>
                    <w:spacing w:before="100" w:beforeAutospacing="1" w:after="100" w:afterAutospacing="1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B5670" w:rsidRPr="00C37071" w14:paraId="5EADA7F1" w14:textId="77777777" w:rsidTr="00DD5300">
              <w:trPr>
                <w:trHeight w:val="900"/>
              </w:trPr>
              <w:tc>
                <w:tcPr>
                  <w:tcW w:w="639" w:type="dxa"/>
                  <w:vMerge w:val="restart"/>
                </w:tcPr>
                <w:p w14:paraId="3AD8FADA" w14:textId="77777777" w:rsidR="0037556C" w:rsidRPr="00C37071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</w:t>
                  </w:r>
                </w:p>
              </w:tc>
              <w:tc>
                <w:tcPr>
                  <w:tcW w:w="5005" w:type="dxa"/>
                </w:tcPr>
                <w:p w14:paraId="311C5BFB" w14:textId="77777777" w:rsidR="0037556C" w:rsidRPr="003422E0" w:rsidRDefault="0037556C" w:rsidP="00DD5300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3422E0">
                    <w:rPr>
                      <w:sz w:val="26"/>
                      <w:szCs w:val="26"/>
                    </w:rPr>
                    <w:t>Финансовое обеспечение выполнения муниципального задания по оказанию услуг учреждениями спортивной направленности</w:t>
                  </w:r>
                  <w:r>
                    <w:rPr>
                      <w:sz w:val="26"/>
                      <w:szCs w:val="26"/>
                    </w:rPr>
                    <w:t>.  В том числе:</w:t>
                  </w:r>
                </w:p>
              </w:tc>
              <w:tc>
                <w:tcPr>
                  <w:tcW w:w="2258" w:type="dxa"/>
                </w:tcPr>
                <w:p w14:paraId="28017D68" w14:textId="77777777" w:rsidR="0037556C" w:rsidRPr="0088142D" w:rsidRDefault="0037556C" w:rsidP="00DD5300">
                  <w:pPr>
                    <w:suppressAutoHyphens/>
                    <w:ind w:firstLine="34"/>
                    <w:jc w:val="center"/>
                    <w:rPr>
                      <w:lang w:eastAsia="ar-SA"/>
                    </w:rPr>
                  </w:pPr>
                  <w:r w:rsidRPr="0088142D">
                    <w:rPr>
                      <w:lang w:eastAsia="ar-SA"/>
                    </w:rPr>
                    <w:t>Бюджетные средства</w:t>
                  </w:r>
                </w:p>
              </w:tc>
              <w:tc>
                <w:tcPr>
                  <w:tcW w:w="1692" w:type="dxa"/>
                </w:tcPr>
                <w:p w14:paraId="5C34D4B9" w14:textId="77777777" w:rsidR="0037556C" w:rsidRPr="007B1750" w:rsidRDefault="0037556C" w:rsidP="00DD5300">
                  <w:pPr>
                    <w:jc w:val="center"/>
                  </w:pPr>
                  <w:r w:rsidRPr="0041688A">
                    <w:t>64</w:t>
                  </w:r>
                  <w:r>
                    <w:t> </w:t>
                  </w:r>
                  <w:r w:rsidRPr="0041688A">
                    <w:t>596</w:t>
                  </w:r>
                  <w:r>
                    <w:t xml:space="preserve"> </w:t>
                  </w:r>
                  <w:r w:rsidRPr="0041688A">
                    <w:t>800</w:t>
                  </w:r>
                  <w:r w:rsidRPr="007B1750">
                    <w:t>,0</w:t>
                  </w: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71D1A428" w14:textId="77777777" w:rsidR="0037556C" w:rsidRPr="007B1750" w:rsidRDefault="0037556C" w:rsidP="00DD5300">
                  <w:pPr>
                    <w:jc w:val="center"/>
                  </w:pPr>
                  <w:r w:rsidRPr="007B1750">
                    <w:t>6</w:t>
                  </w:r>
                  <w:r>
                    <w:t>5</w:t>
                  </w:r>
                  <w:r w:rsidR="00DD5300">
                    <w:t> </w:t>
                  </w:r>
                  <w:r>
                    <w:t>45</w:t>
                  </w:r>
                  <w:r w:rsidR="00DD5300">
                    <w:t>2 983,82</w:t>
                  </w: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12938267" w14:textId="77777777" w:rsidR="0037556C" w:rsidRPr="007B1750" w:rsidRDefault="0037556C" w:rsidP="00DD5300">
                  <w:pPr>
                    <w:jc w:val="center"/>
                  </w:pPr>
                  <w:r w:rsidRPr="007B1750">
                    <w:t>6</w:t>
                  </w:r>
                  <w:r>
                    <w:t>2</w:t>
                  </w:r>
                  <w:r w:rsidR="00DD5300">
                    <w:t> </w:t>
                  </w:r>
                  <w:r>
                    <w:t>6</w:t>
                  </w:r>
                  <w:r w:rsidR="00DD5300">
                    <w:t>86 755,09</w:t>
                  </w:r>
                </w:p>
              </w:tc>
              <w:tc>
                <w:tcPr>
                  <w:tcW w:w="2210" w:type="dxa"/>
                  <w:vMerge w:val="restart"/>
                </w:tcPr>
                <w:p w14:paraId="3FFE643D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МКУ ЦБС,</w:t>
                  </w:r>
                </w:p>
                <w:p w14:paraId="1D584231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sz w:val="26"/>
                      <w:szCs w:val="26"/>
                      <w:lang w:eastAsia="ar-SA"/>
                    </w:rPr>
                    <w:t>М</w:t>
                  </w:r>
                  <w:r>
                    <w:rPr>
                      <w:sz w:val="26"/>
                      <w:szCs w:val="26"/>
                      <w:lang w:eastAsia="ar-SA"/>
                    </w:rPr>
                    <w:t>БУ СШ «Атлант»</w:t>
                  </w:r>
                </w:p>
                <w:p w14:paraId="5DF016F5" w14:textId="77777777" w:rsidR="0037556C" w:rsidRPr="00C37071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МБУ ЛСШ</w:t>
                  </w:r>
                </w:p>
              </w:tc>
            </w:tr>
            <w:tr w:rsidR="003B5670" w:rsidRPr="00C37071" w14:paraId="113F9AD7" w14:textId="77777777" w:rsidTr="00DD5300">
              <w:trPr>
                <w:trHeight w:val="464"/>
              </w:trPr>
              <w:tc>
                <w:tcPr>
                  <w:tcW w:w="639" w:type="dxa"/>
                  <w:vMerge/>
                </w:tcPr>
                <w:p w14:paraId="4710BAD1" w14:textId="77777777" w:rsidR="0037556C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005" w:type="dxa"/>
                </w:tcPr>
                <w:p w14:paraId="67DBBDD6" w14:textId="77777777" w:rsidR="0037556C" w:rsidRPr="003422E0" w:rsidRDefault="0037556C" w:rsidP="00DD5300">
                  <w:pPr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МБУ СШ «Атлант»</w:t>
                  </w:r>
                </w:p>
              </w:tc>
              <w:tc>
                <w:tcPr>
                  <w:tcW w:w="2258" w:type="dxa"/>
                </w:tcPr>
                <w:p w14:paraId="740EB9BE" w14:textId="77777777" w:rsidR="0037556C" w:rsidRPr="00C37071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692" w:type="dxa"/>
                </w:tcPr>
                <w:p w14:paraId="73F8A9A7" w14:textId="77777777" w:rsidR="0037556C" w:rsidRPr="000B72FA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259160C8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553AAEE6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10" w:type="dxa"/>
                  <w:vMerge/>
                </w:tcPr>
                <w:p w14:paraId="47548A04" w14:textId="77777777" w:rsidR="0037556C" w:rsidRPr="00C37071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B5670" w:rsidRPr="00C37071" w14:paraId="73EF3D93" w14:textId="77777777" w:rsidTr="00DD5300">
              <w:trPr>
                <w:trHeight w:val="429"/>
              </w:trPr>
              <w:tc>
                <w:tcPr>
                  <w:tcW w:w="639" w:type="dxa"/>
                  <w:vMerge/>
                </w:tcPr>
                <w:p w14:paraId="5023E659" w14:textId="77777777" w:rsidR="0037556C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005" w:type="dxa"/>
                </w:tcPr>
                <w:p w14:paraId="0C48BFAC" w14:textId="77777777" w:rsidR="0037556C" w:rsidRPr="003422E0" w:rsidRDefault="0037556C" w:rsidP="00DD5300">
                  <w:pPr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МБУ ЛСШ</w:t>
                  </w:r>
                </w:p>
              </w:tc>
              <w:tc>
                <w:tcPr>
                  <w:tcW w:w="2258" w:type="dxa"/>
                </w:tcPr>
                <w:p w14:paraId="5DEDED11" w14:textId="77777777" w:rsidR="0037556C" w:rsidRPr="00C37071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1692" w:type="dxa"/>
                </w:tcPr>
                <w:p w14:paraId="0BAC9F3D" w14:textId="77777777" w:rsidR="0037556C" w:rsidRPr="000B72FA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78659683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6C4C17FF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10" w:type="dxa"/>
                  <w:vMerge/>
                </w:tcPr>
                <w:p w14:paraId="3E418DF1" w14:textId="77777777" w:rsidR="0037556C" w:rsidRPr="00C37071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B5670" w:rsidRPr="00C37071" w14:paraId="53605CBB" w14:textId="77777777" w:rsidTr="00DD5300">
              <w:trPr>
                <w:trHeight w:val="595"/>
              </w:trPr>
              <w:tc>
                <w:tcPr>
                  <w:tcW w:w="639" w:type="dxa"/>
                  <w:vMerge w:val="restart"/>
                </w:tcPr>
                <w:p w14:paraId="3C1A273D" w14:textId="77777777" w:rsidR="0037556C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</w:t>
                  </w:r>
                </w:p>
              </w:tc>
              <w:tc>
                <w:tcPr>
                  <w:tcW w:w="5005" w:type="dxa"/>
                  <w:vMerge w:val="restart"/>
                </w:tcPr>
                <w:p w14:paraId="52602C4C" w14:textId="77777777" w:rsidR="0037556C" w:rsidRPr="003422E0" w:rsidRDefault="0037556C" w:rsidP="00DD5300">
                  <w:pPr>
                    <w:suppressAutoHyphens/>
                    <w:rPr>
                      <w:sz w:val="26"/>
                      <w:szCs w:val="26"/>
                      <w:lang w:eastAsia="ar-SA"/>
                    </w:rPr>
                  </w:pPr>
                  <w:r w:rsidRPr="003422E0">
                    <w:rPr>
                      <w:sz w:val="26"/>
                      <w:szCs w:val="26"/>
                    </w:rPr>
                    <w:t>Об</w:t>
                  </w:r>
                  <w:r>
                    <w:rPr>
                      <w:sz w:val="26"/>
                      <w:szCs w:val="26"/>
                    </w:rPr>
                    <w:t xml:space="preserve">еспечение спортивным инвентарем, спортивным </w:t>
                  </w:r>
                  <w:r w:rsidRPr="003422E0">
                    <w:rPr>
                      <w:sz w:val="26"/>
                      <w:szCs w:val="26"/>
                    </w:rPr>
                    <w:t>оборудованием</w:t>
                  </w:r>
                  <w:r>
                    <w:rPr>
                      <w:sz w:val="26"/>
                      <w:szCs w:val="26"/>
                    </w:rPr>
                    <w:t xml:space="preserve"> и спортивными транспортными средствами </w:t>
                  </w:r>
                  <w:r w:rsidRPr="003422E0">
                    <w:rPr>
                      <w:sz w:val="26"/>
                      <w:szCs w:val="26"/>
                    </w:rPr>
                    <w:t xml:space="preserve"> учреждений  спортивной направленности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258" w:type="dxa"/>
                </w:tcPr>
                <w:p w14:paraId="4E9030FB" w14:textId="77777777" w:rsidR="0037556C" w:rsidRPr="00DC4897" w:rsidRDefault="0037556C" w:rsidP="00DD5300">
                  <w:pPr>
                    <w:suppressAutoHyphens/>
                    <w:ind w:left="-60" w:right="-161"/>
                    <w:jc w:val="center"/>
                    <w:rPr>
                      <w:lang w:eastAsia="ar-SA"/>
                    </w:rPr>
                  </w:pPr>
                  <w:r w:rsidRPr="00DC4897">
                    <w:rPr>
                      <w:lang w:eastAsia="ar-SA"/>
                    </w:rPr>
                    <w:t>Бюджетные средства</w:t>
                  </w:r>
                  <w:r>
                    <w:rPr>
                      <w:lang w:eastAsia="ar-SA"/>
                    </w:rPr>
                    <w:t xml:space="preserve"> в том числе:</w:t>
                  </w:r>
                </w:p>
              </w:tc>
              <w:tc>
                <w:tcPr>
                  <w:tcW w:w="1692" w:type="dxa"/>
                </w:tcPr>
                <w:p w14:paraId="0CB3F111" w14:textId="77777777" w:rsidR="0037556C" w:rsidRPr="007B1750" w:rsidRDefault="0037556C" w:rsidP="00DD5300">
                  <w:pPr>
                    <w:jc w:val="center"/>
                  </w:pP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6E33D185" w14:textId="77777777" w:rsidR="0037556C" w:rsidRPr="007B1750" w:rsidRDefault="0037556C" w:rsidP="00DD5300">
                  <w:pPr>
                    <w:jc w:val="center"/>
                  </w:pP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54F9CBEF" w14:textId="77777777" w:rsidR="0037556C" w:rsidRPr="007B1750" w:rsidRDefault="0037556C" w:rsidP="00DD5300">
                  <w:pPr>
                    <w:jc w:val="center"/>
                  </w:pPr>
                </w:p>
              </w:tc>
              <w:tc>
                <w:tcPr>
                  <w:tcW w:w="2210" w:type="dxa"/>
                  <w:vMerge w:val="restart"/>
                </w:tcPr>
                <w:p w14:paraId="0E1169F7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МКУ ЦБС,</w:t>
                  </w:r>
                </w:p>
                <w:p w14:paraId="4D1AEFE9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sz w:val="26"/>
                      <w:szCs w:val="26"/>
                      <w:lang w:eastAsia="ar-SA"/>
                    </w:rPr>
                    <w:t>М</w:t>
                  </w:r>
                  <w:r>
                    <w:rPr>
                      <w:sz w:val="26"/>
                      <w:szCs w:val="26"/>
                      <w:lang w:eastAsia="ar-SA"/>
                    </w:rPr>
                    <w:t>БУ СШ «Атлант»</w:t>
                  </w:r>
                </w:p>
                <w:p w14:paraId="1D72ACEA" w14:textId="77777777" w:rsidR="0037556C" w:rsidRPr="00C37071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МБУ ЛСШ</w:t>
                  </w:r>
                </w:p>
              </w:tc>
            </w:tr>
            <w:tr w:rsidR="003B5670" w:rsidRPr="00C37071" w14:paraId="63E65C30" w14:textId="77777777" w:rsidTr="00DD5300">
              <w:trPr>
                <w:trHeight w:val="461"/>
              </w:trPr>
              <w:tc>
                <w:tcPr>
                  <w:tcW w:w="639" w:type="dxa"/>
                  <w:vMerge/>
                </w:tcPr>
                <w:p w14:paraId="32D255F7" w14:textId="77777777" w:rsidR="0037556C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005" w:type="dxa"/>
                  <w:vMerge/>
                </w:tcPr>
                <w:p w14:paraId="4A38AB03" w14:textId="77777777" w:rsidR="0037556C" w:rsidRPr="003422E0" w:rsidRDefault="0037556C" w:rsidP="00DD5300">
                  <w:pPr>
                    <w:suppressAutoHyphens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58" w:type="dxa"/>
                </w:tcPr>
                <w:p w14:paraId="7B057A76" w14:textId="77777777" w:rsidR="0037556C" w:rsidRPr="00DC4897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краевой бюджет</w:t>
                  </w:r>
                </w:p>
              </w:tc>
              <w:tc>
                <w:tcPr>
                  <w:tcW w:w="1692" w:type="dxa"/>
                </w:tcPr>
                <w:p w14:paraId="1C38020C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2BB33F88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16990E97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10" w:type="dxa"/>
                  <w:vMerge/>
                </w:tcPr>
                <w:p w14:paraId="08D16397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B5670" w:rsidRPr="00C37071" w14:paraId="76A2D564" w14:textId="77777777" w:rsidTr="00DD5300">
              <w:trPr>
                <w:trHeight w:val="415"/>
              </w:trPr>
              <w:tc>
                <w:tcPr>
                  <w:tcW w:w="639" w:type="dxa"/>
                  <w:vMerge/>
                </w:tcPr>
                <w:p w14:paraId="176B9075" w14:textId="77777777" w:rsidR="0037556C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005" w:type="dxa"/>
                  <w:vMerge/>
                </w:tcPr>
                <w:p w14:paraId="14918504" w14:textId="77777777" w:rsidR="0037556C" w:rsidRPr="003422E0" w:rsidRDefault="0037556C" w:rsidP="00DD5300">
                  <w:pPr>
                    <w:suppressAutoHyphens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58" w:type="dxa"/>
                </w:tcPr>
                <w:p w14:paraId="2DA899E2" w14:textId="77777777" w:rsidR="0037556C" w:rsidRPr="00DC4897" w:rsidRDefault="0037556C" w:rsidP="00DD5300">
                  <w:pPr>
                    <w:suppressAutoHyphens/>
                    <w:ind w:firstLine="34"/>
                    <w:jc w:val="center"/>
                    <w:rPr>
                      <w:lang w:eastAsia="ar-SA"/>
                    </w:rPr>
                  </w:pPr>
                  <w:r w:rsidRPr="00DC4897">
                    <w:rPr>
                      <w:lang w:eastAsia="ar-SA"/>
                    </w:rPr>
                    <w:t>местный бюджет</w:t>
                  </w:r>
                </w:p>
              </w:tc>
              <w:tc>
                <w:tcPr>
                  <w:tcW w:w="1692" w:type="dxa"/>
                </w:tcPr>
                <w:p w14:paraId="38244C1E" w14:textId="77777777" w:rsidR="0037556C" w:rsidRPr="007B1750" w:rsidRDefault="0037556C" w:rsidP="00DD5300">
                  <w:pPr>
                    <w:jc w:val="center"/>
                  </w:pP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6388ECA5" w14:textId="77777777" w:rsidR="0037556C" w:rsidRPr="007B1750" w:rsidRDefault="0037556C" w:rsidP="00DD5300">
                  <w:pPr>
                    <w:jc w:val="center"/>
                  </w:pP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16EB564D" w14:textId="77777777" w:rsidR="0037556C" w:rsidRPr="007B1750" w:rsidRDefault="0037556C" w:rsidP="00DD5300">
                  <w:pPr>
                    <w:jc w:val="center"/>
                  </w:pPr>
                </w:p>
              </w:tc>
              <w:tc>
                <w:tcPr>
                  <w:tcW w:w="2210" w:type="dxa"/>
                  <w:vMerge/>
                </w:tcPr>
                <w:p w14:paraId="5D5A9213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B5670" w:rsidRPr="00C37071" w14:paraId="15CCA2D4" w14:textId="77777777" w:rsidTr="00DD5300">
              <w:trPr>
                <w:trHeight w:val="415"/>
              </w:trPr>
              <w:tc>
                <w:tcPr>
                  <w:tcW w:w="639" w:type="dxa"/>
                  <w:vMerge w:val="restart"/>
                </w:tcPr>
                <w:p w14:paraId="5FE14C25" w14:textId="77777777" w:rsidR="0037556C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3</w:t>
                  </w:r>
                </w:p>
              </w:tc>
              <w:tc>
                <w:tcPr>
                  <w:tcW w:w="5005" w:type="dxa"/>
                  <w:vMerge w:val="restart"/>
                </w:tcPr>
                <w:p w14:paraId="61331A28" w14:textId="77777777" w:rsidR="0037556C" w:rsidRPr="003422E0" w:rsidRDefault="0037556C" w:rsidP="00DD5300">
                  <w:pPr>
                    <w:suppressAutoHyphens/>
                    <w:ind w:right="-98"/>
                    <w:rPr>
                      <w:sz w:val="26"/>
                      <w:szCs w:val="26"/>
                    </w:rPr>
                  </w:pPr>
                  <w:r w:rsidRPr="0041688A">
                    <w:rPr>
                      <w:sz w:val="26"/>
                      <w:szCs w:val="26"/>
                    </w:rPr>
                    <w:t>Субсидии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РФ</w:t>
                  </w:r>
                </w:p>
              </w:tc>
              <w:tc>
                <w:tcPr>
                  <w:tcW w:w="2258" w:type="dxa"/>
                </w:tcPr>
                <w:p w14:paraId="007F4DE5" w14:textId="77777777" w:rsidR="0037556C" w:rsidRPr="00DC4897" w:rsidRDefault="0037556C" w:rsidP="00DD5300">
                  <w:pPr>
                    <w:suppressAutoHyphens/>
                    <w:ind w:left="-60" w:right="-161"/>
                    <w:jc w:val="center"/>
                    <w:rPr>
                      <w:lang w:eastAsia="ar-SA"/>
                    </w:rPr>
                  </w:pPr>
                  <w:r w:rsidRPr="00DC4897">
                    <w:rPr>
                      <w:lang w:eastAsia="ar-SA"/>
                    </w:rPr>
                    <w:t>Бюджетные средства</w:t>
                  </w:r>
                  <w:r>
                    <w:rPr>
                      <w:lang w:eastAsia="ar-SA"/>
                    </w:rPr>
                    <w:t xml:space="preserve"> в том числе:</w:t>
                  </w:r>
                </w:p>
              </w:tc>
              <w:tc>
                <w:tcPr>
                  <w:tcW w:w="1692" w:type="dxa"/>
                </w:tcPr>
                <w:p w14:paraId="2EDC0A1B" w14:textId="77777777" w:rsidR="0037556C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565 639,34</w:t>
                  </w: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4A7C8553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565 639,34</w:t>
                  </w: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2613AC7D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657 263,75</w:t>
                  </w:r>
                </w:p>
              </w:tc>
              <w:tc>
                <w:tcPr>
                  <w:tcW w:w="2210" w:type="dxa"/>
                  <w:vMerge w:val="restart"/>
                </w:tcPr>
                <w:p w14:paraId="5BCD05C9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МКУ ЦБС,</w:t>
                  </w:r>
                </w:p>
                <w:p w14:paraId="6363C9B5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sz w:val="26"/>
                      <w:szCs w:val="26"/>
                      <w:lang w:eastAsia="ar-SA"/>
                    </w:rPr>
                    <w:t>М</w:t>
                  </w:r>
                  <w:r>
                    <w:rPr>
                      <w:sz w:val="26"/>
                      <w:szCs w:val="26"/>
                      <w:lang w:eastAsia="ar-SA"/>
                    </w:rPr>
                    <w:t>БУ СШ «Атлант»</w:t>
                  </w:r>
                </w:p>
                <w:p w14:paraId="063E0EDB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МБУ ЛСШ</w:t>
                  </w:r>
                </w:p>
              </w:tc>
            </w:tr>
            <w:tr w:rsidR="003B5670" w:rsidRPr="00C37071" w14:paraId="2966380F" w14:textId="77777777" w:rsidTr="00DD5300">
              <w:trPr>
                <w:trHeight w:val="415"/>
              </w:trPr>
              <w:tc>
                <w:tcPr>
                  <w:tcW w:w="639" w:type="dxa"/>
                  <w:vMerge/>
                </w:tcPr>
                <w:p w14:paraId="668F6C7D" w14:textId="77777777" w:rsidR="0037556C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005" w:type="dxa"/>
                  <w:vMerge/>
                </w:tcPr>
                <w:p w14:paraId="2741F092" w14:textId="77777777" w:rsidR="0037556C" w:rsidRPr="003422E0" w:rsidRDefault="0037556C" w:rsidP="00DD5300">
                  <w:pPr>
                    <w:suppressAutoHyphens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58" w:type="dxa"/>
                </w:tcPr>
                <w:p w14:paraId="27B6DFDE" w14:textId="77777777" w:rsidR="0037556C" w:rsidRPr="00DC4897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краевой бюджет</w:t>
                  </w:r>
                </w:p>
              </w:tc>
              <w:tc>
                <w:tcPr>
                  <w:tcW w:w="1692" w:type="dxa"/>
                </w:tcPr>
                <w:p w14:paraId="2DB6FE6C" w14:textId="77777777" w:rsidR="0037556C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548 670,16</w:t>
                  </w: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604B469B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548 670,16</w:t>
                  </w: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42E08C30" w14:textId="77777777" w:rsidR="0037556C" w:rsidRPr="00BB2EA0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BB2EA0">
                    <w:rPr>
                      <w:lang w:eastAsia="ar-SA"/>
                    </w:rPr>
                    <w:t>637 545,84</w:t>
                  </w:r>
                </w:p>
              </w:tc>
              <w:tc>
                <w:tcPr>
                  <w:tcW w:w="2210" w:type="dxa"/>
                  <w:vMerge/>
                </w:tcPr>
                <w:p w14:paraId="3B6EEC26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B5670" w:rsidRPr="00C37071" w14:paraId="38402907" w14:textId="77777777" w:rsidTr="00DD5300">
              <w:trPr>
                <w:trHeight w:val="415"/>
              </w:trPr>
              <w:tc>
                <w:tcPr>
                  <w:tcW w:w="639" w:type="dxa"/>
                  <w:vMerge/>
                </w:tcPr>
                <w:p w14:paraId="51817183" w14:textId="77777777" w:rsidR="0037556C" w:rsidRDefault="0037556C" w:rsidP="00DD5300">
                  <w:pPr>
                    <w:suppressAutoHyphens/>
                    <w:ind w:firstLine="34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005" w:type="dxa"/>
                  <w:vMerge/>
                </w:tcPr>
                <w:p w14:paraId="6DEC952A" w14:textId="77777777" w:rsidR="0037556C" w:rsidRPr="003422E0" w:rsidRDefault="0037556C" w:rsidP="00DD5300">
                  <w:pPr>
                    <w:suppressAutoHyphens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58" w:type="dxa"/>
                </w:tcPr>
                <w:p w14:paraId="28235FA6" w14:textId="77777777" w:rsidR="0037556C" w:rsidRPr="00DC4897" w:rsidRDefault="0037556C" w:rsidP="00DD5300">
                  <w:pPr>
                    <w:suppressAutoHyphens/>
                    <w:ind w:firstLine="34"/>
                    <w:jc w:val="center"/>
                    <w:rPr>
                      <w:lang w:eastAsia="ar-SA"/>
                    </w:rPr>
                  </w:pPr>
                  <w:r w:rsidRPr="00DC4897">
                    <w:rPr>
                      <w:lang w:eastAsia="ar-SA"/>
                    </w:rPr>
                    <w:t>местный бюджет</w:t>
                  </w:r>
                </w:p>
              </w:tc>
              <w:tc>
                <w:tcPr>
                  <w:tcW w:w="1692" w:type="dxa"/>
                </w:tcPr>
                <w:p w14:paraId="701932A7" w14:textId="77777777" w:rsidR="0037556C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16 969,18</w:t>
                  </w: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11B91839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16 969,18</w:t>
                  </w: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04E2F763" w14:textId="77777777" w:rsidR="0037556C" w:rsidRPr="00024D52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19 717,91</w:t>
                  </w:r>
                </w:p>
              </w:tc>
              <w:tc>
                <w:tcPr>
                  <w:tcW w:w="2210" w:type="dxa"/>
                  <w:vMerge/>
                </w:tcPr>
                <w:p w14:paraId="123938AE" w14:textId="77777777" w:rsidR="0037556C" w:rsidRDefault="0037556C" w:rsidP="00DD5300">
                  <w:pPr>
                    <w:suppressAutoHyphens/>
                    <w:ind w:firstLine="33"/>
                    <w:jc w:val="center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B5670" w:rsidRPr="00C37071" w14:paraId="05867137" w14:textId="77777777" w:rsidTr="00DD5300">
              <w:trPr>
                <w:trHeight w:val="300"/>
              </w:trPr>
              <w:tc>
                <w:tcPr>
                  <w:tcW w:w="5644" w:type="dxa"/>
                  <w:gridSpan w:val="2"/>
                  <w:vMerge w:val="restart"/>
                </w:tcPr>
                <w:p w14:paraId="1072C5C4" w14:textId="77777777" w:rsidR="0037556C" w:rsidRPr="00C37071" w:rsidRDefault="0037556C" w:rsidP="00DD5300">
                  <w:pPr>
                    <w:suppressAutoHyphens/>
                    <w:jc w:val="center"/>
                    <w:rPr>
                      <w:b/>
                      <w:sz w:val="26"/>
                      <w:szCs w:val="26"/>
                      <w:lang w:eastAsia="ar-SA"/>
                    </w:rPr>
                  </w:pPr>
                  <w:r w:rsidRPr="00C37071">
                    <w:rPr>
                      <w:b/>
                      <w:sz w:val="26"/>
                      <w:szCs w:val="26"/>
                      <w:lang w:eastAsia="ar-SA"/>
                    </w:rPr>
                    <w:t>Итого</w:t>
                  </w:r>
                </w:p>
              </w:tc>
              <w:tc>
                <w:tcPr>
                  <w:tcW w:w="2258" w:type="dxa"/>
                </w:tcPr>
                <w:p w14:paraId="1E19A9FA" w14:textId="77777777" w:rsidR="0037556C" w:rsidRPr="0088142D" w:rsidRDefault="0037556C" w:rsidP="00DD5300">
                  <w:pPr>
                    <w:suppressAutoHyphens/>
                    <w:ind w:right="-144" w:hanging="77"/>
                    <w:jc w:val="center"/>
                    <w:rPr>
                      <w:lang w:eastAsia="ar-SA"/>
                    </w:rPr>
                  </w:pPr>
                  <w:r w:rsidRPr="0088142D">
                    <w:rPr>
                      <w:lang w:eastAsia="ar-SA"/>
                    </w:rPr>
                    <w:t>Бюджетные средст</w:t>
                  </w:r>
                  <w:r>
                    <w:rPr>
                      <w:lang w:eastAsia="ar-SA"/>
                    </w:rPr>
                    <w:t>ва</w:t>
                  </w:r>
                </w:p>
                <w:p w14:paraId="599A9105" w14:textId="77777777" w:rsidR="0037556C" w:rsidRPr="0088142D" w:rsidRDefault="0037556C" w:rsidP="00DD5300">
                  <w:pPr>
                    <w:suppressAutoHyphens/>
                    <w:ind w:right="-144" w:hanging="77"/>
                    <w:jc w:val="center"/>
                    <w:rPr>
                      <w:lang w:eastAsia="ar-SA"/>
                    </w:rPr>
                  </w:pPr>
                  <w:r w:rsidRPr="0088142D">
                    <w:rPr>
                      <w:lang w:eastAsia="ar-SA"/>
                    </w:rPr>
                    <w:t>в том числе:</w:t>
                  </w:r>
                </w:p>
              </w:tc>
              <w:tc>
                <w:tcPr>
                  <w:tcW w:w="1692" w:type="dxa"/>
                </w:tcPr>
                <w:p w14:paraId="19BA454F" w14:textId="77777777" w:rsidR="0037556C" w:rsidRDefault="0037556C" w:rsidP="00DD5300">
                  <w:pPr>
                    <w:jc w:val="center"/>
                    <w:rPr>
                      <w:b/>
                    </w:rPr>
                  </w:pPr>
                  <w:r w:rsidRPr="000030EF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5 162 439.34</w:t>
                  </w: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1A01AF09" w14:textId="77777777" w:rsidR="0037556C" w:rsidRPr="000030EF" w:rsidRDefault="0037556C" w:rsidP="00DD5300">
                  <w:pPr>
                    <w:jc w:val="center"/>
                    <w:rPr>
                      <w:b/>
                    </w:rPr>
                  </w:pPr>
                  <w:r w:rsidRPr="000030EF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6</w:t>
                  </w:r>
                  <w:r w:rsidR="00DD5300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0</w:t>
                  </w:r>
                  <w:r w:rsidR="00DD5300">
                    <w:rPr>
                      <w:b/>
                    </w:rPr>
                    <w:t>18 623.16</w:t>
                  </w: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4DA49CBF" w14:textId="77777777" w:rsidR="0037556C" w:rsidRPr="000030EF" w:rsidRDefault="0037556C" w:rsidP="003B5670">
                  <w:pPr>
                    <w:jc w:val="center"/>
                    <w:rPr>
                      <w:b/>
                    </w:rPr>
                  </w:pPr>
                  <w:r w:rsidRPr="000030EF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3</w:t>
                  </w:r>
                  <w:r w:rsidR="003B5670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3</w:t>
                  </w:r>
                  <w:r w:rsidR="003B5670">
                    <w:rPr>
                      <w:b/>
                    </w:rPr>
                    <w:t>44 018,84</w:t>
                  </w:r>
                </w:p>
              </w:tc>
              <w:tc>
                <w:tcPr>
                  <w:tcW w:w="2210" w:type="dxa"/>
                  <w:vMerge w:val="restart"/>
                </w:tcPr>
                <w:p w14:paraId="3F1E393B" w14:textId="77777777" w:rsidR="0037556C" w:rsidRPr="00C37071" w:rsidRDefault="0037556C" w:rsidP="00DD5300">
                  <w:pPr>
                    <w:suppressAutoHyphens/>
                    <w:ind w:firstLine="33"/>
                    <w:jc w:val="center"/>
                    <w:rPr>
                      <w:lang w:eastAsia="ar-SA"/>
                    </w:rPr>
                  </w:pPr>
                </w:p>
              </w:tc>
            </w:tr>
            <w:tr w:rsidR="003B5670" w:rsidRPr="00C37071" w14:paraId="76152A11" w14:textId="77777777" w:rsidTr="00DD5300">
              <w:trPr>
                <w:trHeight w:val="300"/>
              </w:trPr>
              <w:tc>
                <w:tcPr>
                  <w:tcW w:w="5644" w:type="dxa"/>
                  <w:gridSpan w:val="2"/>
                  <w:vMerge/>
                </w:tcPr>
                <w:p w14:paraId="11B20A39" w14:textId="77777777" w:rsidR="0037556C" w:rsidRPr="00C37071" w:rsidRDefault="0037556C" w:rsidP="00DD5300">
                  <w:pPr>
                    <w:suppressAutoHyphens/>
                    <w:jc w:val="center"/>
                    <w:rPr>
                      <w:b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258" w:type="dxa"/>
                </w:tcPr>
                <w:p w14:paraId="763EEBDE" w14:textId="77777777" w:rsidR="0037556C" w:rsidRPr="0088142D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88142D">
                    <w:rPr>
                      <w:lang w:eastAsia="ar-SA"/>
                    </w:rPr>
                    <w:t>местный бюджет</w:t>
                  </w:r>
                </w:p>
              </w:tc>
              <w:tc>
                <w:tcPr>
                  <w:tcW w:w="1692" w:type="dxa"/>
                </w:tcPr>
                <w:p w14:paraId="66EBA892" w14:textId="77777777" w:rsidR="0037556C" w:rsidRDefault="0037556C" w:rsidP="00DD53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64 613 769,18</w:t>
                  </w: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79AECBDE" w14:textId="77777777" w:rsidR="0037556C" w:rsidRDefault="0037556C" w:rsidP="003B5670">
                  <w:pPr>
                    <w:ind w:left="-96" w:right="-6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65</w:t>
                  </w:r>
                  <w:r w:rsidR="003B5670">
                    <w:rPr>
                      <w:b/>
                    </w:rPr>
                    <w:t> 469 953,00</w:t>
                  </w: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41CFF3E4" w14:textId="77777777" w:rsidR="0037556C" w:rsidRDefault="0037556C" w:rsidP="003B56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62</w:t>
                  </w:r>
                  <w:r w:rsidR="003B5670">
                    <w:rPr>
                      <w:b/>
                    </w:rPr>
                    <w:t> 706 473,00</w:t>
                  </w:r>
                </w:p>
              </w:tc>
              <w:tc>
                <w:tcPr>
                  <w:tcW w:w="2210" w:type="dxa"/>
                  <w:vMerge/>
                </w:tcPr>
                <w:p w14:paraId="61CC4F90" w14:textId="77777777" w:rsidR="0037556C" w:rsidRPr="00C37071" w:rsidRDefault="0037556C" w:rsidP="00DD5300">
                  <w:pPr>
                    <w:suppressAutoHyphens/>
                    <w:ind w:firstLine="33"/>
                    <w:jc w:val="center"/>
                    <w:rPr>
                      <w:lang w:eastAsia="ar-SA"/>
                    </w:rPr>
                  </w:pPr>
                </w:p>
              </w:tc>
            </w:tr>
            <w:tr w:rsidR="003B5670" w:rsidRPr="00C37071" w14:paraId="0E1C531B" w14:textId="77777777" w:rsidTr="00DD5300">
              <w:trPr>
                <w:trHeight w:val="300"/>
              </w:trPr>
              <w:tc>
                <w:tcPr>
                  <w:tcW w:w="5644" w:type="dxa"/>
                  <w:gridSpan w:val="2"/>
                  <w:vMerge/>
                </w:tcPr>
                <w:p w14:paraId="24FBB774" w14:textId="77777777" w:rsidR="0037556C" w:rsidRPr="00C37071" w:rsidRDefault="0037556C" w:rsidP="00DD5300">
                  <w:pPr>
                    <w:suppressAutoHyphens/>
                    <w:jc w:val="center"/>
                    <w:rPr>
                      <w:b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2258" w:type="dxa"/>
                </w:tcPr>
                <w:p w14:paraId="67B9988F" w14:textId="77777777" w:rsidR="0037556C" w:rsidRPr="0088142D" w:rsidRDefault="0037556C" w:rsidP="00DD5300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88142D">
                    <w:rPr>
                      <w:lang w:eastAsia="ar-SA"/>
                    </w:rPr>
                    <w:t>краевой бюджет</w:t>
                  </w:r>
                </w:p>
              </w:tc>
              <w:tc>
                <w:tcPr>
                  <w:tcW w:w="1692" w:type="dxa"/>
                </w:tcPr>
                <w:p w14:paraId="561E815C" w14:textId="77777777" w:rsidR="0037556C" w:rsidRPr="00222676" w:rsidRDefault="0037556C" w:rsidP="00DD5300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222676">
                    <w:rPr>
                      <w:b/>
                      <w:lang w:eastAsia="ar-SA"/>
                    </w:rPr>
                    <w:t>548 670,16</w:t>
                  </w:r>
                </w:p>
              </w:tc>
              <w:tc>
                <w:tcPr>
                  <w:tcW w:w="1596" w:type="dxa"/>
                  <w:tcBorders>
                    <w:right w:val="single" w:sz="4" w:space="0" w:color="auto"/>
                  </w:tcBorders>
                </w:tcPr>
                <w:p w14:paraId="6B559756" w14:textId="77777777" w:rsidR="0037556C" w:rsidRPr="00222676" w:rsidRDefault="0037556C" w:rsidP="00DD5300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 w:rsidRPr="00222676">
                    <w:rPr>
                      <w:b/>
                      <w:lang w:eastAsia="ar-SA"/>
                    </w:rPr>
                    <w:t>548 670,16</w:t>
                  </w:r>
                </w:p>
              </w:tc>
              <w:tc>
                <w:tcPr>
                  <w:tcW w:w="1673" w:type="dxa"/>
                  <w:tcBorders>
                    <w:left w:val="single" w:sz="4" w:space="0" w:color="auto"/>
                  </w:tcBorders>
                </w:tcPr>
                <w:p w14:paraId="4D9BB42E" w14:textId="77777777" w:rsidR="0037556C" w:rsidRPr="0088142D" w:rsidRDefault="0037556C" w:rsidP="00DD5300">
                  <w:pPr>
                    <w:suppressAutoHyphens/>
                    <w:jc w:val="center"/>
                    <w:rPr>
                      <w:b/>
                      <w:lang w:eastAsia="ar-SA"/>
                    </w:rPr>
                  </w:pPr>
                  <w:r>
                    <w:rPr>
                      <w:b/>
                      <w:lang w:eastAsia="ar-SA"/>
                    </w:rPr>
                    <w:t>637 545,84</w:t>
                  </w:r>
                </w:p>
              </w:tc>
              <w:tc>
                <w:tcPr>
                  <w:tcW w:w="2210" w:type="dxa"/>
                  <w:vMerge/>
                </w:tcPr>
                <w:p w14:paraId="695C1EF4" w14:textId="77777777" w:rsidR="0037556C" w:rsidRPr="00C37071" w:rsidRDefault="0037556C" w:rsidP="00DD5300">
                  <w:pPr>
                    <w:suppressAutoHyphens/>
                    <w:ind w:firstLine="33"/>
                    <w:jc w:val="center"/>
                    <w:rPr>
                      <w:lang w:eastAsia="ar-SA"/>
                    </w:rPr>
                  </w:pPr>
                </w:p>
              </w:tc>
            </w:tr>
            <w:tr w:rsidR="0037556C" w:rsidRPr="00C37071" w14:paraId="57E0069F" w14:textId="77777777" w:rsidTr="00DD5300">
              <w:trPr>
                <w:trHeight w:val="399"/>
              </w:trPr>
              <w:tc>
                <w:tcPr>
                  <w:tcW w:w="15073" w:type="dxa"/>
                  <w:gridSpan w:val="7"/>
                </w:tcPr>
                <w:p w14:paraId="6FACEBD4" w14:textId="77777777" w:rsidR="0037556C" w:rsidRPr="00C37071" w:rsidRDefault="0037556C" w:rsidP="003B5670">
                  <w:pPr>
                    <w:suppressAutoHyphens/>
                    <w:spacing w:before="100" w:beforeAutospacing="1" w:after="100" w:afterAutospacing="1"/>
                    <w:jc w:val="center"/>
                    <w:rPr>
                      <w:b/>
                      <w:lang w:eastAsia="ar-SA"/>
                    </w:rPr>
                  </w:pPr>
                  <w:r w:rsidRPr="00C37071">
                    <w:rPr>
                      <w:b/>
                      <w:sz w:val="26"/>
                      <w:szCs w:val="26"/>
                      <w:lang w:eastAsia="ar-SA"/>
                    </w:rPr>
                    <w:t>ВСЕГО ПО П</w:t>
                  </w:r>
                  <w:r>
                    <w:rPr>
                      <w:b/>
                      <w:sz w:val="26"/>
                      <w:szCs w:val="26"/>
                      <w:lang w:eastAsia="ar-SA"/>
                    </w:rPr>
                    <w:t>ОДП</w:t>
                  </w:r>
                  <w:r w:rsidRPr="00C37071">
                    <w:rPr>
                      <w:b/>
                      <w:sz w:val="26"/>
                      <w:szCs w:val="26"/>
                      <w:lang w:eastAsia="ar-SA"/>
                    </w:rPr>
                    <w:t>РОГРАММЕ:</w:t>
                  </w:r>
                  <w:r>
                    <w:rPr>
                      <w:b/>
                      <w:sz w:val="26"/>
                      <w:szCs w:val="26"/>
                      <w:lang w:eastAsia="ar-SA"/>
                    </w:rPr>
                    <w:t xml:space="preserve"> 194</w:t>
                  </w:r>
                  <w:r w:rsidR="003B5670">
                    <w:rPr>
                      <w:b/>
                      <w:sz w:val="26"/>
                      <w:szCs w:val="26"/>
                      <w:lang w:eastAsia="ar-SA"/>
                    </w:rPr>
                    <w:t> </w:t>
                  </w:r>
                  <w:r>
                    <w:rPr>
                      <w:b/>
                      <w:sz w:val="26"/>
                      <w:szCs w:val="26"/>
                      <w:lang w:eastAsia="ar-SA"/>
                    </w:rPr>
                    <w:t>5</w:t>
                  </w:r>
                  <w:r w:rsidR="003B5670">
                    <w:rPr>
                      <w:b/>
                      <w:sz w:val="26"/>
                      <w:szCs w:val="26"/>
                      <w:lang w:eastAsia="ar-SA"/>
                    </w:rPr>
                    <w:t>25 081,34</w:t>
                  </w:r>
                  <w:r>
                    <w:rPr>
                      <w:b/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C37071">
                    <w:rPr>
                      <w:b/>
                      <w:sz w:val="26"/>
                      <w:szCs w:val="26"/>
                      <w:lang w:eastAsia="ar-SA"/>
                    </w:rPr>
                    <w:t>руб.</w:t>
                  </w:r>
                </w:p>
              </w:tc>
            </w:tr>
          </w:tbl>
          <w:p w14:paraId="486ADD19" w14:textId="77777777" w:rsidR="00691470" w:rsidRPr="0089457E" w:rsidRDefault="00691470" w:rsidP="0037556C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</w:tbl>
    <w:p w14:paraId="0D41F09B" w14:textId="77777777" w:rsidR="00BF101C" w:rsidRDefault="00BF101C" w:rsidP="00BF101C">
      <w:pPr>
        <w:suppressAutoHyphens/>
        <w:ind w:right="340"/>
        <w:rPr>
          <w:b/>
          <w:sz w:val="26"/>
          <w:szCs w:val="26"/>
          <w:lang w:eastAsia="ar-SA"/>
        </w:rPr>
      </w:pPr>
    </w:p>
    <w:sectPr w:rsidR="00BF101C" w:rsidSect="00325375">
      <w:pgSz w:w="16838" w:h="11906" w:orient="landscape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5887" w14:textId="77777777" w:rsidR="001848BA" w:rsidRDefault="001848BA">
      <w:r>
        <w:separator/>
      </w:r>
    </w:p>
  </w:endnote>
  <w:endnote w:type="continuationSeparator" w:id="0">
    <w:p w14:paraId="1D47DF2D" w14:textId="77777777" w:rsidR="001848BA" w:rsidRDefault="0018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94B4" w14:textId="77777777" w:rsidR="001848BA" w:rsidRDefault="001848BA">
      <w:r>
        <w:separator/>
      </w:r>
    </w:p>
  </w:footnote>
  <w:footnote w:type="continuationSeparator" w:id="0">
    <w:p w14:paraId="18B7F93F" w14:textId="77777777" w:rsidR="001848BA" w:rsidRDefault="0018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986"/>
    <w:multiLevelType w:val="hybridMultilevel"/>
    <w:tmpl w:val="4F0C07F2"/>
    <w:lvl w:ilvl="0" w:tplc="704A4B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694CF6"/>
    <w:multiLevelType w:val="hybridMultilevel"/>
    <w:tmpl w:val="EDA0D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B1E91"/>
    <w:multiLevelType w:val="hybridMultilevel"/>
    <w:tmpl w:val="7F30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E42"/>
    <w:rsid w:val="00001FCB"/>
    <w:rsid w:val="0001090A"/>
    <w:rsid w:val="00017AB0"/>
    <w:rsid w:val="00022381"/>
    <w:rsid w:val="00024D52"/>
    <w:rsid w:val="00032223"/>
    <w:rsid w:val="000427B8"/>
    <w:rsid w:val="00043C76"/>
    <w:rsid w:val="0004673F"/>
    <w:rsid w:val="00053CA9"/>
    <w:rsid w:val="00057B93"/>
    <w:rsid w:val="00060DF2"/>
    <w:rsid w:val="0006185B"/>
    <w:rsid w:val="00070676"/>
    <w:rsid w:val="00076A7C"/>
    <w:rsid w:val="00080565"/>
    <w:rsid w:val="00081A6B"/>
    <w:rsid w:val="000A1B96"/>
    <w:rsid w:val="000A42C9"/>
    <w:rsid w:val="000B4388"/>
    <w:rsid w:val="000B5672"/>
    <w:rsid w:val="000B633F"/>
    <w:rsid w:val="000B72FA"/>
    <w:rsid w:val="000C072D"/>
    <w:rsid w:val="000C75A4"/>
    <w:rsid w:val="000D0D4E"/>
    <w:rsid w:val="000D6340"/>
    <w:rsid w:val="000E49FE"/>
    <w:rsid w:val="000E69F5"/>
    <w:rsid w:val="000E7502"/>
    <w:rsid w:val="000F0820"/>
    <w:rsid w:val="00101C53"/>
    <w:rsid w:val="0010539C"/>
    <w:rsid w:val="00107165"/>
    <w:rsid w:val="00110D44"/>
    <w:rsid w:val="00111D9F"/>
    <w:rsid w:val="00113550"/>
    <w:rsid w:val="001175A1"/>
    <w:rsid w:val="001269E7"/>
    <w:rsid w:val="001434E9"/>
    <w:rsid w:val="001623D9"/>
    <w:rsid w:val="00163E92"/>
    <w:rsid w:val="0016602E"/>
    <w:rsid w:val="00182D06"/>
    <w:rsid w:val="00183A25"/>
    <w:rsid w:val="001848BA"/>
    <w:rsid w:val="00187485"/>
    <w:rsid w:val="00190A65"/>
    <w:rsid w:val="0019151B"/>
    <w:rsid w:val="00194071"/>
    <w:rsid w:val="0019434A"/>
    <w:rsid w:val="00197158"/>
    <w:rsid w:val="001A07F2"/>
    <w:rsid w:val="001A1BF2"/>
    <w:rsid w:val="001A456B"/>
    <w:rsid w:val="001C25CD"/>
    <w:rsid w:val="001C574B"/>
    <w:rsid w:val="001D284F"/>
    <w:rsid w:val="001D7A75"/>
    <w:rsid w:val="001E251C"/>
    <w:rsid w:val="001F1F17"/>
    <w:rsid w:val="001F3806"/>
    <w:rsid w:val="001F593B"/>
    <w:rsid w:val="00204580"/>
    <w:rsid w:val="00204799"/>
    <w:rsid w:val="002105AB"/>
    <w:rsid w:val="002253CB"/>
    <w:rsid w:val="002264F1"/>
    <w:rsid w:val="00235D4D"/>
    <w:rsid w:val="002365CA"/>
    <w:rsid w:val="00242327"/>
    <w:rsid w:val="002467CE"/>
    <w:rsid w:val="00262C74"/>
    <w:rsid w:val="0026346D"/>
    <w:rsid w:val="00267E16"/>
    <w:rsid w:val="00272D51"/>
    <w:rsid w:val="002741EE"/>
    <w:rsid w:val="00284149"/>
    <w:rsid w:val="002A5606"/>
    <w:rsid w:val="002A7F02"/>
    <w:rsid w:val="002B518D"/>
    <w:rsid w:val="002C4F41"/>
    <w:rsid w:val="002D5D0F"/>
    <w:rsid w:val="002D6FD5"/>
    <w:rsid w:val="002E5518"/>
    <w:rsid w:val="002E69FB"/>
    <w:rsid w:val="002E7913"/>
    <w:rsid w:val="002F04C5"/>
    <w:rsid w:val="0030070E"/>
    <w:rsid w:val="003016C9"/>
    <w:rsid w:val="003022B4"/>
    <w:rsid w:val="0030414A"/>
    <w:rsid w:val="00313DF7"/>
    <w:rsid w:val="003151F2"/>
    <w:rsid w:val="00325375"/>
    <w:rsid w:val="00325651"/>
    <w:rsid w:val="00326CF6"/>
    <w:rsid w:val="00332829"/>
    <w:rsid w:val="003416E5"/>
    <w:rsid w:val="003433A6"/>
    <w:rsid w:val="00344D70"/>
    <w:rsid w:val="0035005B"/>
    <w:rsid w:val="00357533"/>
    <w:rsid w:val="0037069F"/>
    <w:rsid w:val="003744BC"/>
    <w:rsid w:val="0037556C"/>
    <w:rsid w:val="003762E4"/>
    <w:rsid w:val="00380F62"/>
    <w:rsid w:val="0038384A"/>
    <w:rsid w:val="00384308"/>
    <w:rsid w:val="003913D9"/>
    <w:rsid w:val="00394083"/>
    <w:rsid w:val="00394367"/>
    <w:rsid w:val="00395C3D"/>
    <w:rsid w:val="00395FE0"/>
    <w:rsid w:val="003978B3"/>
    <w:rsid w:val="003A0A67"/>
    <w:rsid w:val="003A342B"/>
    <w:rsid w:val="003B5670"/>
    <w:rsid w:val="003B7FFB"/>
    <w:rsid w:val="003D7A1C"/>
    <w:rsid w:val="003E4B00"/>
    <w:rsid w:val="003E5E10"/>
    <w:rsid w:val="003E5F05"/>
    <w:rsid w:val="003E6EF5"/>
    <w:rsid w:val="003F1DFA"/>
    <w:rsid w:val="003F32BB"/>
    <w:rsid w:val="004105A4"/>
    <w:rsid w:val="00416A62"/>
    <w:rsid w:val="004215F4"/>
    <w:rsid w:val="00423736"/>
    <w:rsid w:val="00431AE4"/>
    <w:rsid w:val="004547A2"/>
    <w:rsid w:val="00456A76"/>
    <w:rsid w:val="00461AF9"/>
    <w:rsid w:val="00471839"/>
    <w:rsid w:val="004776C7"/>
    <w:rsid w:val="004850E8"/>
    <w:rsid w:val="004966DC"/>
    <w:rsid w:val="004A2780"/>
    <w:rsid w:val="004B193F"/>
    <w:rsid w:val="004B2FFC"/>
    <w:rsid w:val="004B4865"/>
    <w:rsid w:val="004B6591"/>
    <w:rsid w:val="004B678B"/>
    <w:rsid w:val="004C0801"/>
    <w:rsid w:val="004C4157"/>
    <w:rsid w:val="004C7984"/>
    <w:rsid w:val="004D429D"/>
    <w:rsid w:val="004D65D7"/>
    <w:rsid w:val="004E774F"/>
    <w:rsid w:val="004F2C32"/>
    <w:rsid w:val="00503664"/>
    <w:rsid w:val="0051690D"/>
    <w:rsid w:val="0054391D"/>
    <w:rsid w:val="005454BC"/>
    <w:rsid w:val="00556A80"/>
    <w:rsid w:val="005711BF"/>
    <w:rsid w:val="00575E96"/>
    <w:rsid w:val="00577D10"/>
    <w:rsid w:val="00587AC7"/>
    <w:rsid w:val="005A7423"/>
    <w:rsid w:val="005B0514"/>
    <w:rsid w:val="005B0962"/>
    <w:rsid w:val="005B6248"/>
    <w:rsid w:val="005B6E67"/>
    <w:rsid w:val="005C092D"/>
    <w:rsid w:val="005C289C"/>
    <w:rsid w:val="005D06DA"/>
    <w:rsid w:val="005D1B04"/>
    <w:rsid w:val="005D22AF"/>
    <w:rsid w:val="005D6D1E"/>
    <w:rsid w:val="005E0ECF"/>
    <w:rsid w:val="005E61CC"/>
    <w:rsid w:val="005F07EA"/>
    <w:rsid w:val="005F49DA"/>
    <w:rsid w:val="005F7329"/>
    <w:rsid w:val="005F7ED7"/>
    <w:rsid w:val="0060377B"/>
    <w:rsid w:val="0060629E"/>
    <w:rsid w:val="00620DCD"/>
    <w:rsid w:val="0062432D"/>
    <w:rsid w:val="0063424A"/>
    <w:rsid w:val="00636B97"/>
    <w:rsid w:val="0064002E"/>
    <w:rsid w:val="00644975"/>
    <w:rsid w:val="006575B7"/>
    <w:rsid w:val="0066551F"/>
    <w:rsid w:val="006713AF"/>
    <w:rsid w:val="00682D64"/>
    <w:rsid w:val="0068713D"/>
    <w:rsid w:val="00691470"/>
    <w:rsid w:val="00695C20"/>
    <w:rsid w:val="006A5283"/>
    <w:rsid w:val="006C4657"/>
    <w:rsid w:val="006C6F7B"/>
    <w:rsid w:val="006D0882"/>
    <w:rsid w:val="006D4B5A"/>
    <w:rsid w:val="006D6A12"/>
    <w:rsid w:val="006E5C42"/>
    <w:rsid w:val="006F223D"/>
    <w:rsid w:val="006F48C9"/>
    <w:rsid w:val="00705178"/>
    <w:rsid w:val="00725B25"/>
    <w:rsid w:val="00734DDA"/>
    <w:rsid w:val="00736F40"/>
    <w:rsid w:val="00737190"/>
    <w:rsid w:val="007446D4"/>
    <w:rsid w:val="00753FC0"/>
    <w:rsid w:val="00754ADF"/>
    <w:rsid w:val="00754DC2"/>
    <w:rsid w:val="00762289"/>
    <w:rsid w:val="0077202F"/>
    <w:rsid w:val="007864A9"/>
    <w:rsid w:val="007931DC"/>
    <w:rsid w:val="007A1677"/>
    <w:rsid w:val="007A5277"/>
    <w:rsid w:val="007A5BC4"/>
    <w:rsid w:val="007A7F9A"/>
    <w:rsid w:val="007B28BA"/>
    <w:rsid w:val="007B2A33"/>
    <w:rsid w:val="007B31C4"/>
    <w:rsid w:val="007B3BE0"/>
    <w:rsid w:val="007C0D48"/>
    <w:rsid w:val="007C2F2B"/>
    <w:rsid w:val="007C437E"/>
    <w:rsid w:val="007C43B3"/>
    <w:rsid w:val="007C4A55"/>
    <w:rsid w:val="007E743D"/>
    <w:rsid w:val="007F2E32"/>
    <w:rsid w:val="008005B0"/>
    <w:rsid w:val="00803588"/>
    <w:rsid w:val="00804DE1"/>
    <w:rsid w:val="008064A2"/>
    <w:rsid w:val="00811982"/>
    <w:rsid w:val="0082196B"/>
    <w:rsid w:val="00821D1B"/>
    <w:rsid w:val="00822DB9"/>
    <w:rsid w:val="008423FF"/>
    <w:rsid w:val="00845CEC"/>
    <w:rsid w:val="00845D79"/>
    <w:rsid w:val="00847100"/>
    <w:rsid w:val="008507B8"/>
    <w:rsid w:val="008507C3"/>
    <w:rsid w:val="00854145"/>
    <w:rsid w:val="00855733"/>
    <w:rsid w:val="00861F53"/>
    <w:rsid w:val="00865270"/>
    <w:rsid w:val="0086780C"/>
    <w:rsid w:val="008703E4"/>
    <w:rsid w:val="00870A60"/>
    <w:rsid w:val="00873F89"/>
    <w:rsid w:val="00877460"/>
    <w:rsid w:val="00882819"/>
    <w:rsid w:val="00883230"/>
    <w:rsid w:val="008A6FA6"/>
    <w:rsid w:val="008A6FEC"/>
    <w:rsid w:val="008B1D12"/>
    <w:rsid w:val="008B3860"/>
    <w:rsid w:val="008B7A81"/>
    <w:rsid w:val="008C52FE"/>
    <w:rsid w:val="008D052F"/>
    <w:rsid w:val="008D197F"/>
    <w:rsid w:val="008D42E0"/>
    <w:rsid w:val="008D4CD0"/>
    <w:rsid w:val="008D589D"/>
    <w:rsid w:val="008E5DB1"/>
    <w:rsid w:val="00902D42"/>
    <w:rsid w:val="0090702F"/>
    <w:rsid w:val="00915DBE"/>
    <w:rsid w:val="0092120F"/>
    <w:rsid w:val="00942275"/>
    <w:rsid w:val="00951477"/>
    <w:rsid w:val="00962CED"/>
    <w:rsid w:val="0097765F"/>
    <w:rsid w:val="00980931"/>
    <w:rsid w:val="00980C4F"/>
    <w:rsid w:val="00981B80"/>
    <w:rsid w:val="00981E08"/>
    <w:rsid w:val="009A0294"/>
    <w:rsid w:val="009A3043"/>
    <w:rsid w:val="009B1A63"/>
    <w:rsid w:val="009B52D0"/>
    <w:rsid w:val="009C5C6C"/>
    <w:rsid w:val="009D34AA"/>
    <w:rsid w:val="009E34B3"/>
    <w:rsid w:val="009F2D46"/>
    <w:rsid w:val="009F2F45"/>
    <w:rsid w:val="009F67CA"/>
    <w:rsid w:val="00A01E03"/>
    <w:rsid w:val="00A1387F"/>
    <w:rsid w:val="00A151B6"/>
    <w:rsid w:val="00A17D6E"/>
    <w:rsid w:val="00A3558F"/>
    <w:rsid w:val="00A523FA"/>
    <w:rsid w:val="00A554EF"/>
    <w:rsid w:val="00A5629A"/>
    <w:rsid w:val="00A65575"/>
    <w:rsid w:val="00A74FC2"/>
    <w:rsid w:val="00A82290"/>
    <w:rsid w:val="00A83E97"/>
    <w:rsid w:val="00A93017"/>
    <w:rsid w:val="00A9377D"/>
    <w:rsid w:val="00A9733B"/>
    <w:rsid w:val="00AA3186"/>
    <w:rsid w:val="00AA3341"/>
    <w:rsid w:val="00AA7BCE"/>
    <w:rsid w:val="00AB2501"/>
    <w:rsid w:val="00AB6C80"/>
    <w:rsid w:val="00AC1663"/>
    <w:rsid w:val="00AC1E42"/>
    <w:rsid w:val="00AD4E43"/>
    <w:rsid w:val="00AD7F50"/>
    <w:rsid w:val="00AE7075"/>
    <w:rsid w:val="00AF6B6B"/>
    <w:rsid w:val="00AF7253"/>
    <w:rsid w:val="00B009C8"/>
    <w:rsid w:val="00B04B9D"/>
    <w:rsid w:val="00B0693E"/>
    <w:rsid w:val="00B12027"/>
    <w:rsid w:val="00B255FF"/>
    <w:rsid w:val="00B30B37"/>
    <w:rsid w:val="00B32029"/>
    <w:rsid w:val="00B32066"/>
    <w:rsid w:val="00B349FD"/>
    <w:rsid w:val="00B41683"/>
    <w:rsid w:val="00B72554"/>
    <w:rsid w:val="00B72C9D"/>
    <w:rsid w:val="00B77A19"/>
    <w:rsid w:val="00B92172"/>
    <w:rsid w:val="00B9693F"/>
    <w:rsid w:val="00B9736B"/>
    <w:rsid w:val="00BA7F16"/>
    <w:rsid w:val="00BB00DD"/>
    <w:rsid w:val="00BC1CD8"/>
    <w:rsid w:val="00BD0EEB"/>
    <w:rsid w:val="00BD4116"/>
    <w:rsid w:val="00BD45DB"/>
    <w:rsid w:val="00BD47A9"/>
    <w:rsid w:val="00BD7266"/>
    <w:rsid w:val="00BE535E"/>
    <w:rsid w:val="00BF101C"/>
    <w:rsid w:val="00BF58F2"/>
    <w:rsid w:val="00C0366C"/>
    <w:rsid w:val="00C048B8"/>
    <w:rsid w:val="00C13005"/>
    <w:rsid w:val="00C14E5A"/>
    <w:rsid w:val="00C21951"/>
    <w:rsid w:val="00C23327"/>
    <w:rsid w:val="00C3009E"/>
    <w:rsid w:val="00C32696"/>
    <w:rsid w:val="00C42EEB"/>
    <w:rsid w:val="00C51E74"/>
    <w:rsid w:val="00C540F0"/>
    <w:rsid w:val="00C619D8"/>
    <w:rsid w:val="00C63AAF"/>
    <w:rsid w:val="00C96315"/>
    <w:rsid w:val="00CD0A9D"/>
    <w:rsid w:val="00CD2088"/>
    <w:rsid w:val="00CD2A7F"/>
    <w:rsid w:val="00CE3ADA"/>
    <w:rsid w:val="00CE41C7"/>
    <w:rsid w:val="00CF6F15"/>
    <w:rsid w:val="00D014F7"/>
    <w:rsid w:val="00D03176"/>
    <w:rsid w:val="00D04D29"/>
    <w:rsid w:val="00D06668"/>
    <w:rsid w:val="00D118B5"/>
    <w:rsid w:val="00D231A6"/>
    <w:rsid w:val="00D423C4"/>
    <w:rsid w:val="00D42456"/>
    <w:rsid w:val="00D43225"/>
    <w:rsid w:val="00D4602E"/>
    <w:rsid w:val="00D61F8B"/>
    <w:rsid w:val="00D70694"/>
    <w:rsid w:val="00D717F1"/>
    <w:rsid w:val="00D91124"/>
    <w:rsid w:val="00D91530"/>
    <w:rsid w:val="00D97206"/>
    <w:rsid w:val="00D97E87"/>
    <w:rsid w:val="00DA268B"/>
    <w:rsid w:val="00DA3E56"/>
    <w:rsid w:val="00DA60EC"/>
    <w:rsid w:val="00DC2221"/>
    <w:rsid w:val="00DC2D78"/>
    <w:rsid w:val="00DD5300"/>
    <w:rsid w:val="00DD7ACD"/>
    <w:rsid w:val="00DE0705"/>
    <w:rsid w:val="00DF06EF"/>
    <w:rsid w:val="00DF2BEA"/>
    <w:rsid w:val="00DF40B0"/>
    <w:rsid w:val="00E00FB8"/>
    <w:rsid w:val="00E03032"/>
    <w:rsid w:val="00E1359C"/>
    <w:rsid w:val="00E1740E"/>
    <w:rsid w:val="00E265EC"/>
    <w:rsid w:val="00E31848"/>
    <w:rsid w:val="00E32E90"/>
    <w:rsid w:val="00E36EEA"/>
    <w:rsid w:val="00E40713"/>
    <w:rsid w:val="00E51475"/>
    <w:rsid w:val="00E72772"/>
    <w:rsid w:val="00E7287A"/>
    <w:rsid w:val="00E7466C"/>
    <w:rsid w:val="00E75B0E"/>
    <w:rsid w:val="00E8131D"/>
    <w:rsid w:val="00E81475"/>
    <w:rsid w:val="00E82BDB"/>
    <w:rsid w:val="00E93803"/>
    <w:rsid w:val="00E96432"/>
    <w:rsid w:val="00EA6465"/>
    <w:rsid w:val="00EB323C"/>
    <w:rsid w:val="00EC7A32"/>
    <w:rsid w:val="00ED4E50"/>
    <w:rsid w:val="00ED6288"/>
    <w:rsid w:val="00EE02D6"/>
    <w:rsid w:val="00EE0EB8"/>
    <w:rsid w:val="00EE5028"/>
    <w:rsid w:val="00EF011E"/>
    <w:rsid w:val="00EF1F56"/>
    <w:rsid w:val="00F12F92"/>
    <w:rsid w:val="00F145BD"/>
    <w:rsid w:val="00F16A85"/>
    <w:rsid w:val="00F347CA"/>
    <w:rsid w:val="00F428C2"/>
    <w:rsid w:val="00F47094"/>
    <w:rsid w:val="00F47201"/>
    <w:rsid w:val="00F5265A"/>
    <w:rsid w:val="00F55001"/>
    <w:rsid w:val="00F56AA1"/>
    <w:rsid w:val="00F61842"/>
    <w:rsid w:val="00F75AA1"/>
    <w:rsid w:val="00F76983"/>
    <w:rsid w:val="00F81048"/>
    <w:rsid w:val="00F812A0"/>
    <w:rsid w:val="00F81796"/>
    <w:rsid w:val="00F81F60"/>
    <w:rsid w:val="00F82CA4"/>
    <w:rsid w:val="00F909A2"/>
    <w:rsid w:val="00F931C9"/>
    <w:rsid w:val="00F94584"/>
    <w:rsid w:val="00F96E4D"/>
    <w:rsid w:val="00FA5876"/>
    <w:rsid w:val="00FA7326"/>
    <w:rsid w:val="00FB3156"/>
    <w:rsid w:val="00FB3866"/>
    <w:rsid w:val="00FB780E"/>
    <w:rsid w:val="00FC6FFA"/>
    <w:rsid w:val="00FD1153"/>
    <w:rsid w:val="00FD4337"/>
    <w:rsid w:val="00FE23A5"/>
    <w:rsid w:val="00FE6EE1"/>
    <w:rsid w:val="00FF31B1"/>
    <w:rsid w:val="00FF4F31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4AA644"/>
  <w15:docId w15:val="{B386AF92-0437-449C-96E0-83971A76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465"/>
    <w:rPr>
      <w:sz w:val="24"/>
    </w:rPr>
  </w:style>
  <w:style w:type="paragraph" w:styleId="1">
    <w:name w:val="heading 1"/>
    <w:basedOn w:val="a"/>
    <w:next w:val="a"/>
    <w:link w:val="10"/>
    <w:qFormat/>
    <w:rsid w:val="00EA646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EA6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A6465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2264F1"/>
    <w:pPr>
      <w:spacing w:before="120" w:line="288" w:lineRule="auto"/>
      <w:ind w:firstLine="709"/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264F1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264F1"/>
    <w:pPr>
      <w:spacing w:before="120" w:line="300" w:lineRule="auto"/>
      <w:ind w:firstLine="709"/>
      <w:jc w:val="both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264F1"/>
    <w:rPr>
      <w:sz w:val="24"/>
      <w:szCs w:val="24"/>
    </w:rPr>
  </w:style>
  <w:style w:type="paragraph" w:customStyle="1" w:styleId="ConsPlusNormal">
    <w:name w:val="ConsPlusNormal"/>
    <w:rsid w:val="002264F1"/>
    <w:pPr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264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2264F1"/>
    <w:rPr>
      <w:color w:val="0000FF"/>
      <w:u w:val="single"/>
    </w:rPr>
  </w:style>
  <w:style w:type="paragraph" w:customStyle="1" w:styleId="ConsPlusCell">
    <w:name w:val="ConsPlusCell"/>
    <w:uiPriority w:val="99"/>
    <w:rsid w:val="004D65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2F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B2F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B5672"/>
    <w:rPr>
      <w:b/>
      <w:spacing w:val="20"/>
      <w:sz w:val="28"/>
    </w:rPr>
  </w:style>
  <w:style w:type="paragraph" w:styleId="a8">
    <w:name w:val="List Paragraph"/>
    <w:basedOn w:val="a"/>
    <w:uiPriority w:val="34"/>
    <w:qFormat/>
    <w:rsid w:val="00F47094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603E-DA6B-4836-A4B3-16FDB98B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</TotalTime>
  <Pages>11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Путиловская Н.Е.</cp:lastModifiedBy>
  <cp:revision>5</cp:revision>
  <cp:lastPrinted>2022-06-01T00:33:00Z</cp:lastPrinted>
  <dcterms:created xsi:type="dcterms:W3CDTF">2022-05-27T07:04:00Z</dcterms:created>
  <dcterms:modified xsi:type="dcterms:W3CDTF">2022-06-01T00:33:00Z</dcterms:modified>
</cp:coreProperties>
</file>