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EA2F" w14:textId="3892D477" w:rsidR="00447E99" w:rsidRPr="005101C1" w:rsidRDefault="00A91B80" w:rsidP="00394083">
      <w:pPr>
        <w:jc w:val="center"/>
        <w:rPr>
          <w:rFonts w:ascii="Tahoma" w:hAnsi="Tahoma"/>
          <w:lang w:val="en-US"/>
        </w:rPr>
      </w:pPr>
      <w:r>
        <w:rPr>
          <w:noProof/>
        </w:rPr>
        <w:pict w14:anchorId="15277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1" style="position:absolute;left:0;text-align:left;margin-left:222pt;margin-top:-38.5pt;width:36.75pt;height:50.25pt;z-index:-251659264;visibility:visible" wrapcoords="-441 0 -441 21278 21600 21278 21600 0 -441 0">
            <v:imagedata r:id="rId6" o:title=""/>
            <w10:wrap type="tight"/>
          </v:shape>
        </w:pict>
      </w:r>
      <w:r w:rsidR="00432607">
        <w:rPr>
          <w:noProof/>
        </w:rPr>
        <w:pict w14:anchorId="5308D6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8.5pt;width:117pt;height:36pt;z-index:-251658240" strokecolor="white">
            <v:textbox>
              <w:txbxContent>
                <w:p w14:paraId="274A99F7" w14:textId="77777777" w:rsidR="00447E99" w:rsidRPr="007829B6" w:rsidRDefault="00447E99" w:rsidP="007829B6"/>
              </w:txbxContent>
            </v:textbox>
          </v:shape>
        </w:pict>
      </w:r>
    </w:p>
    <w:p w14:paraId="7C151568" w14:textId="77777777" w:rsidR="00447E99" w:rsidRPr="005101C1" w:rsidRDefault="00447E99" w:rsidP="00B04440">
      <w:pPr>
        <w:jc w:val="center"/>
        <w:rPr>
          <w:b/>
          <w:sz w:val="26"/>
          <w:szCs w:val="26"/>
        </w:rPr>
      </w:pPr>
      <w:r w:rsidRPr="005101C1">
        <w:rPr>
          <w:b/>
          <w:sz w:val="26"/>
          <w:szCs w:val="26"/>
        </w:rPr>
        <w:t>АДМИНИСТРАЦИЯ</w:t>
      </w:r>
    </w:p>
    <w:p w14:paraId="4FE323A7" w14:textId="77777777" w:rsidR="00447E99" w:rsidRPr="005101C1" w:rsidRDefault="00447E99" w:rsidP="00B04440">
      <w:pPr>
        <w:jc w:val="center"/>
        <w:rPr>
          <w:b/>
          <w:sz w:val="26"/>
          <w:szCs w:val="26"/>
        </w:rPr>
      </w:pPr>
      <w:r w:rsidRPr="005101C1">
        <w:rPr>
          <w:b/>
          <w:sz w:val="26"/>
          <w:szCs w:val="26"/>
        </w:rPr>
        <w:t>ГОРОДСКОГО ОКРУГА СПАССК-ДАЛЬНИЙ</w:t>
      </w:r>
    </w:p>
    <w:p w14:paraId="57DB94A9" w14:textId="77777777" w:rsidR="00447E99" w:rsidRPr="005101C1" w:rsidRDefault="00447E99" w:rsidP="0090058B">
      <w:pPr>
        <w:jc w:val="center"/>
        <w:rPr>
          <w:b/>
          <w:spacing w:val="20"/>
          <w:sz w:val="26"/>
          <w:szCs w:val="26"/>
        </w:rPr>
      </w:pPr>
    </w:p>
    <w:p w14:paraId="1DE2ECD1" w14:textId="77777777" w:rsidR="00447E99" w:rsidRPr="005101C1" w:rsidRDefault="00447E99">
      <w:pPr>
        <w:pStyle w:val="2"/>
        <w:rPr>
          <w:sz w:val="26"/>
          <w:szCs w:val="26"/>
        </w:rPr>
      </w:pPr>
      <w:r w:rsidRPr="005101C1">
        <w:rPr>
          <w:sz w:val="26"/>
          <w:szCs w:val="26"/>
        </w:rPr>
        <w:t>ПОСТАНОВЛЕНИЕ</w:t>
      </w:r>
    </w:p>
    <w:p w14:paraId="25A3C41A" w14:textId="4CA18FCE" w:rsidR="00447E99" w:rsidRPr="00A91B80" w:rsidRDefault="00A91B80" w:rsidP="0086780C">
      <w:pPr>
        <w:rPr>
          <w:sz w:val="26"/>
          <w:szCs w:val="26"/>
        </w:rPr>
      </w:pPr>
      <w:r w:rsidRPr="00A91B80">
        <w:rPr>
          <w:sz w:val="26"/>
          <w:szCs w:val="26"/>
        </w:rPr>
        <w:t>14 июля 2022 г.</w:t>
      </w:r>
      <w:r>
        <w:rPr>
          <w:sz w:val="22"/>
          <w:szCs w:val="22"/>
        </w:rPr>
        <w:t xml:space="preserve">                    </w:t>
      </w:r>
      <w:r w:rsidR="00447E99" w:rsidRPr="005101C1">
        <w:rPr>
          <w:sz w:val="22"/>
          <w:szCs w:val="22"/>
        </w:rPr>
        <w:t>г. Спасск-Дальний, Приморского края</w:t>
      </w:r>
      <w:r w:rsidR="006C7DBA" w:rsidRPr="005101C1">
        <w:t xml:space="preserve">                         </w:t>
      </w:r>
      <w:r w:rsidR="006C7DBA" w:rsidRPr="00A91B80">
        <w:rPr>
          <w:sz w:val="26"/>
          <w:szCs w:val="26"/>
        </w:rPr>
        <w:t xml:space="preserve">№ </w:t>
      </w:r>
      <w:r w:rsidRPr="00A91B80">
        <w:rPr>
          <w:sz w:val="26"/>
          <w:szCs w:val="26"/>
        </w:rPr>
        <w:t>501-па</w:t>
      </w:r>
    </w:p>
    <w:p w14:paraId="16A6D970" w14:textId="2F58B4AA" w:rsidR="00447E99" w:rsidRDefault="00447E99" w:rsidP="003414B1">
      <w:pPr>
        <w:tabs>
          <w:tab w:val="left" w:pos="8647"/>
        </w:tabs>
        <w:jc w:val="center"/>
        <w:rPr>
          <w:sz w:val="26"/>
          <w:szCs w:val="26"/>
        </w:rPr>
      </w:pPr>
    </w:p>
    <w:p w14:paraId="7917A11D" w14:textId="77777777" w:rsidR="00314054" w:rsidRPr="005101C1" w:rsidRDefault="00314054" w:rsidP="003414B1">
      <w:pPr>
        <w:tabs>
          <w:tab w:val="left" w:pos="8647"/>
        </w:tabs>
        <w:jc w:val="center"/>
        <w:rPr>
          <w:sz w:val="26"/>
          <w:szCs w:val="26"/>
        </w:rPr>
      </w:pPr>
    </w:p>
    <w:p w14:paraId="19F055D0" w14:textId="77777777" w:rsidR="00447E99" w:rsidRPr="005101C1" w:rsidRDefault="00447E99" w:rsidP="0044209E">
      <w:pPr>
        <w:jc w:val="center"/>
        <w:rPr>
          <w:b/>
          <w:sz w:val="26"/>
          <w:szCs w:val="26"/>
        </w:rPr>
      </w:pPr>
      <w:r w:rsidRPr="005101C1">
        <w:rPr>
          <w:b/>
          <w:sz w:val="26"/>
          <w:szCs w:val="26"/>
        </w:rPr>
        <w:t xml:space="preserve">Об утверждении состава межведомственной комиссии по </w:t>
      </w:r>
    </w:p>
    <w:p w14:paraId="3418C1EA" w14:textId="77777777" w:rsidR="00447E99" w:rsidRPr="005101C1" w:rsidRDefault="00447E99" w:rsidP="0044209E">
      <w:pPr>
        <w:jc w:val="center"/>
        <w:rPr>
          <w:b/>
          <w:sz w:val="26"/>
          <w:szCs w:val="26"/>
        </w:rPr>
      </w:pPr>
      <w:r w:rsidRPr="005101C1">
        <w:rPr>
          <w:b/>
          <w:sz w:val="26"/>
          <w:szCs w:val="26"/>
        </w:rPr>
        <w:t xml:space="preserve">налоговой и социальной политике при главе </w:t>
      </w:r>
    </w:p>
    <w:p w14:paraId="34D3EE13" w14:textId="77777777" w:rsidR="00447E99" w:rsidRPr="005101C1" w:rsidRDefault="00447E99" w:rsidP="0044209E">
      <w:pPr>
        <w:jc w:val="center"/>
        <w:rPr>
          <w:b/>
          <w:sz w:val="26"/>
          <w:szCs w:val="26"/>
        </w:rPr>
      </w:pPr>
      <w:r w:rsidRPr="005101C1">
        <w:rPr>
          <w:b/>
          <w:sz w:val="26"/>
          <w:szCs w:val="26"/>
        </w:rPr>
        <w:t>городского округа Спасск-Дальний</w:t>
      </w:r>
    </w:p>
    <w:p w14:paraId="41610DFE" w14:textId="77777777" w:rsidR="00447E99" w:rsidRPr="005101C1" w:rsidRDefault="00447E99" w:rsidP="0044209E">
      <w:pPr>
        <w:jc w:val="center"/>
        <w:rPr>
          <w:sz w:val="26"/>
          <w:szCs w:val="26"/>
        </w:rPr>
      </w:pPr>
    </w:p>
    <w:p w14:paraId="4362A0DD" w14:textId="7C4A24E1" w:rsidR="00244D4C" w:rsidRPr="005101C1" w:rsidRDefault="00314054" w:rsidP="00314054">
      <w:pPr>
        <w:pStyle w:val="ConsPlusTitle"/>
        <w:spacing w:line="360" w:lineRule="auto"/>
        <w:ind w:firstLine="709"/>
        <w:jc w:val="both"/>
        <w:rPr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101C1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постановлением Губернатора Приморского края 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5101C1">
        <w:rPr>
          <w:rFonts w:ascii="Times New Roman" w:hAnsi="Times New Roman" w:cs="Times New Roman"/>
          <w:b w:val="0"/>
          <w:sz w:val="26"/>
          <w:szCs w:val="26"/>
        </w:rPr>
        <w:t>12 августа 1998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01C1">
        <w:rPr>
          <w:rFonts w:ascii="Times New Roman" w:hAnsi="Times New Roman" w:cs="Times New Roman"/>
          <w:b w:val="0"/>
          <w:sz w:val="26"/>
          <w:szCs w:val="26"/>
        </w:rPr>
        <w:t>года № 401 «О создании межведомственных комиссий по налоговой и социальной политике при главах муниципальных образований края», Уставом городского округа Спасск-Дальний,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447E99" w:rsidRPr="005101C1">
        <w:rPr>
          <w:rFonts w:ascii="Times New Roman" w:hAnsi="Times New Roman" w:cs="Times New Roman"/>
          <w:b w:val="0"/>
          <w:sz w:val="26"/>
          <w:szCs w:val="26"/>
        </w:rPr>
        <w:t xml:space="preserve"> целях мобилизации поступлений налоговых платежей во все уровни бюджетов и внебюджетные фонды, снижения социальной напряженности на территории городского округа Спасск-Дальний, </w:t>
      </w:r>
      <w:r w:rsidR="00244D4C" w:rsidRPr="005101C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Администрация городского округа Спасск-Дальний</w:t>
      </w:r>
    </w:p>
    <w:p w14:paraId="39C22516" w14:textId="77777777" w:rsidR="00244D4C" w:rsidRPr="005101C1" w:rsidRDefault="00244D4C" w:rsidP="00057742">
      <w:pPr>
        <w:spacing w:line="276" w:lineRule="auto"/>
        <w:ind w:firstLine="709"/>
        <w:jc w:val="both"/>
        <w:rPr>
          <w:sz w:val="26"/>
          <w:szCs w:val="26"/>
        </w:rPr>
      </w:pPr>
    </w:p>
    <w:p w14:paraId="68159EEC" w14:textId="77777777" w:rsidR="00244D4C" w:rsidRPr="005101C1" w:rsidRDefault="00244D4C" w:rsidP="00057742">
      <w:pPr>
        <w:pStyle w:val="aa"/>
        <w:spacing w:line="276" w:lineRule="auto"/>
        <w:ind w:left="0"/>
        <w:jc w:val="both"/>
        <w:rPr>
          <w:sz w:val="26"/>
          <w:szCs w:val="26"/>
        </w:rPr>
      </w:pPr>
      <w:r w:rsidRPr="005101C1">
        <w:rPr>
          <w:sz w:val="26"/>
          <w:szCs w:val="26"/>
        </w:rPr>
        <w:t>ПОСТАНОВЛЯЕТ:</w:t>
      </w:r>
    </w:p>
    <w:p w14:paraId="207EAD16" w14:textId="77777777" w:rsidR="00447E99" w:rsidRPr="005101C1" w:rsidRDefault="00447E99" w:rsidP="0005774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14:paraId="36C2E74E" w14:textId="77777777" w:rsidR="005101C1" w:rsidRPr="005101C1" w:rsidRDefault="005101C1" w:rsidP="00314054">
      <w:pPr>
        <w:spacing w:line="360" w:lineRule="auto"/>
        <w:ind w:right="-28" w:firstLine="709"/>
        <w:jc w:val="both"/>
        <w:rPr>
          <w:sz w:val="26"/>
          <w:szCs w:val="26"/>
        </w:rPr>
      </w:pPr>
      <w:r w:rsidRPr="005101C1">
        <w:rPr>
          <w:sz w:val="26"/>
          <w:szCs w:val="26"/>
        </w:rPr>
        <w:t xml:space="preserve">1. Утвердить состав межведомственной комиссии по налоговой и социальной политике при главе городского округа Спасск-Дальний: </w:t>
      </w:r>
    </w:p>
    <w:p w14:paraId="6E306BA8" w14:textId="77777777" w:rsidR="006007D5" w:rsidRPr="00873652" w:rsidRDefault="006007D5" w:rsidP="00057742">
      <w:pPr>
        <w:spacing w:line="276" w:lineRule="auto"/>
        <w:ind w:right="-28"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7"/>
        <w:gridCol w:w="6763"/>
      </w:tblGrid>
      <w:tr w:rsidR="00873652" w:rsidRPr="00873652" w14:paraId="65E8C399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529F0171" w14:textId="77777777" w:rsidR="006007D5" w:rsidRPr="00873652" w:rsidRDefault="008025C1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 О.А.</w:t>
            </w:r>
          </w:p>
        </w:tc>
        <w:tc>
          <w:tcPr>
            <w:tcW w:w="6810" w:type="dxa"/>
            <w:shd w:val="clear" w:color="auto" w:fill="auto"/>
          </w:tcPr>
          <w:p w14:paraId="39073E2B" w14:textId="77777777" w:rsidR="006007D5" w:rsidRPr="00873652" w:rsidRDefault="006007D5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73652">
              <w:rPr>
                <w:sz w:val="26"/>
                <w:szCs w:val="26"/>
              </w:rPr>
              <w:t>- глава городского округа Спасск-Дальний, председатель комиссии</w:t>
            </w:r>
          </w:p>
        </w:tc>
      </w:tr>
      <w:tr w:rsidR="00FA583A" w:rsidRPr="00873652" w14:paraId="01798D66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2DA4A577" w14:textId="77777777" w:rsidR="00FA583A" w:rsidRPr="00873652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 w:rsidRPr="00873652">
              <w:rPr>
                <w:sz w:val="26"/>
                <w:szCs w:val="26"/>
              </w:rPr>
              <w:t>Врадий</w:t>
            </w:r>
            <w:proofErr w:type="spellEnd"/>
            <w:r w:rsidRPr="00873652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6810" w:type="dxa"/>
            <w:shd w:val="clear" w:color="auto" w:fill="auto"/>
          </w:tcPr>
          <w:p w14:paraId="206C9AC0" w14:textId="77777777" w:rsidR="00FA583A" w:rsidRPr="00873652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73652">
              <w:rPr>
                <w:sz w:val="26"/>
                <w:szCs w:val="26"/>
              </w:rPr>
              <w:t>- первый заместитель главы Администрации городского округа Спасск-Дальний, заместитель председателя комиссии</w:t>
            </w:r>
          </w:p>
        </w:tc>
      </w:tr>
      <w:tr w:rsidR="00FA583A" w:rsidRPr="00873652" w14:paraId="320E8BB2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2F3226C5" w14:textId="77777777" w:rsidR="00FA583A" w:rsidRPr="00873652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Додлина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6810" w:type="dxa"/>
            <w:shd w:val="clear" w:color="auto" w:fill="auto"/>
          </w:tcPr>
          <w:p w14:paraId="32062D8F" w14:textId="77777777" w:rsidR="00FA583A" w:rsidRPr="00873652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73652">
              <w:rPr>
                <w:sz w:val="26"/>
                <w:szCs w:val="26"/>
              </w:rPr>
              <w:t>- главный специалист отдела программ и тарифов управления экономики и муниципального заказа Администрации городского округа Спасск-Дальний, секретарь комиссии</w:t>
            </w:r>
          </w:p>
        </w:tc>
      </w:tr>
      <w:tr w:rsidR="00FA583A" w:rsidRPr="00873652" w14:paraId="5C27FE81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73120B75" w14:textId="77777777" w:rsidR="00FA583A" w:rsidRPr="0087365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Труднева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6810" w:type="dxa"/>
            <w:shd w:val="clear" w:color="auto" w:fill="auto"/>
          </w:tcPr>
          <w:p w14:paraId="164E7D42" w14:textId="77777777" w:rsidR="00FA583A" w:rsidRPr="0087365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73652">
              <w:rPr>
                <w:sz w:val="26"/>
                <w:szCs w:val="26"/>
              </w:rPr>
              <w:t>- председатель Думы городского округа Спасск-Дальний (по согласованию)</w:t>
            </w:r>
          </w:p>
        </w:tc>
      </w:tr>
      <w:tr w:rsidR="00FA583A" w:rsidRPr="00873652" w14:paraId="5D2BB898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055B772E" w14:textId="77777777" w:rsidR="00FA583A" w:rsidRPr="0077046C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77046C">
              <w:rPr>
                <w:sz w:val="26"/>
                <w:szCs w:val="26"/>
              </w:rPr>
              <w:t>Патрушев К.О.</w:t>
            </w:r>
          </w:p>
        </w:tc>
        <w:tc>
          <w:tcPr>
            <w:tcW w:w="6810" w:type="dxa"/>
            <w:shd w:val="clear" w:color="auto" w:fill="auto"/>
          </w:tcPr>
          <w:p w14:paraId="20F7CACC" w14:textId="77777777" w:rsidR="00FA583A" w:rsidRPr="0077046C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77046C">
              <w:rPr>
                <w:sz w:val="26"/>
                <w:szCs w:val="26"/>
              </w:rPr>
              <w:t>- заместитель главы Администрации городского округа Спасск-Дальний</w:t>
            </w:r>
          </w:p>
        </w:tc>
      </w:tr>
      <w:tr w:rsidR="00FA583A" w:rsidRPr="00DF1AE6" w14:paraId="5841CF8F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715579CE" w14:textId="77777777" w:rsidR="00FA583A" w:rsidRPr="0077046C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77046C">
              <w:rPr>
                <w:sz w:val="26"/>
                <w:szCs w:val="26"/>
              </w:rPr>
              <w:t>Басенко В.Н.</w:t>
            </w:r>
          </w:p>
        </w:tc>
        <w:tc>
          <w:tcPr>
            <w:tcW w:w="6810" w:type="dxa"/>
            <w:shd w:val="clear" w:color="auto" w:fill="auto"/>
          </w:tcPr>
          <w:p w14:paraId="772EC4D3" w14:textId="77777777" w:rsidR="00FA583A" w:rsidRPr="0077046C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77046C">
              <w:rPr>
                <w:sz w:val="26"/>
                <w:szCs w:val="26"/>
              </w:rPr>
              <w:t xml:space="preserve">- директор Филиала № 7 ГУ-ПРО ФСС РФ </w:t>
            </w:r>
            <w:r>
              <w:rPr>
                <w:sz w:val="26"/>
                <w:szCs w:val="26"/>
              </w:rPr>
              <w:br/>
            </w:r>
            <w:r w:rsidRPr="0077046C">
              <w:rPr>
                <w:sz w:val="26"/>
                <w:szCs w:val="26"/>
              </w:rPr>
              <w:t>(по согласованию)</w:t>
            </w:r>
          </w:p>
        </w:tc>
      </w:tr>
      <w:tr w:rsidR="00FA583A" w:rsidRPr="00DF1AE6" w14:paraId="67DB12FF" w14:textId="77777777" w:rsidTr="00FA583A">
        <w:trPr>
          <w:trHeight w:val="633"/>
        </w:trPr>
        <w:tc>
          <w:tcPr>
            <w:tcW w:w="2820" w:type="dxa"/>
            <w:shd w:val="clear" w:color="auto" w:fill="auto"/>
          </w:tcPr>
          <w:p w14:paraId="6FC472FE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Бегунков Г.К.</w:t>
            </w:r>
          </w:p>
        </w:tc>
        <w:tc>
          <w:tcPr>
            <w:tcW w:w="6810" w:type="dxa"/>
            <w:shd w:val="clear" w:color="auto" w:fill="auto"/>
          </w:tcPr>
          <w:p w14:paraId="5E7C7681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- начальник управления экономики и муниципального заказа Администрации городского округа Спасск-Дальний</w:t>
            </w:r>
          </w:p>
        </w:tc>
      </w:tr>
      <w:tr w:rsidR="00FA583A" w:rsidRPr="00DF1AE6" w14:paraId="7CC76C25" w14:textId="77777777" w:rsidTr="00FA583A">
        <w:trPr>
          <w:trHeight w:val="286"/>
        </w:trPr>
        <w:tc>
          <w:tcPr>
            <w:tcW w:w="2820" w:type="dxa"/>
            <w:shd w:val="clear" w:color="auto" w:fill="auto"/>
          </w:tcPr>
          <w:p w14:paraId="5A749C33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Винеткина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6810" w:type="dxa"/>
            <w:shd w:val="clear" w:color="auto" w:fill="auto"/>
          </w:tcPr>
          <w:p w14:paraId="46992905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 xml:space="preserve">- </w:t>
            </w:r>
            <w:r w:rsidRPr="00060608">
              <w:rPr>
                <w:sz w:val="26"/>
                <w:szCs w:val="26"/>
              </w:rPr>
              <w:t xml:space="preserve">начальник отдела по городскому округу Спасск – Дальний и Спасскому муниципальному району отделения </w:t>
            </w:r>
            <w:r w:rsidRPr="00060608">
              <w:rPr>
                <w:sz w:val="26"/>
                <w:szCs w:val="26"/>
              </w:rPr>
              <w:lastRenderedPageBreak/>
              <w:t xml:space="preserve">по Лесозаводскому городскому округу КГКУ «Центр социальной поддержки населения Приморского края» </w:t>
            </w:r>
            <w:r w:rsidRPr="00060608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FA583A" w:rsidRPr="00DF1AE6" w14:paraId="36DF72AB" w14:textId="77777777" w:rsidTr="00FA583A">
        <w:trPr>
          <w:trHeight w:val="286"/>
        </w:trPr>
        <w:tc>
          <w:tcPr>
            <w:tcW w:w="2820" w:type="dxa"/>
            <w:shd w:val="clear" w:color="auto" w:fill="auto"/>
          </w:tcPr>
          <w:p w14:paraId="098CC4A6" w14:textId="77777777" w:rsidR="00FA583A" w:rsidRPr="001250A3" w:rsidRDefault="00FA583A" w:rsidP="00012EE0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Вислобокова Ж.В.</w:t>
            </w:r>
          </w:p>
        </w:tc>
        <w:tc>
          <w:tcPr>
            <w:tcW w:w="6810" w:type="dxa"/>
            <w:shd w:val="clear" w:color="auto" w:fill="auto"/>
          </w:tcPr>
          <w:p w14:paraId="7860DBDC" w14:textId="77777777" w:rsidR="00FA583A" w:rsidRPr="001250A3" w:rsidRDefault="00FA583A" w:rsidP="00FA583A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250A3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1250A3">
              <w:rPr>
                <w:sz w:val="26"/>
                <w:szCs w:val="26"/>
              </w:rPr>
              <w:t xml:space="preserve"> начальника Межрайонной </w:t>
            </w:r>
            <w:proofErr w:type="gramStart"/>
            <w:r w:rsidRPr="001250A3">
              <w:rPr>
                <w:sz w:val="26"/>
                <w:szCs w:val="26"/>
              </w:rPr>
              <w:t>ИФНС</w:t>
            </w:r>
            <w:r>
              <w:rPr>
                <w:sz w:val="26"/>
                <w:szCs w:val="26"/>
              </w:rPr>
              <w:t xml:space="preserve"> </w:t>
            </w:r>
            <w:r w:rsidRPr="001250A3">
              <w:rPr>
                <w:sz w:val="26"/>
                <w:szCs w:val="26"/>
              </w:rPr>
              <w:t xml:space="preserve"> №</w:t>
            </w:r>
            <w:proofErr w:type="gramEnd"/>
            <w:r w:rsidRPr="001250A3">
              <w:rPr>
                <w:sz w:val="26"/>
                <w:szCs w:val="26"/>
              </w:rPr>
              <w:t xml:space="preserve"> 10 по Приморскому краю (по согласованию)</w:t>
            </w:r>
          </w:p>
        </w:tc>
      </w:tr>
      <w:tr w:rsidR="00FA583A" w:rsidRPr="00DF1AE6" w14:paraId="41A72BA7" w14:textId="77777777" w:rsidTr="00FA583A">
        <w:trPr>
          <w:trHeight w:val="1004"/>
        </w:trPr>
        <w:tc>
          <w:tcPr>
            <w:tcW w:w="2820" w:type="dxa"/>
            <w:shd w:val="clear" w:color="auto" w:fill="auto"/>
          </w:tcPr>
          <w:p w14:paraId="353EEBC1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Власова В.А.</w:t>
            </w:r>
          </w:p>
        </w:tc>
        <w:tc>
          <w:tcPr>
            <w:tcW w:w="6810" w:type="dxa"/>
            <w:shd w:val="clear" w:color="auto" w:fill="auto"/>
          </w:tcPr>
          <w:p w14:paraId="49E71897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- начальник отдела программ и тарифов управления экономики и муниципального заказа Администрации городского округа Спасск-Дальний</w:t>
            </w:r>
          </w:p>
        </w:tc>
      </w:tr>
      <w:tr w:rsidR="00FA583A" w:rsidRPr="00DF1AE6" w14:paraId="28BCD605" w14:textId="77777777" w:rsidTr="00FA583A">
        <w:trPr>
          <w:trHeight w:val="1004"/>
        </w:trPr>
        <w:tc>
          <w:tcPr>
            <w:tcW w:w="2820" w:type="dxa"/>
            <w:shd w:val="clear" w:color="auto" w:fill="auto"/>
          </w:tcPr>
          <w:p w14:paraId="4542747E" w14:textId="77777777" w:rsidR="00FA583A" w:rsidRPr="009738B9" w:rsidRDefault="00FA583A" w:rsidP="00B21AE9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9738B9">
              <w:rPr>
                <w:sz w:val="26"/>
                <w:szCs w:val="26"/>
              </w:rPr>
              <w:t>Иванюк О.П.</w:t>
            </w:r>
          </w:p>
        </w:tc>
        <w:tc>
          <w:tcPr>
            <w:tcW w:w="6810" w:type="dxa"/>
            <w:shd w:val="clear" w:color="auto" w:fill="auto"/>
          </w:tcPr>
          <w:p w14:paraId="217BE2E9" w14:textId="77777777" w:rsidR="00FA583A" w:rsidRPr="009738B9" w:rsidRDefault="00FA583A" w:rsidP="009B68EF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9738B9">
              <w:rPr>
                <w:sz w:val="26"/>
                <w:szCs w:val="26"/>
              </w:rPr>
              <w:t>- судебный пристав</w:t>
            </w:r>
            <w:r w:rsidR="009B68EF">
              <w:rPr>
                <w:sz w:val="26"/>
                <w:szCs w:val="26"/>
              </w:rPr>
              <w:t>-</w:t>
            </w:r>
            <w:r w:rsidRPr="009738B9">
              <w:rPr>
                <w:sz w:val="26"/>
                <w:szCs w:val="26"/>
              </w:rPr>
              <w:t>исполнитель отдела судебных приставов по городскому округу Спасск-Дальний и Спасскому муниципальному  району (по согласованию)</w:t>
            </w:r>
          </w:p>
        </w:tc>
      </w:tr>
      <w:tr w:rsidR="00FA583A" w:rsidRPr="00DF1AE6" w14:paraId="6B330D1B" w14:textId="77777777" w:rsidTr="00FA583A">
        <w:trPr>
          <w:trHeight w:val="711"/>
        </w:trPr>
        <w:tc>
          <w:tcPr>
            <w:tcW w:w="2820" w:type="dxa"/>
            <w:shd w:val="clear" w:color="auto" w:fill="auto"/>
          </w:tcPr>
          <w:p w14:paraId="6F6B3B54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Кучерявый Д.С.</w:t>
            </w:r>
          </w:p>
        </w:tc>
        <w:tc>
          <w:tcPr>
            <w:tcW w:w="6810" w:type="dxa"/>
            <w:shd w:val="clear" w:color="auto" w:fill="auto"/>
          </w:tcPr>
          <w:p w14:paraId="7FD00A96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- начальник финансового управления Администрации городского округа Спасск-Дальний</w:t>
            </w:r>
          </w:p>
        </w:tc>
      </w:tr>
      <w:tr w:rsidR="00FA583A" w:rsidRPr="00DF1AE6" w14:paraId="1B95FAAA" w14:textId="77777777" w:rsidTr="00FA583A">
        <w:trPr>
          <w:trHeight w:val="693"/>
        </w:trPr>
        <w:tc>
          <w:tcPr>
            <w:tcW w:w="2820" w:type="dxa"/>
            <w:shd w:val="clear" w:color="auto" w:fill="auto"/>
          </w:tcPr>
          <w:p w14:paraId="208AC550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Левченко А.А.</w:t>
            </w:r>
          </w:p>
        </w:tc>
        <w:tc>
          <w:tcPr>
            <w:tcW w:w="6810" w:type="dxa"/>
            <w:shd w:val="clear" w:color="auto" w:fill="auto"/>
          </w:tcPr>
          <w:p w14:paraId="06C05553" w14:textId="77777777" w:rsidR="00FA583A" w:rsidRPr="008D28F2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8D28F2"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</w:tc>
      </w:tr>
      <w:tr w:rsidR="00FA583A" w:rsidRPr="00DF1AE6" w14:paraId="39C66FC7" w14:textId="77777777" w:rsidTr="00FA583A">
        <w:trPr>
          <w:trHeight w:val="145"/>
        </w:trPr>
        <w:tc>
          <w:tcPr>
            <w:tcW w:w="2820" w:type="dxa"/>
            <w:shd w:val="clear" w:color="auto" w:fill="auto"/>
          </w:tcPr>
          <w:p w14:paraId="63BE175C" w14:textId="77777777" w:rsidR="00FA583A" w:rsidRPr="000C1E5D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 w:rsidRPr="000C1E5D">
              <w:rPr>
                <w:sz w:val="26"/>
                <w:szCs w:val="26"/>
              </w:rPr>
              <w:t>Петик</w:t>
            </w:r>
            <w:proofErr w:type="spellEnd"/>
            <w:r w:rsidRPr="000C1E5D">
              <w:rPr>
                <w:sz w:val="26"/>
                <w:szCs w:val="26"/>
              </w:rPr>
              <w:t xml:space="preserve"> И.Б.</w:t>
            </w:r>
          </w:p>
        </w:tc>
        <w:tc>
          <w:tcPr>
            <w:tcW w:w="6810" w:type="dxa"/>
            <w:shd w:val="clear" w:color="auto" w:fill="auto"/>
          </w:tcPr>
          <w:p w14:paraId="0E9308D4" w14:textId="77777777" w:rsidR="00FA583A" w:rsidRPr="000C1E5D" w:rsidRDefault="00FA583A" w:rsidP="00E5452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0C1E5D">
              <w:rPr>
                <w:sz w:val="26"/>
                <w:szCs w:val="26"/>
              </w:rPr>
              <w:t>- начальник управления земельных</w:t>
            </w:r>
            <w:r>
              <w:rPr>
                <w:sz w:val="26"/>
                <w:szCs w:val="26"/>
              </w:rPr>
              <w:t xml:space="preserve">, имущественных отношений </w:t>
            </w:r>
            <w:r w:rsidRPr="000C1E5D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градостроительства</w:t>
            </w:r>
            <w:r w:rsidRPr="000C1E5D">
              <w:rPr>
                <w:sz w:val="26"/>
                <w:szCs w:val="26"/>
              </w:rPr>
              <w:t xml:space="preserve"> Администрации городского округа Спасск-Дальний</w:t>
            </w:r>
          </w:p>
        </w:tc>
      </w:tr>
      <w:tr w:rsidR="00FA583A" w:rsidRPr="00DF1AE6" w14:paraId="0319776E" w14:textId="77777777" w:rsidTr="00FA583A">
        <w:trPr>
          <w:trHeight w:val="701"/>
        </w:trPr>
        <w:tc>
          <w:tcPr>
            <w:tcW w:w="2820" w:type="dxa"/>
            <w:shd w:val="clear" w:color="auto" w:fill="auto"/>
          </w:tcPr>
          <w:p w14:paraId="0CBAF911" w14:textId="77777777" w:rsidR="00FA583A" w:rsidRPr="001250A3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250A3">
              <w:rPr>
                <w:sz w:val="26"/>
                <w:szCs w:val="26"/>
              </w:rPr>
              <w:t>Фисенко М.А.</w:t>
            </w:r>
          </w:p>
        </w:tc>
        <w:tc>
          <w:tcPr>
            <w:tcW w:w="6810" w:type="dxa"/>
            <w:shd w:val="clear" w:color="auto" w:fill="auto"/>
          </w:tcPr>
          <w:p w14:paraId="7BF1B77F" w14:textId="77777777" w:rsidR="00FA583A" w:rsidRPr="001250A3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250A3">
              <w:rPr>
                <w:sz w:val="26"/>
                <w:szCs w:val="26"/>
              </w:rPr>
              <w:t>- начальник межмуниципального отдела МВД России «Спасский» (по согласованию)</w:t>
            </w:r>
          </w:p>
        </w:tc>
      </w:tr>
      <w:tr w:rsidR="00FA583A" w:rsidRPr="00DF1AE6" w14:paraId="1C980B0F" w14:textId="77777777" w:rsidTr="00FA583A">
        <w:trPr>
          <w:trHeight w:val="785"/>
        </w:trPr>
        <w:tc>
          <w:tcPr>
            <w:tcW w:w="2820" w:type="dxa"/>
            <w:shd w:val="clear" w:color="auto" w:fill="auto"/>
          </w:tcPr>
          <w:p w14:paraId="030766D8" w14:textId="77777777" w:rsidR="00FA583A" w:rsidRPr="000C1E5D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 w:rsidRPr="000C1E5D">
              <w:rPr>
                <w:sz w:val="26"/>
                <w:szCs w:val="26"/>
              </w:rPr>
              <w:t>Шпанко</w:t>
            </w:r>
            <w:proofErr w:type="spellEnd"/>
            <w:r w:rsidRPr="000C1E5D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6810" w:type="dxa"/>
            <w:shd w:val="clear" w:color="auto" w:fill="auto"/>
          </w:tcPr>
          <w:p w14:paraId="4E012292" w14:textId="77777777" w:rsidR="00FA583A" w:rsidRPr="000C1E5D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0C1E5D">
              <w:rPr>
                <w:sz w:val="26"/>
                <w:szCs w:val="26"/>
              </w:rPr>
              <w:t xml:space="preserve">- начальник отделения КГБУ «Приморский центр занятости населения» в городе Спасск - Дальний </w:t>
            </w:r>
            <w:r>
              <w:rPr>
                <w:sz w:val="26"/>
                <w:szCs w:val="26"/>
              </w:rPr>
              <w:br/>
            </w:r>
            <w:r w:rsidRPr="000C1E5D">
              <w:rPr>
                <w:sz w:val="26"/>
                <w:szCs w:val="26"/>
              </w:rPr>
              <w:t>(по согласованию)</w:t>
            </w:r>
          </w:p>
        </w:tc>
      </w:tr>
      <w:tr w:rsidR="00FA583A" w:rsidRPr="00DF1AE6" w14:paraId="49F96891" w14:textId="77777777" w:rsidTr="00FA583A">
        <w:trPr>
          <w:trHeight w:val="275"/>
        </w:trPr>
        <w:tc>
          <w:tcPr>
            <w:tcW w:w="2820" w:type="dxa"/>
            <w:shd w:val="clear" w:color="auto" w:fill="auto"/>
          </w:tcPr>
          <w:p w14:paraId="0FED1059" w14:textId="77777777" w:rsidR="00FA583A" w:rsidRPr="001250A3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proofErr w:type="spellStart"/>
            <w:r w:rsidRPr="001250A3">
              <w:rPr>
                <w:sz w:val="26"/>
                <w:szCs w:val="26"/>
              </w:rPr>
              <w:t>Якове</w:t>
            </w:r>
            <w:r>
              <w:rPr>
                <w:sz w:val="26"/>
                <w:szCs w:val="26"/>
              </w:rPr>
              <w:t>ц</w:t>
            </w:r>
            <w:proofErr w:type="spellEnd"/>
            <w:r w:rsidRPr="001250A3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6810" w:type="dxa"/>
            <w:shd w:val="clear" w:color="auto" w:fill="auto"/>
          </w:tcPr>
          <w:p w14:paraId="1498EE44" w14:textId="77777777" w:rsidR="00FA583A" w:rsidRPr="001250A3" w:rsidRDefault="00FA583A" w:rsidP="00057742">
            <w:pPr>
              <w:tabs>
                <w:tab w:val="left" w:pos="6237"/>
                <w:tab w:val="left" w:pos="6379"/>
              </w:tabs>
              <w:jc w:val="both"/>
              <w:rPr>
                <w:sz w:val="26"/>
                <w:szCs w:val="26"/>
              </w:rPr>
            </w:pPr>
            <w:r w:rsidRPr="001250A3">
              <w:rPr>
                <w:sz w:val="26"/>
                <w:szCs w:val="26"/>
              </w:rPr>
              <w:t>- начальник ГУ – УПФ РФ по городскому округу Спасск-Дальний и Спасскому муниципальному району Приморского края (по согласованию)</w:t>
            </w:r>
          </w:p>
        </w:tc>
      </w:tr>
    </w:tbl>
    <w:p w14:paraId="002D4F8E" w14:textId="77777777" w:rsidR="00057742" w:rsidRDefault="00057742" w:rsidP="00057742">
      <w:pPr>
        <w:tabs>
          <w:tab w:val="left" w:pos="6237"/>
          <w:tab w:val="left" w:pos="6379"/>
        </w:tabs>
        <w:spacing w:line="276" w:lineRule="auto"/>
        <w:ind w:firstLine="720"/>
        <w:jc w:val="both"/>
        <w:rPr>
          <w:sz w:val="26"/>
          <w:szCs w:val="26"/>
        </w:rPr>
      </w:pPr>
    </w:p>
    <w:p w14:paraId="6551BBFF" w14:textId="6D0C950A" w:rsidR="006007D5" w:rsidRPr="00F84560" w:rsidRDefault="006007D5" w:rsidP="00432607">
      <w:pPr>
        <w:tabs>
          <w:tab w:val="left" w:pos="6237"/>
          <w:tab w:val="left" w:pos="6379"/>
        </w:tabs>
        <w:spacing w:line="360" w:lineRule="auto"/>
        <w:ind w:firstLine="720"/>
        <w:jc w:val="both"/>
        <w:rPr>
          <w:sz w:val="26"/>
          <w:szCs w:val="26"/>
        </w:rPr>
      </w:pPr>
      <w:r w:rsidRPr="00F84560">
        <w:rPr>
          <w:sz w:val="26"/>
          <w:szCs w:val="26"/>
        </w:rPr>
        <w:t>2.</w:t>
      </w:r>
      <w:r w:rsidR="00432607">
        <w:rPr>
          <w:sz w:val="26"/>
          <w:szCs w:val="26"/>
        </w:rPr>
        <w:t xml:space="preserve"> </w:t>
      </w:r>
      <w:r w:rsidRPr="00F84560">
        <w:rPr>
          <w:sz w:val="26"/>
          <w:szCs w:val="26"/>
        </w:rPr>
        <w:t xml:space="preserve">Функции по координации деятельности органов местного самоуправления, федеральных органов исполнительной власти Российской Федерации и государственных органов исполнительной власти Приморского края, включенных в состав межведомственной комиссии по налоговой и социальной политике, возложить на начальника управления экономики и муниципального заказа Администрации городского округа Спасск-Дальний </w:t>
      </w:r>
      <w:proofErr w:type="spellStart"/>
      <w:r w:rsidRPr="00F84560">
        <w:rPr>
          <w:sz w:val="26"/>
          <w:szCs w:val="26"/>
        </w:rPr>
        <w:t>Бегункова</w:t>
      </w:r>
      <w:proofErr w:type="spellEnd"/>
      <w:r w:rsidRPr="00F84560">
        <w:rPr>
          <w:sz w:val="26"/>
          <w:szCs w:val="26"/>
        </w:rPr>
        <w:t xml:space="preserve"> Г.К.</w:t>
      </w:r>
    </w:p>
    <w:p w14:paraId="0BA6156F" w14:textId="0F99B62B" w:rsidR="00170D43" w:rsidRPr="00064AD5" w:rsidRDefault="00AA68D8" w:rsidP="00432607">
      <w:pPr>
        <w:spacing w:line="360" w:lineRule="auto"/>
        <w:ind w:right="-5" w:firstLine="708"/>
        <w:jc w:val="both"/>
        <w:rPr>
          <w:sz w:val="26"/>
          <w:szCs w:val="26"/>
        </w:rPr>
      </w:pPr>
      <w:r w:rsidRPr="00064AD5">
        <w:rPr>
          <w:sz w:val="26"/>
          <w:szCs w:val="26"/>
        </w:rPr>
        <w:t>3. Признать утратившим силу постановлени</w:t>
      </w:r>
      <w:r w:rsidR="00B56552" w:rsidRPr="00064AD5">
        <w:rPr>
          <w:sz w:val="26"/>
          <w:szCs w:val="26"/>
        </w:rPr>
        <w:t>е</w:t>
      </w:r>
      <w:r w:rsidR="00FA583A">
        <w:rPr>
          <w:sz w:val="26"/>
          <w:szCs w:val="26"/>
        </w:rPr>
        <w:t xml:space="preserve"> </w:t>
      </w:r>
      <w:r w:rsidR="000062B0" w:rsidRPr="00064AD5">
        <w:rPr>
          <w:sz w:val="26"/>
          <w:szCs w:val="26"/>
        </w:rPr>
        <w:t>А</w:t>
      </w:r>
      <w:r w:rsidRPr="00064AD5">
        <w:rPr>
          <w:sz w:val="26"/>
          <w:szCs w:val="26"/>
        </w:rPr>
        <w:t>дминистрации городского округа Спасск-Дальний</w:t>
      </w:r>
      <w:r w:rsidR="00432607">
        <w:rPr>
          <w:sz w:val="26"/>
          <w:szCs w:val="26"/>
        </w:rPr>
        <w:t xml:space="preserve"> </w:t>
      </w:r>
      <w:r w:rsidRPr="00064AD5">
        <w:rPr>
          <w:sz w:val="26"/>
          <w:szCs w:val="26"/>
        </w:rPr>
        <w:t xml:space="preserve">от </w:t>
      </w:r>
      <w:r w:rsidR="00064AD5" w:rsidRPr="00064AD5">
        <w:rPr>
          <w:sz w:val="26"/>
          <w:szCs w:val="26"/>
        </w:rPr>
        <w:t>13 февраля</w:t>
      </w:r>
      <w:r w:rsidR="00444243">
        <w:rPr>
          <w:sz w:val="26"/>
          <w:szCs w:val="26"/>
        </w:rPr>
        <w:t xml:space="preserve"> </w:t>
      </w:r>
      <w:r w:rsidRPr="00064AD5">
        <w:rPr>
          <w:sz w:val="26"/>
          <w:szCs w:val="26"/>
        </w:rPr>
        <w:t>20</w:t>
      </w:r>
      <w:r w:rsidR="00064AD5" w:rsidRPr="00064AD5">
        <w:rPr>
          <w:sz w:val="26"/>
          <w:szCs w:val="26"/>
        </w:rPr>
        <w:t>20</w:t>
      </w:r>
      <w:r w:rsidR="00170D43" w:rsidRPr="00064AD5">
        <w:rPr>
          <w:sz w:val="26"/>
          <w:szCs w:val="26"/>
        </w:rPr>
        <w:t xml:space="preserve"> года</w:t>
      </w:r>
      <w:r w:rsidRPr="00064AD5">
        <w:rPr>
          <w:sz w:val="26"/>
          <w:szCs w:val="26"/>
        </w:rPr>
        <w:t xml:space="preserve"> № </w:t>
      </w:r>
      <w:r w:rsidR="00064AD5" w:rsidRPr="00064AD5">
        <w:rPr>
          <w:sz w:val="26"/>
          <w:szCs w:val="26"/>
        </w:rPr>
        <w:t>66</w:t>
      </w:r>
      <w:r w:rsidRPr="00064AD5">
        <w:rPr>
          <w:sz w:val="26"/>
          <w:szCs w:val="26"/>
        </w:rPr>
        <w:t>-па «Об утверждении состава межведомственной комиссии по налоговой и социальной политике при главе городского округа Спасск-Дальний»</w:t>
      </w:r>
      <w:r w:rsidR="00B56552" w:rsidRPr="00064AD5">
        <w:rPr>
          <w:sz w:val="26"/>
          <w:szCs w:val="26"/>
        </w:rPr>
        <w:t>.</w:t>
      </w:r>
    </w:p>
    <w:p w14:paraId="7D91057C" w14:textId="77777777" w:rsidR="00AA68D8" w:rsidRPr="00064AD5" w:rsidRDefault="00AA68D8" w:rsidP="00432607">
      <w:pPr>
        <w:tabs>
          <w:tab w:val="left" w:pos="6237"/>
          <w:tab w:val="left" w:pos="6379"/>
        </w:tabs>
        <w:spacing w:line="360" w:lineRule="auto"/>
        <w:ind w:firstLine="720"/>
        <w:jc w:val="both"/>
        <w:rPr>
          <w:sz w:val="26"/>
          <w:szCs w:val="26"/>
        </w:rPr>
      </w:pPr>
      <w:r w:rsidRPr="00064AD5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3F8C4ECC" w14:textId="77777777" w:rsidR="00B848CA" w:rsidRPr="00432607" w:rsidRDefault="00B848CA" w:rsidP="00057742">
      <w:pPr>
        <w:tabs>
          <w:tab w:val="left" w:pos="6237"/>
          <w:tab w:val="left" w:pos="6379"/>
        </w:tabs>
        <w:spacing w:line="276" w:lineRule="auto"/>
        <w:ind w:firstLine="720"/>
        <w:jc w:val="both"/>
        <w:rPr>
          <w:sz w:val="16"/>
          <w:szCs w:val="16"/>
        </w:rPr>
      </w:pPr>
    </w:p>
    <w:p w14:paraId="04B7BF8E" w14:textId="77777777" w:rsidR="00057742" w:rsidRPr="00432607" w:rsidRDefault="00057742" w:rsidP="00057742">
      <w:pPr>
        <w:tabs>
          <w:tab w:val="left" w:pos="6237"/>
          <w:tab w:val="left" w:pos="6379"/>
        </w:tabs>
        <w:spacing w:line="276" w:lineRule="auto"/>
        <w:ind w:firstLine="720"/>
        <w:jc w:val="both"/>
        <w:rPr>
          <w:sz w:val="16"/>
          <w:szCs w:val="16"/>
        </w:rPr>
      </w:pPr>
    </w:p>
    <w:p w14:paraId="5ECBFF2A" w14:textId="4F5CD310" w:rsidR="00447E99" w:rsidRPr="00064AD5" w:rsidRDefault="008718F7" w:rsidP="00057742">
      <w:pPr>
        <w:spacing w:line="276" w:lineRule="auto"/>
        <w:jc w:val="both"/>
        <w:rPr>
          <w:sz w:val="26"/>
          <w:szCs w:val="26"/>
        </w:rPr>
      </w:pPr>
      <w:r w:rsidRPr="00064AD5">
        <w:rPr>
          <w:sz w:val="26"/>
          <w:szCs w:val="26"/>
        </w:rPr>
        <w:t>Г</w:t>
      </w:r>
      <w:r w:rsidR="00447E99" w:rsidRPr="00064AD5">
        <w:rPr>
          <w:sz w:val="26"/>
          <w:szCs w:val="26"/>
        </w:rPr>
        <w:t>лав</w:t>
      </w:r>
      <w:r w:rsidRPr="00064AD5">
        <w:rPr>
          <w:sz w:val="26"/>
          <w:szCs w:val="26"/>
        </w:rPr>
        <w:t>а</w:t>
      </w:r>
      <w:r w:rsidR="00447E99" w:rsidRPr="00064AD5">
        <w:rPr>
          <w:sz w:val="26"/>
          <w:szCs w:val="26"/>
        </w:rPr>
        <w:t xml:space="preserve"> городского округа Спас</w:t>
      </w:r>
      <w:r w:rsidRPr="00064AD5">
        <w:rPr>
          <w:sz w:val="26"/>
          <w:szCs w:val="26"/>
        </w:rPr>
        <w:t>ск-Дальний</w:t>
      </w:r>
      <w:r w:rsidRPr="00064AD5">
        <w:rPr>
          <w:sz w:val="26"/>
          <w:szCs w:val="26"/>
        </w:rPr>
        <w:tab/>
      </w:r>
      <w:r w:rsidRPr="00064AD5">
        <w:rPr>
          <w:sz w:val="26"/>
          <w:szCs w:val="26"/>
        </w:rPr>
        <w:tab/>
      </w:r>
      <w:r w:rsidR="00444243">
        <w:rPr>
          <w:sz w:val="26"/>
          <w:szCs w:val="26"/>
        </w:rPr>
        <w:tab/>
        <w:t xml:space="preserve">     О.А.</w:t>
      </w:r>
      <w:r w:rsidR="00432607">
        <w:rPr>
          <w:sz w:val="26"/>
          <w:szCs w:val="26"/>
        </w:rPr>
        <w:t xml:space="preserve"> </w:t>
      </w:r>
      <w:r w:rsidR="00444243">
        <w:rPr>
          <w:sz w:val="26"/>
          <w:szCs w:val="26"/>
        </w:rPr>
        <w:t>Митрофанов</w:t>
      </w:r>
      <w:r w:rsidR="00064AD5" w:rsidRPr="00064AD5">
        <w:rPr>
          <w:sz w:val="26"/>
          <w:szCs w:val="26"/>
        </w:rPr>
        <w:t xml:space="preserve"> </w:t>
      </w:r>
    </w:p>
    <w:sectPr w:rsidR="00447E99" w:rsidRPr="00064AD5" w:rsidSect="00432607">
      <w:pgSz w:w="11906" w:h="16838"/>
      <w:pgMar w:top="1135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CB3"/>
    <w:multiLevelType w:val="hybridMultilevel"/>
    <w:tmpl w:val="28721CE2"/>
    <w:lvl w:ilvl="0" w:tplc="45E0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1FD57E2"/>
    <w:multiLevelType w:val="singleLevel"/>
    <w:tmpl w:val="99C244FE"/>
    <w:lvl w:ilvl="0">
      <w:start w:val="17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15021CBF"/>
    <w:multiLevelType w:val="multilevel"/>
    <w:tmpl w:val="FDB46CF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5FE6605"/>
    <w:multiLevelType w:val="singleLevel"/>
    <w:tmpl w:val="96A0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1432FB4"/>
    <w:multiLevelType w:val="multilevel"/>
    <w:tmpl w:val="857C5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9C4471C"/>
    <w:multiLevelType w:val="multilevel"/>
    <w:tmpl w:val="7848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42"/>
    <w:rsid w:val="000062B0"/>
    <w:rsid w:val="00021A08"/>
    <w:rsid w:val="00031044"/>
    <w:rsid w:val="0003342E"/>
    <w:rsid w:val="000446E5"/>
    <w:rsid w:val="00045EB3"/>
    <w:rsid w:val="00057742"/>
    <w:rsid w:val="00060608"/>
    <w:rsid w:val="00064AD5"/>
    <w:rsid w:val="0008531F"/>
    <w:rsid w:val="0009237B"/>
    <w:rsid w:val="00093C1F"/>
    <w:rsid w:val="000940DE"/>
    <w:rsid w:val="000A03B8"/>
    <w:rsid w:val="000A0ADC"/>
    <w:rsid w:val="000A14E3"/>
    <w:rsid w:val="000A3D09"/>
    <w:rsid w:val="000B4388"/>
    <w:rsid w:val="000B5408"/>
    <w:rsid w:val="000B5A3C"/>
    <w:rsid w:val="000B6BC3"/>
    <w:rsid w:val="000B7C90"/>
    <w:rsid w:val="000C1E5D"/>
    <w:rsid w:val="000D20DA"/>
    <w:rsid w:val="000D27B3"/>
    <w:rsid w:val="000D6CE8"/>
    <w:rsid w:val="000D7346"/>
    <w:rsid w:val="000E43EF"/>
    <w:rsid w:val="001030AF"/>
    <w:rsid w:val="00106634"/>
    <w:rsid w:val="00114115"/>
    <w:rsid w:val="00120A04"/>
    <w:rsid w:val="00123587"/>
    <w:rsid w:val="001250A3"/>
    <w:rsid w:val="001439F8"/>
    <w:rsid w:val="00170D43"/>
    <w:rsid w:val="00171513"/>
    <w:rsid w:val="001722F0"/>
    <w:rsid w:val="00176377"/>
    <w:rsid w:val="001837A5"/>
    <w:rsid w:val="00183A25"/>
    <w:rsid w:val="00187F68"/>
    <w:rsid w:val="00196BBC"/>
    <w:rsid w:val="001C5C45"/>
    <w:rsid w:val="001E4FC0"/>
    <w:rsid w:val="002200D7"/>
    <w:rsid w:val="00244D4C"/>
    <w:rsid w:val="00245C21"/>
    <w:rsid w:val="00252320"/>
    <w:rsid w:val="00253D50"/>
    <w:rsid w:val="002553E3"/>
    <w:rsid w:val="00263DDB"/>
    <w:rsid w:val="00264DF7"/>
    <w:rsid w:val="00272345"/>
    <w:rsid w:val="00273203"/>
    <w:rsid w:val="00282590"/>
    <w:rsid w:val="00290536"/>
    <w:rsid w:val="00292637"/>
    <w:rsid w:val="0029541F"/>
    <w:rsid w:val="002A7F7D"/>
    <w:rsid w:val="002C1DAA"/>
    <w:rsid w:val="002E3889"/>
    <w:rsid w:val="002E3D82"/>
    <w:rsid w:val="002E64E8"/>
    <w:rsid w:val="002F1C18"/>
    <w:rsid w:val="0030070E"/>
    <w:rsid w:val="00302FE4"/>
    <w:rsid w:val="00306F8B"/>
    <w:rsid w:val="00314054"/>
    <w:rsid w:val="00323356"/>
    <w:rsid w:val="00325651"/>
    <w:rsid w:val="00327439"/>
    <w:rsid w:val="003328D1"/>
    <w:rsid w:val="003414B1"/>
    <w:rsid w:val="00341F4D"/>
    <w:rsid w:val="00350AEA"/>
    <w:rsid w:val="00357A33"/>
    <w:rsid w:val="003611DF"/>
    <w:rsid w:val="00366548"/>
    <w:rsid w:val="0037027A"/>
    <w:rsid w:val="00383D35"/>
    <w:rsid w:val="0038502F"/>
    <w:rsid w:val="0039159F"/>
    <w:rsid w:val="00394083"/>
    <w:rsid w:val="00396D4B"/>
    <w:rsid w:val="003B01A8"/>
    <w:rsid w:val="003B21A4"/>
    <w:rsid w:val="003B415A"/>
    <w:rsid w:val="003C599B"/>
    <w:rsid w:val="003D221A"/>
    <w:rsid w:val="003D2E38"/>
    <w:rsid w:val="003D7AED"/>
    <w:rsid w:val="003E5F37"/>
    <w:rsid w:val="0040025F"/>
    <w:rsid w:val="00404C4D"/>
    <w:rsid w:val="00411063"/>
    <w:rsid w:val="00415F0F"/>
    <w:rsid w:val="00416FBD"/>
    <w:rsid w:val="004215F4"/>
    <w:rsid w:val="00422B9F"/>
    <w:rsid w:val="004313BD"/>
    <w:rsid w:val="00432607"/>
    <w:rsid w:val="00432BAA"/>
    <w:rsid w:val="004332E8"/>
    <w:rsid w:val="00437672"/>
    <w:rsid w:val="0044209E"/>
    <w:rsid w:val="00444243"/>
    <w:rsid w:val="00447E99"/>
    <w:rsid w:val="004531C4"/>
    <w:rsid w:val="00455FD0"/>
    <w:rsid w:val="00457B77"/>
    <w:rsid w:val="004754AC"/>
    <w:rsid w:val="00494F4E"/>
    <w:rsid w:val="00496E81"/>
    <w:rsid w:val="004A0A74"/>
    <w:rsid w:val="004A2EDC"/>
    <w:rsid w:val="004A71C1"/>
    <w:rsid w:val="004B1523"/>
    <w:rsid w:val="004B313C"/>
    <w:rsid w:val="004B5C75"/>
    <w:rsid w:val="004E2622"/>
    <w:rsid w:val="004E2D69"/>
    <w:rsid w:val="004E326C"/>
    <w:rsid w:val="004F41A4"/>
    <w:rsid w:val="004F645A"/>
    <w:rsid w:val="00504E47"/>
    <w:rsid w:val="00505468"/>
    <w:rsid w:val="005074CD"/>
    <w:rsid w:val="005101C1"/>
    <w:rsid w:val="0051068F"/>
    <w:rsid w:val="00522587"/>
    <w:rsid w:val="0052456D"/>
    <w:rsid w:val="00536673"/>
    <w:rsid w:val="0054747F"/>
    <w:rsid w:val="00556561"/>
    <w:rsid w:val="005576F1"/>
    <w:rsid w:val="005646F1"/>
    <w:rsid w:val="005769C3"/>
    <w:rsid w:val="00582685"/>
    <w:rsid w:val="0059438F"/>
    <w:rsid w:val="00595D89"/>
    <w:rsid w:val="00596C48"/>
    <w:rsid w:val="005A2DE1"/>
    <w:rsid w:val="005A33EC"/>
    <w:rsid w:val="005A40F1"/>
    <w:rsid w:val="005B034B"/>
    <w:rsid w:val="005C1223"/>
    <w:rsid w:val="005C4FAF"/>
    <w:rsid w:val="005F1F6F"/>
    <w:rsid w:val="005F637C"/>
    <w:rsid w:val="006007D5"/>
    <w:rsid w:val="00604191"/>
    <w:rsid w:val="00604A9F"/>
    <w:rsid w:val="00616A11"/>
    <w:rsid w:val="00624364"/>
    <w:rsid w:val="00624D44"/>
    <w:rsid w:val="00626D7E"/>
    <w:rsid w:val="00632368"/>
    <w:rsid w:val="006349B8"/>
    <w:rsid w:val="00643673"/>
    <w:rsid w:val="0065035E"/>
    <w:rsid w:val="006610D1"/>
    <w:rsid w:val="00684CDB"/>
    <w:rsid w:val="006861C8"/>
    <w:rsid w:val="0069110E"/>
    <w:rsid w:val="00692B8C"/>
    <w:rsid w:val="006A098C"/>
    <w:rsid w:val="006A31AC"/>
    <w:rsid w:val="006A3DBD"/>
    <w:rsid w:val="006B441D"/>
    <w:rsid w:val="006C303F"/>
    <w:rsid w:val="006C7DBA"/>
    <w:rsid w:val="006D172B"/>
    <w:rsid w:val="006D365A"/>
    <w:rsid w:val="006D5A4C"/>
    <w:rsid w:val="006E02C1"/>
    <w:rsid w:val="006E0959"/>
    <w:rsid w:val="006E65A9"/>
    <w:rsid w:val="006F0E76"/>
    <w:rsid w:val="00700DF5"/>
    <w:rsid w:val="00716837"/>
    <w:rsid w:val="00724006"/>
    <w:rsid w:val="007260EE"/>
    <w:rsid w:val="00734CC8"/>
    <w:rsid w:val="007415E0"/>
    <w:rsid w:val="00743447"/>
    <w:rsid w:val="00745921"/>
    <w:rsid w:val="0077046C"/>
    <w:rsid w:val="0077576F"/>
    <w:rsid w:val="007770A5"/>
    <w:rsid w:val="0078147C"/>
    <w:rsid w:val="007829B6"/>
    <w:rsid w:val="00786262"/>
    <w:rsid w:val="007B433E"/>
    <w:rsid w:val="007B6B45"/>
    <w:rsid w:val="007C2F62"/>
    <w:rsid w:val="007D44D9"/>
    <w:rsid w:val="007E16D7"/>
    <w:rsid w:val="007E2F04"/>
    <w:rsid w:val="007F03CA"/>
    <w:rsid w:val="007F25C7"/>
    <w:rsid w:val="007F3DA3"/>
    <w:rsid w:val="007F6B78"/>
    <w:rsid w:val="008006D1"/>
    <w:rsid w:val="008025C1"/>
    <w:rsid w:val="00803177"/>
    <w:rsid w:val="00804BC8"/>
    <w:rsid w:val="0081508C"/>
    <w:rsid w:val="00815408"/>
    <w:rsid w:val="0082765D"/>
    <w:rsid w:val="00830D01"/>
    <w:rsid w:val="00834738"/>
    <w:rsid w:val="00841BE2"/>
    <w:rsid w:val="008442B7"/>
    <w:rsid w:val="00845D33"/>
    <w:rsid w:val="00847100"/>
    <w:rsid w:val="008477AC"/>
    <w:rsid w:val="0085549E"/>
    <w:rsid w:val="00855733"/>
    <w:rsid w:val="00861880"/>
    <w:rsid w:val="008619B9"/>
    <w:rsid w:val="008631B5"/>
    <w:rsid w:val="00863CA9"/>
    <w:rsid w:val="00865905"/>
    <w:rsid w:val="00866096"/>
    <w:rsid w:val="0086780C"/>
    <w:rsid w:val="008718F7"/>
    <w:rsid w:val="00872FA7"/>
    <w:rsid w:val="00873652"/>
    <w:rsid w:val="008808D9"/>
    <w:rsid w:val="008921C8"/>
    <w:rsid w:val="00896C01"/>
    <w:rsid w:val="008A6F04"/>
    <w:rsid w:val="008B4CCA"/>
    <w:rsid w:val="008B7441"/>
    <w:rsid w:val="008D28F2"/>
    <w:rsid w:val="008D312E"/>
    <w:rsid w:val="008D69FB"/>
    <w:rsid w:val="008E0FE3"/>
    <w:rsid w:val="008E6FE2"/>
    <w:rsid w:val="008E7079"/>
    <w:rsid w:val="008E7DCE"/>
    <w:rsid w:val="008F44B6"/>
    <w:rsid w:val="008F6773"/>
    <w:rsid w:val="0090058B"/>
    <w:rsid w:val="00903D18"/>
    <w:rsid w:val="00915E25"/>
    <w:rsid w:val="0091757B"/>
    <w:rsid w:val="00923254"/>
    <w:rsid w:val="0093245C"/>
    <w:rsid w:val="009562EF"/>
    <w:rsid w:val="00966C08"/>
    <w:rsid w:val="009738B9"/>
    <w:rsid w:val="00980F82"/>
    <w:rsid w:val="00991E8F"/>
    <w:rsid w:val="00996DA5"/>
    <w:rsid w:val="009A0294"/>
    <w:rsid w:val="009A44A2"/>
    <w:rsid w:val="009A5B90"/>
    <w:rsid w:val="009B0D2E"/>
    <w:rsid w:val="009B2D29"/>
    <w:rsid w:val="009B68EF"/>
    <w:rsid w:val="009C4B53"/>
    <w:rsid w:val="009C594F"/>
    <w:rsid w:val="009D0B74"/>
    <w:rsid w:val="009D392A"/>
    <w:rsid w:val="009E4608"/>
    <w:rsid w:val="009F188B"/>
    <w:rsid w:val="00A1560B"/>
    <w:rsid w:val="00A21589"/>
    <w:rsid w:val="00A2282C"/>
    <w:rsid w:val="00A23640"/>
    <w:rsid w:val="00A26A3B"/>
    <w:rsid w:val="00A31562"/>
    <w:rsid w:val="00A35DEF"/>
    <w:rsid w:val="00A41379"/>
    <w:rsid w:val="00A43C43"/>
    <w:rsid w:val="00A47E63"/>
    <w:rsid w:val="00A51E32"/>
    <w:rsid w:val="00A52809"/>
    <w:rsid w:val="00A57713"/>
    <w:rsid w:val="00A61745"/>
    <w:rsid w:val="00A6625C"/>
    <w:rsid w:val="00A703DA"/>
    <w:rsid w:val="00A72B2F"/>
    <w:rsid w:val="00A77EBE"/>
    <w:rsid w:val="00A91169"/>
    <w:rsid w:val="00A91B80"/>
    <w:rsid w:val="00A97424"/>
    <w:rsid w:val="00AA24F7"/>
    <w:rsid w:val="00AA33E1"/>
    <w:rsid w:val="00AA68D8"/>
    <w:rsid w:val="00AB0C97"/>
    <w:rsid w:val="00AB1615"/>
    <w:rsid w:val="00AC1E42"/>
    <w:rsid w:val="00AC3468"/>
    <w:rsid w:val="00AC57A2"/>
    <w:rsid w:val="00AC76CE"/>
    <w:rsid w:val="00AD2421"/>
    <w:rsid w:val="00AD70F6"/>
    <w:rsid w:val="00AE0CB3"/>
    <w:rsid w:val="00AF2D12"/>
    <w:rsid w:val="00AF4670"/>
    <w:rsid w:val="00B04440"/>
    <w:rsid w:val="00B04B9D"/>
    <w:rsid w:val="00B14782"/>
    <w:rsid w:val="00B231AB"/>
    <w:rsid w:val="00B37468"/>
    <w:rsid w:val="00B41442"/>
    <w:rsid w:val="00B43915"/>
    <w:rsid w:val="00B45BD3"/>
    <w:rsid w:val="00B5564C"/>
    <w:rsid w:val="00B5650F"/>
    <w:rsid w:val="00B56552"/>
    <w:rsid w:val="00B7099C"/>
    <w:rsid w:val="00B848CA"/>
    <w:rsid w:val="00B85BF8"/>
    <w:rsid w:val="00B87822"/>
    <w:rsid w:val="00B958C2"/>
    <w:rsid w:val="00B9736B"/>
    <w:rsid w:val="00BA3523"/>
    <w:rsid w:val="00BA3C58"/>
    <w:rsid w:val="00BA5AEA"/>
    <w:rsid w:val="00BB62BB"/>
    <w:rsid w:val="00BD474E"/>
    <w:rsid w:val="00BE131D"/>
    <w:rsid w:val="00BE3F4A"/>
    <w:rsid w:val="00BF0EFD"/>
    <w:rsid w:val="00BF4E87"/>
    <w:rsid w:val="00BF603A"/>
    <w:rsid w:val="00BF6A33"/>
    <w:rsid w:val="00C11B6D"/>
    <w:rsid w:val="00C1242B"/>
    <w:rsid w:val="00C146BD"/>
    <w:rsid w:val="00C149B1"/>
    <w:rsid w:val="00C165B2"/>
    <w:rsid w:val="00C220E0"/>
    <w:rsid w:val="00C34623"/>
    <w:rsid w:val="00C36FCF"/>
    <w:rsid w:val="00C45D28"/>
    <w:rsid w:val="00C526B4"/>
    <w:rsid w:val="00C557F6"/>
    <w:rsid w:val="00C564F7"/>
    <w:rsid w:val="00C6004E"/>
    <w:rsid w:val="00C70994"/>
    <w:rsid w:val="00C869A7"/>
    <w:rsid w:val="00C91A57"/>
    <w:rsid w:val="00C96315"/>
    <w:rsid w:val="00C96C85"/>
    <w:rsid w:val="00CA2AC1"/>
    <w:rsid w:val="00CA34FD"/>
    <w:rsid w:val="00CB46BE"/>
    <w:rsid w:val="00CB5A68"/>
    <w:rsid w:val="00CB6003"/>
    <w:rsid w:val="00CB6E79"/>
    <w:rsid w:val="00CC6C5F"/>
    <w:rsid w:val="00CE3720"/>
    <w:rsid w:val="00CE5848"/>
    <w:rsid w:val="00CE7AFA"/>
    <w:rsid w:val="00CF00A1"/>
    <w:rsid w:val="00CF7A4B"/>
    <w:rsid w:val="00D0175A"/>
    <w:rsid w:val="00D10D3D"/>
    <w:rsid w:val="00D154E2"/>
    <w:rsid w:val="00D163FB"/>
    <w:rsid w:val="00D16660"/>
    <w:rsid w:val="00D339C3"/>
    <w:rsid w:val="00D37196"/>
    <w:rsid w:val="00D41E76"/>
    <w:rsid w:val="00D4269C"/>
    <w:rsid w:val="00D43225"/>
    <w:rsid w:val="00D46939"/>
    <w:rsid w:val="00D5118A"/>
    <w:rsid w:val="00D576E6"/>
    <w:rsid w:val="00D63B2C"/>
    <w:rsid w:val="00D77AC1"/>
    <w:rsid w:val="00D83EDB"/>
    <w:rsid w:val="00DA6213"/>
    <w:rsid w:val="00DB7C9A"/>
    <w:rsid w:val="00DC65C3"/>
    <w:rsid w:val="00DD3E53"/>
    <w:rsid w:val="00DD4205"/>
    <w:rsid w:val="00DE4017"/>
    <w:rsid w:val="00DF1AE6"/>
    <w:rsid w:val="00DF2E63"/>
    <w:rsid w:val="00DF3F20"/>
    <w:rsid w:val="00DF4262"/>
    <w:rsid w:val="00E01608"/>
    <w:rsid w:val="00E100B7"/>
    <w:rsid w:val="00E12B05"/>
    <w:rsid w:val="00E13857"/>
    <w:rsid w:val="00E15BB7"/>
    <w:rsid w:val="00E23D12"/>
    <w:rsid w:val="00E30A75"/>
    <w:rsid w:val="00E31860"/>
    <w:rsid w:val="00E37245"/>
    <w:rsid w:val="00E43CBD"/>
    <w:rsid w:val="00E444D6"/>
    <w:rsid w:val="00E54522"/>
    <w:rsid w:val="00E80C21"/>
    <w:rsid w:val="00E823F0"/>
    <w:rsid w:val="00E91C07"/>
    <w:rsid w:val="00E95BF7"/>
    <w:rsid w:val="00EA0691"/>
    <w:rsid w:val="00EC034E"/>
    <w:rsid w:val="00EC3A6C"/>
    <w:rsid w:val="00ED16FC"/>
    <w:rsid w:val="00ED2362"/>
    <w:rsid w:val="00ED5189"/>
    <w:rsid w:val="00ED7EAD"/>
    <w:rsid w:val="00EE0265"/>
    <w:rsid w:val="00EE4D66"/>
    <w:rsid w:val="00F01F1E"/>
    <w:rsid w:val="00F10AD1"/>
    <w:rsid w:val="00F1237C"/>
    <w:rsid w:val="00F12B78"/>
    <w:rsid w:val="00F13232"/>
    <w:rsid w:val="00F22BC9"/>
    <w:rsid w:val="00F31D42"/>
    <w:rsid w:val="00F54D60"/>
    <w:rsid w:val="00F67FCA"/>
    <w:rsid w:val="00F75D6B"/>
    <w:rsid w:val="00F765FF"/>
    <w:rsid w:val="00F82362"/>
    <w:rsid w:val="00F84560"/>
    <w:rsid w:val="00F87B8A"/>
    <w:rsid w:val="00FA29DC"/>
    <w:rsid w:val="00FA2F0E"/>
    <w:rsid w:val="00FA3A15"/>
    <w:rsid w:val="00FA451B"/>
    <w:rsid w:val="00FA583A"/>
    <w:rsid w:val="00FB0506"/>
    <w:rsid w:val="00FB0C7E"/>
    <w:rsid w:val="00FB0FA5"/>
    <w:rsid w:val="00FB23ED"/>
    <w:rsid w:val="00FB4A0E"/>
    <w:rsid w:val="00FB4EC9"/>
    <w:rsid w:val="00FB6385"/>
    <w:rsid w:val="00FD13D5"/>
    <w:rsid w:val="00FD38F4"/>
    <w:rsid w:val="00FE22A0"/>
    <w:rsid w:val="00FE4D5B"/>
    <w:rsid w:val="00FF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37C132"/>
  <w15:docId w15:val="{779D244A-7084-4DDB-9A2E-FAE68EC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0E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220E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220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220E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3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A31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A31A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1A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92B8C"/>
    <w:pPr>
      <w:tabs>
        <w:tab w:val="left" w:pos="4111"/>
      </w:tabs>
      <w:ind w:right="4959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6A31A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92B8C"/>
    <w:pPr>
      <w:ind w:firstLine="720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A31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E3F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A31A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C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560B"/>
    <w:pPr>
      <w:ind w:left="720"/>
      <w:contextualSpacing/>
    </w:pPr>
  </w:style>
  <w:style w:type="paragraph" w:customStyle="1" w:styleId="ConsPlusTitle">
    <w:name w:val="ConsPlusTitle"/>
    <w:rsid w:val="00244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980-AC8A-4CB8-95D6-3484E3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dc:description/>
  <cp:lastModifiedBy>Путиловская Н.Е.</cp:lastModifiedBy>
  <cp:revision>95</cp:revision>
  <cp:lastPrinted>2022-07-14T00:46:00Z</cp:lastPrinted>
  <dcterms:created xsi:type="dcterms:W3CDTF">2017-02-06T03:06:00Z</dcterms:created>
  <dcterms:modified xsi:type="dcterms:W3CDTF">2022-07-14T00:46:00Z</dcterms:modified>
</cp:coreProperties>
</file>