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6B6A" w14:textId="77777777" w:rsidR="008E7FD5" w:rsidRDefault="0066710F" w:rsidP="00487FB7">
      <w:pPr>
        <w:ind w:firstLine="567"/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508AFB" wp14:editId="2FF096B3">
            <wp:simplePos x="0" y="0"/>
            <wp:positionH relativeFrom="column">
              <wp:posOffset>2785745</wp:posOffset>
            </wp:positionH>
            <wp:positionV relativeFrom="paragraph">
              <wp:posOffset>-462915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B089F7" w14:textId="77777777" w:rsidR="000D4AB2" w:rsidRDefault="000D4AB2" w:rsidP="00487FB7">
      <w:pPr>
        <w:ind w:firstLine="567"/>
        <w:jc w:val="center"/>
        <w:rPr>
          <w:rFonts w:ascii="Tahoma" w:hAnsi="Tahoma"/>
          <w:lang w:val="en-US"/>
        </w:rPr>
      </w:pPr>
    </w:p>
    <w:p w14:paraId="3AA99502" w14:textId="77777777" w:rsidR="000D4AB2" w:rsidRDefault="002D433F">
      <w:pPr>
        <w:pStyle w:val="1"/>
        <w:rPr>
          <w:sz w:val="26"/>
        </w:rPr>
      </w:pPr>
      <w:r>
        <w:rPr>
          <w:sz w:val="26"/>
        </w:rPr>
        <w:t xml:space="preserve"> АДМИНИСТРАЦИЯ</w:t>
      </w:r>
      <w:r w:rsidR="000D4AB2">
        <w:rPr>
          <w:sz w:val="26"/>
        </w:rPr>
        <w:t xml:space="preserve"> </w:t>
      </w:r>
    </w:p>
    <w:p w14:paraId="16C6441F" w14:textId="77777777" w:rsidR="000D4AB2" w:rsidRDefault="000D4AB2">
      <w:pPr>
        <w:pStyle w:val="3"/>
        <w:rPr>
          <w:sz w:val="26"/>
        </w:rPr>
      </w:pPr>
      <w:r>
        <w:rPr>
          <w:sz w:val="26"/>
        </w:rPr>
        <w:t xml:space="preserve">ГОРОДСКОГО ОКРУГА СПАССК-ДАЛЬНИЙ </w:t>
      </w:r>
    </w:p>
    <w:p w14:paraId="4F301D4C" w14:textId="77777777" w:rsidR="000D4AB2" w:rsidRDefault="000D4AB2">
      <w:pPr>
        <w:jc w:val="center"/>
        <w:rPr>
          <w:b/>
          <w:spacing w:val="20"/>
          <w:sz w:val="32"/>
        </w:rPr>
      </w:pPr>
    </w:p>
    <w:p w14:paraId="03E0C3C1" w14:textId="77777777" w:rsidR="005F4A6D" w:rsidRDefault="005F4A6D" w:rsidP="005F4A6D">
      <w:pPr>
        <w:pStyle w:val="2"/>
      </w:pPr>
      <w:r>
        <w:t>РАСПОРЯЖЕНИЕ</w:t>
      </w:r>
    </w:p>
    <w:p w14:paraId="60C2801A" w14:textId="563CC15F" w:rsidR="005F4A6D" w:rsidRDefault="008F4A90" w:rsidP="005F4A6D">
      <w:r w:rsidRPr="008F4A90">
        <w:rPr>
          <w:sz w:val="26"/>
          <w:szCs w:val="26"/>
        </w:rPr>
        <w:t>28 февраля 2023 г.</w:t>
      </w:r>
      <w:r w:rsidR="005F4A6D">
        <w:rPr>
          <w:sz w:val="32"/>
        </w:rPr>
        <w:t xml:space="preserve">   </w:t>
      </w:r>
      <w:r>
        <w:rPr>
          <w:sz w:val="32"/>
        </w:rPr>
        <w:t xml:space="preserve"> </w:t>
      </w:r>
      <w:r w:rsidR="005F4A6D">
        <w:rPr>
          <w:sz w:val="32"/>
        </w:rPr>
        <w:t xml:space="preserve">      </w:t>
      </w:r>
      <w:r w:rsidR="005F4A6D">
        <w:rPr>
          <w:sz w:val="22"/>
        </w:rPr>
        <w:t>г. Спасск-Дальний, Приморского края</w:t>
      </w:r>
      <w:r w:rsidR="005F4A6D">
        <w:t xml:space="preserve">                       № </w:t>
      </w:r>
      <w:r>
        <w:t>92</w:t>
      </w:r>
      <w:r w:rsidR="005F4A6D">
        <w:t>-ра</w:t>
      </w:r>
    </w:p>
    <w:p w14:paraId="20B9601B" w14:textId="77777777" w:rsidR="005F4A6D" w:rsidRDefault="005F4A6D" w:rsidP="005F4A6D"/>
    <w:p w14:paraId="02A8AC8D" w14:textId="77777777" w:rsidR="005F4A6D" w:rsidRDefault="005F4A6D" w:rsidP="005F4A6D"/>
    <w:p w14:paraId="1BF04E4E" w14:textId="77777777" w:rsidR="00902D50" w:rsidRDefault="00902D50" w:rsidP="00902D50">
      <w:pPr>
        <w:tabs>
          <w:tab w:val="left" w:pos="9356"/>
        </w:tabs>
        <w:ind w:right="-2"/>
        <w:jc w:val="center"/>
        <w:rPr>
          <w:b/>
          <w:sz w:val="26"/>
        </w:rPr>
      </w:pPr>
      <w:r w:rsidRPr="009D7A17">
        <w:rPr>
          <w:b/>
          <w:sz w:val="26"/>
        </w:rPr>
        <w:t>Об участии с</w:t>
      </w:r>
      <w:r>
        <w:rPr>
          <w:b/>
          <w:sz w:val="26"/>
        </w:rPr>
        <w:t xml:space="preserve">борной команды </w:t>
      </w:r>
      <w:r w:rsidRPr="009D7A17">
        <w:rPr>
          <w:b/>
          <w:sz w:val="26"/>
        </w:rPr>
        <w:t xml:space="preserve">городского округа </w:t>
      </w:r>
    </w:p>
    <w:p w14:paraId="6CF8B8D6" w14:textId="77777777" w:rsidR="004A56B7" w:rsidRDefault="00902D50" w:rsidP="00902D50">
      <w:pPr>
        <w:tabs>
          <w:tab w:val="left" w:pos="9356"/>
        </w:tabs>
        <w:ind w:right="-2"/>
        <w:jc w:val="center"/>
        <w:rPr>
          <w:b/>
          <w:sz w:val="26"/>
        </w:rPr>
      </w:pPr>
      <w:r>
        <w:rPr>
          <w:b/>
          <w:sz w:val="26"/>
        </w:rPr>
        <w:t xml:space="preserve">Спасск-Дальний в </w:t>
      </w:r>
      <w:r w:rsidR="00090FD6">
        <w:rPr>
          <w:b/>
          <w:sz w:val="26"/>
        </w:rPr>
        <w:t>Первенстве</w:t>
      </w:r>
      <w:r w:rsidR="004A56B7">
        <w:rPr>
          <w:b/>
          <w:sz w:val="26"/>
        </w:rPr>
        <w:t xml:space="preserve"> Приморского края </w:t>
      </w:r>
    </w:p>
    <w:p w14:paraId="1CD7EAEC" w14:textId="77777777" w:rsidR="00902D50" w:rsidRDefault="00902D50" w:rsidP="00902D50">
      <w:pPr>
        <w:tabs>
          <w:tab w:val="left" w:pos="9356"/>
        </w:tabs>
        <w:ind w:right="-2"/>
        <w:jc w:val="center"/>
        <w:rPr>
          <w:b/>
          <w:sz w:val="26"/>
        </w:rPr>
      </w:pPr>
      <w:r>
        <w:rPr>
          <w:b/>
          <w:sz w:val="26"/>
        </w:rPr>
        <w:t xml:space="preserve">по </w:t>
      </w:r>
      <w:r w:rsidR="00090FD6">
        <w:rPr>
          <w:b/>
          <w:sz w:val="26"/>
        </w:rPr>
        <w:t>боксу среди юношей</w:t>
      </w:r>
      <w:r>
        <w:rPr>
          <w:b/>
          <w:sz w:val="26"/>
        </w:rPr>
        <w:t xml:space="preserve"> </w:t>
      </w:r>
      <w:r w:rsidR="002A0D89">
        <w:rPr>
          <w:b/>
          <w:sz w:val="26"/>
        </w:rPr>
        <w:t>15-16 лет</w:t>
      </w:r>
    </w:p>
    <w:p w14:paraId="225C18E8" w14:textId="77777777" w:rsidR="005F4A6D" w:rsidRDefault="005F4A6D" w:rsidP="005F4A6D">
      <w:pPr>
        <w:tabs>
          <w:tab w:val="left" w:pos="4253"/>
        </w:tabs>
        <w:ind w:right="4959"/>
        <w:rPr>
          <w:sz w:val="26"/>
        </w:rPr>
      </w:pPr>
    </w:p>
    <w:p w14:paraId="6A7FEFF6" w14:textId="77777777" w:rsidR="005F4A6D" w:rsidRDefault="005F4A6D" w:rsidP="005F4A6D">
      <w:pPr>
        <w:tabs>
          <w:tab w:val="left" w:pos="9356"/>
        </w:tabs>
        <w:ind w:right="-2"/>
        <w:jc w:val="center"/>
        <w:rPr>
          <w:b/>
          <w:sz w:val="26"/>
        </w:rPr>
      </w:pPr>
    </w:p>
    <w:p w14:paraId="49259B11" w14:textId="0FBB3F90" w:rsidR="00902D50" w:rsidRDefault="005F4A6D" w:rsidP="00902D50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На основании </w:t>
      </w:r>
      <w:r w:rsidR="008F4A90">
        <w:rPr>
          <w:sz w:val="26"/>
        </w:rPr>
        <w:t xml:space="preserve">пункта </w:t>
      </w:r>
      <w:proofErr w:type="gramStart"/>
      <w:r>
        <w:rPr>
          <w:sz w:val="26"/>
        </w:rPr>
        <w:t xml:space="preserve">19 </w:t>
      </w:r>
      <w:r w:rsidR="00F23D5C">
        <w:rPr>
          <w:sz w:val="26"/>
        </w:rPr>
        <w:t xml:space="preserve"> ч</w:t>
      </w:r>
      <w:r w:rsidR="008F4A90">
        <w:rPr>
          <w:sz w:val="26"/>
        </w:rPr>
        <w:t>асти</w:t>
      </w:r>
      <w:proofErr w:type="gramEnd"/>
      <w:r w:rsidR="00F23D5C">
        <w:rPr>
          <w:sz w:val="26"/>
        </w:rPr>
        <w:t xml:space="preserve"> 1 </w:t>
      </w:r>
      <w:r>
        <w:rPr>
          <w:sz w:val="26"/>
        </w:rPr>
        <w:t>ст</w:t>
      </w:r>
      <w:r w:rsidR="008F4A90">
        <w:rPr>
          <w:sz w:val="26"/>
        </w:rPr>
        <w:t>атьи</w:t>
      </w:r>
      <w:r>
        <w:rPr>
          <w:sz w:val="26"/>
        </w:rPr>
        <w:t xml:space="preserve"> 16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6"/>
          </w:rPr>
          <w:t>2003 г</w:t>
        </w:r>
      </w:smartTag>
      <w:r>
        <w:rPr>
          <w:sz w:val="26"/>
        </w:rPr>
        <w:t xml:space="preserve">.  № 131-ФЗ «Об общих принципах организации местного самоуправления в Российской Федерации», Устава городского округа Спасск-Дальний, муниципальной программы </w:t>
      </w:r>
      <w:r>
        <w:rPr>
          <w:sz w:val="26"/>
          <w:szCs w:val="26"/>
        </w:rPr>
        <w:t>«Развитие физической культуры и спорта городского округа Спасск-Дальний» на  20</w:t>
      </w:r>
      <w:r w:rsidR="002853E2">
        <w:rPr>
          <w:sz w:val="26"/>
          <w:szCs w:val="26"/>
        </w:rPr>
        <w:t>2</w:t>
      </w:r>
      <w:r w:rsidR="00425CAB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425CAB">
        <w:rPr>
          <w:sz w:val="26"/>
          <w:szCs w:val="26"/>
        </w:rPr>
        <w:t>5</w:t>
      </w:r>
      <w:r>
        <w:rPr>
          <w:sz w:val="26"/>
          <w:szCs w:val="26"/>
        </w:rPr>
        <w:t xml:space="preserve"> годы, утвержденной </w:t>
      </w:r>
      <w:r>
        <w:rPr>
          <w:sz w:val="26"/>
        </w:rPr>
        <w:t xml:space="preserve">постановлением Администрации городского округа Спасск-Дальний  от </w:t>
      </w:r>
      <w:r w:rsidR="007E2002">
        <w:rPr>
          <w:sz w:val="26"/>
        </w:rPr>
        <w:t>0</w:t>
      </w:r>
      <w:r w:rsidR="00425CAB">
        <w:rPr>
          <w:sz w:val="26"/>
        </w:rPr>
        <w:t>6</w:t>
      </w:r>
      <w:r w:rsidR="007E2002">
        <w:rPr>
          <w:sz w:val="26"/>
        </w:rPr>
        <w:t xml:space="preserve"> </w:t>
      </w:r>
      <w:r>
        <w:rPr>
          <w:sz w:val="26"/>
        </w:rPr>
        <w:t>декабря 20</w:t>
      </w:r>
      <w:r w:rsidR="00F23D5C">
        <w:rPr>
          <w:sz w:val="26"/>
        </w:rPr>
        <w:t>2</w:t>
      </w:r>
      <w:r w:rsidR="00425CAB">
        <w:rPr>
          <w:sz w:val="26"/>
        </w:rPr>
        <w:t>2</w:t>
      </w:r>
      <w:r>
        <w:rPr>
          <w:sz w:val="26"/>
        </w:rPr>
        <w:t xml:space="preserve"> г. № </w:t>
      </w:r>
      <w:r w:rsidR="00425CAB">
        <w:rPr>
          <w:sz w:val="26"/>
        </w:rPr>
        <w:t>1232</w:t>
      </w:r>
      <w:r>
        <w:rPr>
          <w:sz w:val="26"/>
        </w:rPr>
        <w:t xml:space="preserve">-па, постановления Администрации городского округа Спасск-Дальний от 11 апреля 2014 г. № 274-па «О порядке финансирования официальных спортивных и физкультурных мероприятий, проводимых за счет средств бюджета городского округа Спасск-Дальний», </w:t>
      </w:r>
      <w:r w:rsidR="000E7355">
        <w:rPr>
          <w:sz w:val="26"/>
        </w:rPr>
        <w:t>в соответствии с календарным планом официальных физкультурных мероприятий и спортивных мероприятий с населением городского округа Спасск-Дальний на 202</w:t>
      </w:r>
      <w:r w:rsidR="00425CAB">
        <w:rPr>
          <w:sz w:val="26"/>
        </w:rPr>
        <w:t>3</w:t>
      </w:r>
      <w:r w:rsidR="000E7355">
        <w:rPr>
          <w:sz w:val="26"/>
        </w:rPr>
        <w:t xml:space="preserve"> год, утвержденным распоряжением Администрации городского округа Спасск-Дальний от </w:t>
      </w:r>
      <w:r w:rsidR="0066710F">
        <w:rPr>
          <w:sz w:val="26"/>
        </w:rPr>
        <w:t>2</w:t>
      </w:r>
      <w:r w:rsidR="00425CAB">
        <w:rPr>
          <w:sz w:val="26"/>
        </w:rPr>
        <w:t>9</w:t>
      </w:r>
      <w:r w:rsidR="000E7355">
        <w:rPr>
          <w:sz w:val="26"/>
        </w:rPr>
        <w:t xml:space="preserve"> декабря 202</w:t>
      </w:r>
      <w:r w:rsidR="00425CAB">
        <w:rPr>
          <w:sz w:val="26"/>
        </w:rPr>
        <w:t>2</w:t>
      </w:r>
      <w:r w:rsidR="000E7355">
        <w:rPr>
          <w:sz w:val="26"/>
        </w:rPr>
        <w:t xml:space="preserve"> г. № </w:t>
      </w:r>
      <w:r w:rsidR="00425CAB">
        <w:rPr>
          <w:sz w:val="26"/>
        </w:rPr>
        <w:t>732</w:t>
      </w:r>
      <w:r w:rsidR="000E7355">
        <w:rPr>
          <w:sz w:val="26"/>
        </w:rPr>
        <w:t xml:space="preserve">-ра, </w:t>
      </w:r>
      <w:r>
        <w:rPr>
          <w:sz w:val="26"/>
        </w:rPr>
        <w:t xml:space="preserve">в соответствии с </w:t>
      </w:r>
      <w:r w:rsidR="00536D83">
        <w:rPr>
          <w:sz w:val="26"/>
        </w:rPr>
        <w:t xml:space="preserve">положением о проведении </w:t>
      </w:r>
      <w:r w:rsidR="00090FD6">
        <w:rPr>
          <w:sz w:val="26"/>
        </w:rPr>
        <w:t>Первенства</w:t>
      </w:r>
      <w:r w:rsidR="00536D83">
        <w:rPr>
          <w:sz w:val="26"/>
        </w:rPr>
        <w:t xml:space="preserve"> Приморского края</w:t>
      </w:r>
      <w:r w:rsidR="00B8261D">
        <w:rPr>
          <w:sz w:val="26"/>
        </w:rPr>
        <w:t xml:space="preserve"> по </w:t>
      </w:r>
      <w:r w:rsidR="00090FD6">
        <w:rPr>
          <w:sz w:val="26"/>
        </w:rPr>
        <w:t xml:space="preserve">боксу среди юношей </w:t>
      </w:r>
      <w:r w:rsidR="008F4A90">
        <w:rPr>
          <w:sz w:val="26"/>
        </w:rPr>
        <w:t xml:space="preserve">             </w:t>
      </w:r>
      <w:r w:rsidR="00523F0D">
        <w:rPr>
          <w:sz w:val="26"/>
        </w:rPr>
        <w:t>15-16 лет</w:t>
      </w:r>
      <w:r w:rsidR="00536D83">
        <w:rPr>
          <w:sz w:val="26"/>
        </w:rPr>
        <w:t xml:space="preserve">, утвержденного </w:t>
      </w:r>
      <w:r w:rsidR="008F4A90">
        <w:rPr>
          <w:sz w:val="26"/>
        </w:rPr>
        <w:t>М</w:t>
      </w:r>
      <w:r w:rsidR="00536D83">
        <w:rPr>
          <w:sz w:val="26"/>
        </w:rPr>
        <w:t>инистерством физической культуры и спорта Приморского края</w:t>
      </w:r>
      <w:r w:rsidR="008F4A90">
        <w:rPr>
          <w:sz w:val="26"/>
        </w:rPr>
        <w:t>:</w:t>
      </w:r>
      <w:r w:rsidR="00902D50">
        <w:rPr>
          <w:sz w:val="26"/>
        </w:rPr>
        <w:t xml:space="preserve">   </w:t>
      </w:r>
    </w:p>
    <w:p w14:paraId="42BAA7D4" w14:textId="77777777" w:rsidR="00902D50" w:rsidRDefault="00902D50" w:rsidP="00902D50">
      <w:pPr>
        <w:spacing w:line="360" w:lineRule="auto"/>
        <w:ind w:firstLine="720"/>
        <w:jc w:val="both"/>
        <w:rPr>
          <w:sz w:val="26"/>
        </w:rPr>
      </w:pPr>
    </w:p>
    <w:p w14:paraId="0DC542E4" w14:textId="62565BCB" w:rsidR="00902D50" w:rsidRDefault="00902D50" w:rsidP="00902D50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>1. Начальнику управления по физической культуре</w:t>
      </w:r>
      <w:r w:rsidR="00B8261D">
        <w:rPr>
          <w:sz w:val="26"/>
        </w:rPr>
        <w:t xml:space="preserve"> и</w:t>
      </w:r>
      <w:r>
        <w:rPr>
          <w:sz w:val="26"/>
        </w:rPr>
        <w:t xml:space="preserve"> спорту </w:t>
      </w:r>
      <w:r w:rsidR="008F4A90">
        <w:rPr>
          <w:sz w:val="26"/>
        </w:rPr>
        <w:t xml:space="preserve">                          </w:t>
      </w:r>
      <w:r>
        <w:rPr>
          <w:sz w:val="26"/>
        </w:rPr>
        <w:t>Апанасенко А.В. обеспечить участие сборной команды городского округа Спасск-</w:t>
      </w:r>
      <w:proofErr w:type="gramStart"/>
      <w:r>
        <w:rPr>
          <w:sz w:val="26"/>
        </w:rPr>
        <w:t>Дальний  в</w:t>
      </w:r>
      <w:proofErr w:type="gramEnd"/>
      <w:r>
        <w:rPr>
          <w:sz w:val="26"/>
        </w:rPr>
        <w:t xml:space="preserve"> </w:t>
      </w:r>
      <w:r w:rsidR="00090FD6">
        <w:rPr>
          <w:sz w:val="26"/>
        </w:rPr>
        <w:t xml:space="preserve">Первенстве Приморского края по боксу среди юношей </w:t>
      </w:r>
      <w:r w:rsidR="00523F0D">
        <w:rPr>
          <w:sz w:val="26"/>
        </w:rPr>
        <w:t>15-16 лет</w:t>
      </w:r>
      <w:r>
        <w:rPr>
          <w:sz w:val="26"/>
        </w:rPr>
        <w:t>, проводимо</w:t>
      </w:r>
      <w:r w:rsidR="008F4A90">
        <w:rPr>
          <w:sz w:val="26"/>
        </w:rPr>
        <w:t xml:space="preserve">м  </w:t>
      </w:r>
      <w:r>
        <w:rPr>
          <w:sz w:val="26"/>
        </w:rPr>
        <w:t xml:space="preserve"> </w:t>
      </w:r>
      <w:r w:rsidR="00523F0D">
        <w:rPr>
          <w:sz w:val="26"/>
        </w:rPr>
        <w:t>01-05 марта</w:t>
      </w:r>
      <w:r w:rsidR="008121FE">
        <w:rPr>
          <w:sz w:val="26"/>
        </w:rPr>
        <w:t xml:space="preserve"> </w:t>
      </w:r>
      <w:r>
        <w:rPr>
          <w:sz w:val="26"/>
        </w:rPr>
        <w:t>202</w:t>
      </w:r>
      <w:r w:rsidR="001E3D35">
        <w:rPr>
          <w:sz w:val="26"/>
        </w:rPr>
        <w:t>3</w:t>
      </w:r>
      <w:r>
        <w:rPr>
          <w:sz w:val="26"/>
        </w:rPr>
        <w:t xml:space="preserve"> года в </w:t>
      </w:r>
      <w:r w:rsidR="00090FD6">
        <w:rPr>
          <w:sz w:val="26"/>
        </w:rPr>
        <w:t xml:space="preserve"> </w:t>
      </w:r>
      <w:r w:rsidR="008121FE">
        <w:rPr>
          <w:sz w:val="26"/>
        </w:rPr>
        <w:t>г.</w:t>
      </w:r>
      <w:r w:rsidR="00523F0D">
        <w:rPr>
          <w:sz w:val="26"/>
        </w:rPr>
        <w:t xml:space="preserve"> Находка</w:t>
      </w:r>
      <w:r>
        <w:rPr>
          <w:sz w:val="26"/>
        </w:rPr>
        <w:t>.</w:t>
      </w:r>
    </w:p>
    <w:p w14:paraId="63A3D442" w14:textId="5BFE61C4" w:rsidR="00902D50" w:rsidRDefault="00902D50" w:rsidP="00902D50">
      <w:pPr>
        <w:spacing w:line="360" w:lineRule="auto"/>
        <w:jc w:val="both"/>
        <w:rPr>
          <w:sz w:val="26"/>
        </w:rPr>
      </w:pPr>
      <w:r>
        <w:rPr>
          <w:sz w:val="26"/>
        </w:rPr>
        <w:t xml:space="preserve">           2. Тренером–представителем команды, ответственным за подготовку спортсменов, инструктаж по технике безопасности и соблюдение техники безопас</w:t>
      </w:r>
      <w:r>
        <w:rPr>
          <w:sz w:val="26"/>
        </w:rPr>
        <w:lastRenderedPageBreak/>
        <w:t xml:space="preserve">ности при участии в </w:t>
      </w:r>
      <w:r w:rsidR="00090FD6">
        <w:rPr>
          <w:sz w:val="26"/>
        </w:rPr>
        <w:t xml:space="preserve">Первенстве Приморского края по боксу среди юношей </w:t>
      </w:r>
      <w:r w:rsidR="008F4A90">
        <w:rPr>
          <w:sz w:val="26"/>
        </w:rPr>
        <w:t xml:space="preserve">           </w:t>
      </w:r>
      <w:r w:rsidR="00523F0D">
        <w:rPr>
          <w:sz w:val="26"/>
        </w:rPr>
        <w:t>15-16 лет</w:t>
      </w:r>
      <w:r w:rsidR="008121FE">
        <w:rPr>
          <w:sz w:val="26"/>
        </w:rPr>
        <w:t>,</w:t>
      </w:r>
      <w:r>
        <w:rPr>
          <w:sz w:val="26"/>
        </w:rPr>
        <w:t xml:space="preserve"> считать тренера филиала «Олимп» муниципального бюджетного учреждения «Спортивная школа «Атлант» Д</w:t>
      </w:r>
      <w:r w:rsidR="00090FD6">
        <w:rPr>
          <w:sz w:val="26"/>
        </w:rPr>
        <w:t>ыба С.С.</w:t>
      </w:r>
    </w:p>
    <w:p w14:paraId="1F12C0FE" w14:textId="77777777" w:rsidR="00902D50" w:rsidRDefault="00902D50" w:rsidP="00902D50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3. Утвердить прилагаемую смету расходов на участие в </w:t>
      </w:r>
      <w:r w:rsidR="00090FD6">
        <w:rPr>
          <w:sz w:val="26"/>
        </w:rPr>
        <w:t xml:space="preserve">Первенстве Приморского края по боксу среди юношей </w:t>
      </w:r>
      <w:r w:rsidR="00523F0D">
        <w:rPr>
          <w:sz w:val="26"/>
        </w:rPr>
        <w:t xml:space="preserve"> 15-16 лет</w:t>
      </w:r>
      <w:r w:rsidR="008121FE">
        <w:rPr>
          <w:sz w:val="26"/>
        </w:rPr>
        <w:t>,</w:t>
      </w:r>
      <w:r>
        <w:rPr>
          <w:sz w:val="26"/>
        </w:rPr>
        <w:t xml:space="preserve"> в сумме </w:t>
      </w:r>
      <w:r w:rsidR="00090FD6">
        <w:rPr>
          <w:sz w:val="26"/>
        </w:rPr>
        <w:t>80</w:t>
      </w:r>
      <w:r w:rsidR="00523F0D">
        <w:rPr>
          <w:sz w:val="26"/>
        </w:rPr>
        <w:t>0</w:t>
      </w:r>
      <w:r w:rsidR="00090FD6">
        <w:rPr>
          <w:sz w:val="26"/>
        </w:rPr>
        <w:t>00</w:t>
      </w:r>
      <w:r>
        <w:rPr>
          <w:sz w:val="26"/>
        </w:rPr>
        <w:t xml:space="preserve"> рублей.</w:t>
      </w:r>
    </w:p>
    <w:p w14:paraId="2D82A206" w14:textId="4465F586" w:rsidR="005F4A6D" w:rsidRDefault="005F4A6D" w:rsidP="00902D50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t xml:space="preserve">4. </w:t>
      </w:r>
      <w:r w:rsidR="00F23D5C">
        <w:rPr>
          <w:sz w:val="26"/>
        </w:rPr>
        <w:t>Н</w:t>
      </w:r>
      <w:r>
        <w:rPr>
          <w:sz w:val="26"/>
        </w:rPr>
        <w:t>ачальник</w:t>
      </w:r>
      <w:r w:rsidR="00F23D5C">
        <w:rPr>
          <w:sz w:val="26"/>
        </w:rPr>
        <w:t>у</w:t>
      </w:r>
      <w:r>
        <w:rPr>
          <w:sz w:val="26"/>
        </w:rPr>
        <w:t xml:space="preserve"> отдела учета и отчетности </w:t>
      </w:r>
      <w:r w:rsidR="001E3D35">
        <w:rPr>
          <w:sz w:val="26"/>
        </w:rPr>
        <w:t>Скоробогач Т.В.</w:t>
      </w:r>
      <w:r>
        <w:rPr>
          <w:sz w:val="26"/>
        </w:rPr>
        <w:t>, в пределах доведенных лимитов бюджетных обязательств, предусмотренных муниципальной программой «Развитие физической культуры и спорта городского округа Спасск-Дальний» на 20</w:t>
      </w:r>
      <w:r w:rsidR="001D4EBF">
        <w:rPr>
          <w:sz w:val="26"/>
        </w:rPr>
        <w:t>2</w:t>
      </w:r>
      <w:r w:rsidR="001E3D35">
        <w:rPr>
          <w:sz w:val="26"/>
        </w:rPr>
        <w:t>3</w:t>
      </w:r>
      <w:r>
        <w:rPr>
          <w:sz w:val="26"/>
        </w:rPr>
        <w:t>-202</w:t>
      </w:r>
      <w:r w:rsidR="001E3D35">
        <w:rPr>
          <w:sz w:val="26"/>
        </w:rPr>
        <w:t>5</w:t>
      </w:r>
      <w:r>
        <w:rPr>
          <w:sz w:val="26"/>
        </w:rPr>
        <w:t xml:space="preserve"> годы, и выделенных финансовых средств из бюджета городского округа на проведение мероприятий, произвести оплату согласно утвержденной смет</w:t>
      </w:r>
      <w:r w:rsidR="008F4A90">
        <w:rPr>
          <w:sz w:val="26"/>
        </w:rPr>
        <w:t>е</w:t>
      </w:r>
      <w:r>
        <w:rPr>
          <w:sz w:val="26"/>
        </w:rPr>
        <w:t>.</w:t>
      </w:r>
    </w:p>
    <w:p w14:paraId="078E7A2E" w14:textId="77777777" w:rsidR="005F4A6D" w:rsidRDefault="005F4A6D" w:rsidP="005F4A6D">
      <w:pPr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 xml:space="preserve">5. Контроль за исполнением настоящего распоряжения возложить на заместителя главы Администрации городского округа Спасск-Дальний </w:t>
      </w:r>
      <w:r w:rsidR="001E3D35">
        <w:rPr>
          <w:sz w:val="26"/>
        </w:rPr>
        <w:t>Белякову Л.В.</w:t>
      </w:r>
    </w:p>
    <w:p w14:paraId="7FF1DA73" w14:textId="77777777" w:rsidR="005F4A6D" w:rsidRDefault="005F4A6D" w:rsidP="005F4A6D">
      <w:pPr>
        <w:jc w:val="both"/>
        <w:rPr>
          <w:sz w:val="26"/>
        </w:rPr>
      </w:pPr>
    </w:p>
    <w:p w14:paraId="7C566044" w14:textId="1688EA20" w:rsidR="005F4A6D" w:rsidRDefault="005F4A6D" w:rsidP="005F4A6D">
      <w:pPr>
        <w:jc w:val="both"/>
        <w:rPr>
          <w:sz w:val="26"/>
        </w:rPr>
      </w:pPr>
    </w:p>
    <w:p w14:paraId="1D8A9C4D" w14:textId="77777777" w:rsidR="008F4A90" w:rsidRDefault="008F4A90" w:rsidP="005F4A6D">
      <w:pPr>
        <w:jc w:val="both"/>
        <w:rPr>
          <w:sz w:val="26"/>
        </w:rPr>
      </w:pPr>
    </w:p>
    <w:p w14:paraId="18B7FF86" w14:textId="7014510E" w:rsidR="005F4A6D" w:rsidRDefault="005F4A6D" w:rsidP="005F4A6D">
      <w:pPr>
        <w:jc w:val="both"/>
      </w:pPr>
      <w:r>
        <w:rPr>
          <w:sz w:val="26"/>
        </w:rPr>
        <w:t xml:space="preserve">Глава городского округа </w:t>
      </w:r>
      <w:r w:rsidR="001E3D35">
        <w:rPr>
          <w:sz w:val="26"/>
        </w:rPr>
        <w:t>Спасск-Дальний</w:t>
      </w:r>
      <w:r w:rsidR="001E3D35">
        <w:rPr>
          <w:sz w:val="26"/>
        </w:rPr>
        <w:tab/>
      </w:r>
      <w:r w:rsidR="001E3D35">
        <w:rPr>
          <w:sz w:val="26"/>
        </w:rPr>
        <w:tab/>
      </w:r>
      <w:r w:rsidR="001E3D35">
        <w:rPr>
          <w:sz w:val="26"/>
        </w:rPr>
        <w:tab/>
        <w:t xml:space="preserve">        </w:t>
      </w:r>
      <w:r>
        <w:rPr>
          <w:sz w:val="26"/>
        </w:rPr>
        <w:t xml:space="preserve">    </w:t>
      </w:r>
      <w:r w:rsidR="001E3D35">
        <w:rPr>
          <w:sz w:val="26"/>
        </w:rPr>
        <w:t>О.А. Митрофанов</w:t>
      </w:r>
    </w:p>
    <w:p w14:paraId="65D28408" w14:textId="77777777" w:rsidR="005F4A6D" w:rsidRDefault="005F4A6D" w:rsidP="005F4A6D">
      <w:pPr>
        <w:spacing w:line="360" w:lineRule="auto"/>
        <w:ind w:firstLine="567"/>
        <w:jc w:val="both"/>
      </w:pPr>
    </w:p>
    <w:p w14:paraId="58200444" w14:textId="77777777" w:rsidR="000D4AB2" w:rsidRDefault="000D4AB2" w:rsidP="005F4A6D">
      <w:pPr>
        <w:pStyle w:val="2"/>
      </w:pPr>
    </w:p>
    <w:sectPr w:rsidR="000D4AB2" w:rsidSect="008F4A90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245"/>
    <w:rsid w:val="000019D3"/>
    <w:rsid w:val="00005D12"/>
    <w:rsid w:val="00017131"/>
    <w:rsid w:val="00031A95"/>
    <w:rsid w:val="000322F3"/>
    <w:rsid w:val="0003670F"/>
    <w:rsid w:val="000528B1"/>
    <w:rsid w:val="000707F5"/>
    <w:rsid w:val="00090FD6"/>
    <w:rsid w:val="000A3871"/>
    <w:rsid w:val="000A5E73"/>
    <w:rsid w:val="000B586A"/>
    <w:rsid w:val="000D4AB2"/>
    <w:rsid w:val="000D5765"/>
    <w:rsid w:val="000E4082"/>
    <w:rsid w:val="000E7355"/>
    <w:rsid w:val="00106810"/>
    <w:rsid w:val="00107D6B"/>
    <w:rsid w:val="00170984"/>
    <w:rsid w:val="00187297"/>
    <w:rsid w:val="001905CB"/>
    <w:rsid w:val="001A7C5F"/>
    <w:rsid w:val="001D053E"/>
    <w:rsid w:val="001D4EBF"/>
    <w:rsid w:val="001E3D35"/>
    <w:rsid w:val="001F4E47"/>
    <w:rsid w:val="00203A72"/>
    <w:rsid w:val="00217BC8"/>
    <w:rsid w:val="00250030"/>
    <w:rsid w:val="00282937"/>
    <w:rsid w:val="002853E2"/>
    <w:rsid w:val="00287311"/>
    <w:rsid w:val="00292BAF"/>
    <w:rsid w:val="002A0D89"/>
    <w:rsid w:val="002C279E"/>
    <w:rsid w:val="002D433F"/>
    <w:rsid w:val="002D6FBC"/>
    <w:rsid w:val="002E3236"/>
    <w:rsid w:val="00312520"/>
    <w:rsid w:val="00321407"/>
    <w:rsid w:val="003820A5"/>
    <w:rsid w:val="00394C6C"/>
    <w:rsid w:val="003B19A8"/>
    <w:rsid w:val="00405A3A"/>
    <w:rsid w:val="0042241D"/>
    <w:rsid w:val="00424B67"/>
    <w:rsid w:val="00425CAB"/>
    <w:rsid w:val="00451809"/>
    <w:rsid w:val="004723AD"/>
    <w:rsid w:val="004866BD"/>
    <w:rsid w:val="00487FB7"/>
    <w:rsid w:val="004955C2"/>
    <w:rsid w:val="00496A9F"/>
    <w:rsid w:val="004A4787"/>
    <w:rsid w:val="004A56B7"/>
    <w:rsid w:val="004C0DAC"/>
    <w:rsid w:val="005050AC"/>
    <w:rsid w:val="00512CF9"/>
    <w:rsid w:val="00523F0D"/>
    <w:rsid w:val="00525DFF"/>
    <w:rsid w:val="00536D83"/>
    <w:rsid w:val="00544B2A"/>
    <w:rsid w:val="00560EC5"/>
    <w:rsid w:val="00585018"/>
    <w:rsid w:val="00594CA7"/>
    <w:rsid w:val="005A30D5"/>
    <w:rsid w:val="005C0790"/>
    <w:rsid w:val="005D77D0"/>
    <w:rsid w:val="005E0364"/>
    <w:rsid w:val="005E0AA1"/>
    <w:rsid w:val="005F4A6D"/>
    <w:rsid w:val="00616F97"/>
    <w:rsid w:val="00653779"/>
    <w:rsid w:val="0066710F"/>
    <w:rsid w:val="006860A8"/>
    <w:rsid w:val="006970D2"/>
    <w:rsid w:val="006E7B2B"/>
    <w:rsid w:val="00705FB3"/>
    <w:rsid w:val="0072751C"/>
    <w:rsid w:val="007307A9"/>
    <w:rsid w:val="00730BD8"/>
    <w:rsid w:val="00737245"/>
    <w:rsid w:val="00744F01"/>
    <w:rsid w:val="0077653F"/>
    <w:rsid w:val="007C4B44"/>
    <w:rsid w:val="007E2002"/>
    <w:rsid w:val="008121FE"/>
    <w:rsid w:val="008133CE"/>
    <w:rsid w:val="00833F4A"/>
    <w:rsid w:val="0083777D"/>
    <w:rsid w:val="00841F6B"/>
    <w:rsid w:val="00846477"/>
    <w:rsid w:val="00857DFB"/>
    <w:rsid w:val="00872788"/>
    <w:rsid w:val="008727FF"/>
    <w:rsid w:val="00892E3B"/>
    <w:rsid w:val="008B48BD"/>
    <w:rsid w:val="008C25C1"/>
    <w:rsid w:val="008C74B6"/>
    <w:rsid w:val="008E7FD5"/>
    <w:rsid w:val="008F4A90"/>
    <w:rsid w:val="00900C41"/>
    <w:rsid w:val="00902D50"/>
    <w:rsid w:val="0092122F"/>
    <w:rsid w:val="00970939"/>
    <w:rsid w:val="00977D60"/>
    <w:rsid w:val="009819E8"/>
    <w:rsid w:val="009A6B95"/>
    <w:rsid w:val="009C7384"/>
    <w:rsid w:val="009D31B1"/>
    <w:rsid w:val="009D4365"/>
    <w:rsid w:val="009F2553"/>
    <w:rsid w:val="009F4C12"/>
    <w:rsid w:val="00A023AA"/>
    <w:rsid w:val="00A11511"/>
    <w:rsid w:val="00A215F6"/>
    <w:rsid w:val="00A248C7"/>
    <w:rsid w:val="00A418D1"/>
    <w:rsid w:val="00A441C8"/>
    <w:rsid w:val="00A54137"/>
    <w:rsid w:val="00A55612"/>
    <w:rsid w:val="00A55C65"/>
    <w:rsid w:val="00A61D78"/>
    <w:rsid w:val="00A72DE1"/>
    <w:rsid w:val="00A74ACF"/>
    <w:rsid w:val="00AD3642"/>
    <w:rsid w:val="00B1296A"/>
    <w:rsid w:val="00B2154F"/>
    <w:rsid w:val="00B22835"/>
    <w:rsid w:val="00B6740D"/>
    <w:rsid w:val="00B741AD"/>
    <w:rsid w:val="00B76F00"/>
    <w:rsid w:val="00B8261D"/>
    <w:rsid w:val="00BB33FF"/>
    <w:rsid w:val="00BB7E16"/>
    <w:rsid w:val="00C21F88"/>
    <w:rsid w:val="00C240CD"/>
    <w:rsid w:val="00C322F5"/>
    <w:rsid w:val="00C32620"/>
    <w:rsid w:val="00C416FC"/>
    <w:rsid w:val="00C55F16"/>
    <w:rsid w:val="00C56A88"/>
    <w:rsid w:val="00C845F4"/>
    <w:rsid w:val="00C92754"/>
    <w:rsid w:val="00CC44CF"/>
    <w:rsid w:val="00CD1739"/>
    <w:rsid w:val="00CD2383"/>
    <w:rsid w:val="00CF0162"/>
    <w:rsid w:val="00D2288F"/>
    <w:rsid w:val="00D43520"/>
    <w:rsid w:val="00D46F05"/>
    <w:rsid w:val="00D50D3D"/>
    <w:rsid w:val="00D627AC"/>
    <w:rsid w:val="00D80DE7"/>
    <w:rsid w:val="00D8675E"/>
    <w:rsid w:val="00D9416A"/>
    <w:rsid w:val="00D9789B"/>
    <w:rsid w:val="00DA1846"/>
    <w:rsid w:val="00DB435E"/>
    <w:rsid w:val="00DC522A"/>
    <w:rsid w:val="00DE14F6"/>
    <w:rsid w:val="00DF2860"/>
    <w:rsid w:val="00E002C7"/>
    <w:rsid w:val="00E1337C"/>
    <w:rsid w:val="00E15EA5"/>
    <w:rsid w:val="00E171D7"/>
    <w:rsid w:val="00E24049"/>
    <w:rsid w:val="00E24A01"/>
    <w:rsid w:val="00E44775"/>
    <w:rsid w:val="00E543E1"/>
    <w:rsid w:val="00E64D52"/>
    <w:rsid w:val="00E86CF1"/>
    <w:rsid w:val="00EC2891"/>
    <w:rsid w:val="00ED51DB"/>
    <w:rsid w:val="00ED57D5"/>
    <w:rsid w:val="00EF7DFE"/>
    <w:rsid w:val="00F23D5C"/>
    <w:rsid w:val="00F26523"/>
    <w:rsid w:val="00F32762"/>
    <w:rsid w:val="00F37076"/>
    <w:rsid w:val="00F431A5"/>
    <w:rsid w:val="00F6217B"/>
    <w:rsid w:val="00F62222"/>
    <w:rsid w:val="00F622FF"/>
    <w:rsid w:val="00F87F5E"/>
    <w:rsid w:val="00FC5185"/>
    <w:rsid w:val="00FD3598"/>
    <w:rsid w:val="00FD5F8F"/>
    <w:rsid w:val="00FE0094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A94DFA"/>
  <w15:docId w15:val="{E3EBF48C-28CB-4567-9C03-0B2815D7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D3D"/>
    <w:rPr>
      <w:sz w:val="24"/>
    </w:rPr>
  </w:style>
  <w:style w:type="paragraph" w:styleId="1">
    <w:name w:val="heading 1"/>
    <w:basedOn w:val="a"/>
    <w:next w:val="a"/>
    <w:qFormat/>
    <w:rsid w:val="00D50D3D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D50D3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50D3D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0D3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F4A6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VV\Application%20Data\Microsoft\&#1064;&#1072;&#1073;&#1083;&#1086;&#1085;&#1099;\&#1056;&#1040;&#1057;%20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26B9-D456-4CCD-9600-3491C95A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 ПОРЯЖЕНИЕ</Template>
  <TotalTime>14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OVV</dc:creator>
  <cp:lastModifiedBy>Путиловская Н.Е.</cp:lastModifiedBy>
  <cp:revision>3</cp:revision>
  <cp:lastPrinted>2023-03-02T04:09:00Z</cp:lastPrinted>
  <dcterms:created xsi:type="dcterms:W3CDTF">2023-02-28T23:40:00Z</dcterms:created>
  <dcterms:modified xsi:type="dcterms:W3CDTF">2023-03-02T04:14:00Z</dcterms:modified>
</cp:coreProperties>
</file>